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54AF" w14:textId="77777777" w:rsidR="00D339F8" w:rsidRDefault="00D339F8" w:rsidP="008C2272">
      <w:pPr>
        <w:rPr>
          <w:b/>
          <w:noProof/>
          <w:sz w:val="28"/>
          <w:szCs w:val="28"/>
        </w:rPr>
      </w:pPr>
    </w:p>
    <w:p w14:paraId="710692FD" w14:textId="77777777" w:rsidR="00D339F8" w:rsidRDefault="00D339F8" w:rsidP="008C2272">
      <w:pPr>
        <w:rPr>
          <w:b/>
          <w:noProof/>
          <w:sz w:val="28"/>
          <w:szCs w:val="28"/>
        </w:rPr>
      </w:pPr>
    </w:p>
    <w:p w14:paraId="2441F6D0" w14:textId="717C3906" w:rsidR="00AE618B" w:rsidRPr="00FA2C4E" w:rsidRDefault="000D440D" w:rsidP="00AE618B">
      <w:pPr>
        <w:autoSpaceDE w:val="0"/>
        <w:autoSpaceDN w:val="0"/>
        <w:adjustRightInd w:val="0"/>
        <w:rPr>
          <w:color w:val="000000"/>
          <w:sz w:val="28"/>
          <w:szCs w:val="28"/>
        </w:rPr>
      </w:pPr>
      <w:r>
        <w:rPr>
          <w:b/>
          <w:bCs/>
          <w:color w:val="000000"/>
          <w:sz w:val="28"/>
          <w:szCs w:val="28"/>
        </w:rPr>
        <w:t xml:space="preserve">Dragon Scholar / </w:t>
      </w:r>
      <w:r w:rsidR="00BB113A">
        <w:rPr>
          <w:b/>
          <w:bCs/>
          <w:color w:val="000000"/>
          <w:sz w:val="28"/>
          <w:szCs w:val="28"/>
        </w:rPr>
        <w:t>IS</w:t>
      </w:r>
      <w:r w:rsidR="00373DAB">
        <w:rPr>
          <w:b/>
          <w:bCs/>
          <w:color w:val="000000"/>
          <w:sz w:val="28"/>
          <w:szCs w:val="28"/>
        </w:rPr>
        <w:t xml:space="preserve"> Entrepreneurship Team</w:t>
      </w:r>
      <w:r w:rsidR="00190CBB">
        <w:rPr>
          <w:b/>
          <w:bCs/>
          <w:color w:val="000000"/>
          <w:sz w:val="28"/>
          <w:szCs w:val="28"/>
        </w:rPr>
        <w:t xml:space="preserve"> </w:t>
      </w:r>
      <w:r w:rsidR="00373DAB">
        <w:rPr>
          <w:b/>
          <w:bCs/>
          <w:color w:val="000000"/>
          <w:sz w:val="28"/>
          <w:szCs w:val="28"/>
        </w:rPr>
        <w:t>Member</w:t>
      </w:r>
    </w:p>
    <w:p w14:paraId="11A649A1" w14:textId="77777777"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Location: </w:t>
      </w:r>
      <w:r w:rsidRPr="004B78EB">
        <w:rPr>
          <w:color w:val="000000"/>
          <w:sz w:val="22"/>
          <w:szCs w:val="22"/>
        </w:rPr>
        <w:t>Don</w:t>
      </w:r>
      <w:r w:rsidR="00D447B8" w:rsidRPr="004B78EB">
        <w:rPr>
          <w:color w:val="000000"/>
          <w:sz w:val="22"/>
          <w:szCs w:val="22"/>
        </w:rPr>
        <w:t>nelly College, Kansas City, Kansas</w:t>
      </w:r>
      <w:r w:rsidRPr="004B78EB">
        <w:rPr>
          <w:color w:val="000000"/>
          <w:sz w:val="22"/>
          <w:szCs w:val="22"/>
        </w:rPr>
        <w:t xml:space="preserve"> </w:t>
      </w:r>
    </w:p>
    <w:p w14:paraId="0716595C" w14:textId="649FF07B"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Full/Part Time: </w:t>
      </w:r>
      <w:r w:rsidR="003F726E" w:rsidRPr="004B78EB">
        <w:rPr>
          <w:color w:val="000000"/>
          <w:sz w:val="22"/>
          <w:szCs w:val="22"/>
        </w:rPr>
        <w:t>Part</w:t>
      </w:r>
      <w:r w:rsidRPr="004B78EB">
        <w:rPr>
          <w:color w:val="000000"/>
          <w:sz w:val="22"/>
          <w:szCs w:val="22"/>
        </w:rPr>
        <w:t>-Time</w:t>
      </w:r>
      <w:r w:rsidR="003F726E" w:rsidRPr="004B78EB">
        <w:rPr>
          <w:color w:val="000000"/>
          <w:sz w:val="22"/>
          <w:szCs w:val="22"/>
        </w:rPr>
        <w:t xml:space="preserve"> (</w:t>
      </w:r>
      <w:r w:rsidR="000D440D">
        <w:rPr>
          <w:color w:val="000000"/>
          <w:sz w:val="22"/>
          <w:szCs w:val="22"/>
        </w:rPr>
        <w:t>9</w:t>
      </w:r>
      <w:r w:rsidR="003F726E" w:rsidRPr="004B78EB">
        <w:rPr>
          <w:color w:val="000000"/>
          <w:sz w:val="22"/>
          <w:szCs w:val="22"/>
        </w:rPr>
        <w:t xml:space="preserve"> hours per week)</w:t>
      </w:r>
      <w:r w:rsidRPr="004B78EB">
        <w:rPr>
          <w:color w:val="000000"/>
          <w:sz w:val="22"/>
          <w:szCs w:val="22"/>
        </w:rPr>
        <w:t xml:space="preserve">  </w:t>
      </w:r>
    </w:p>
    <w:p w14:paraId="7F6EDEDB" w14:textId="6A22BD30" w:rsidR="00AE618B" w:rsidRDefault="00AE618B" w:rsidP="00AE618B">
      <w:pPr>
        <w:autoSpaceDE w:val="0"/>
        <w:autoSpaceDN w:val="0"/>
        <w:adjustRightInd w:val="0"/>
        <w:rPr>
          <w:color w:val="000000"/>
          <w:sz w:val="22"/>
          <w:szCs w:val="22"/>
        </w:rPr>
      </w:pPr>
      <w:r w:rsidRPr="004B78EB">
        <w:rPr>
          <w:b/>
          <w:bCs/>
          <w:color w:val="000000"/>
          <w:sz w:val="22"/>
          <w:szCs w:val="22"/>
        </w:rPr>
        <w:t xml:space="preserve">Position Reports to: </w:t>
      </w:r>
      <w:r w:rsidR="009402CF">
        <w:rPr>
          <w:color w:val="000000"/>
          <w:sz w:val="22"/>
          <w:szCs w:val="22"/>
        </w:rPr>
        <w:t xml:space="preserve">Director of </w:t>
      </w:r>
      <w:proofErr w:type="gramStart"/>
      <w:r w:rsidR="009402CF">
        <w:rPr>
          <w:color w:val="000000"/>
          <w:sz w:val="22"/>
          <w:szCs w:val="22"/>
        </w:rPr>
        <w:t>Bachelor’s</w:t>
      </w:r>
      <w:proofErr w:type="gramEnd"/>
      <w:r w:rsidR="009402CF">
        <w:rPr>
          <w:color w:val="000000"/>
          <w:sz w:val="22"/>
          <w:szCs w:val="22"/>
        </w:rPr>
        <w:t xml:space="preserve"> programs</w:t>
      </w:r>
    </w:p>
    <w:p w14:paraId="0134E9A4" w14:textId="5008398F" w:rsidR="007017D3" w:rsidRPr="007017D3" w:rsidRDefault="007017D3" w:rsidP="007017D3">
      <w:pPr>
        <w:autoSpaceDE w:val="0"/>
        <w:autoSpaceDN w:val="0"/>
        <w:adjustRightInd w:val="0"/>
        <w:rPr>
          <w:color w:val="000000"/>
          <w:sz w:val="22"/>
          <w:szCs w:val="22"/>
        </w:rPr>
      </w:pPr>
      <w:r w:rsidRPr="007017D3">
        <w:rPr>
          <w:b/>
          <w:bCs/>
          <w:color w:val="000000"/>
          <w:sz w:val="22"/>
          <w:szCs w:val="22"/>
        </w:rPr>
        <w:t>Exempt/Non-Exempt</w:t>
      </w:r>
      <w:r w:rsidRPr="007017D3">
        <w:rPr>
          <w:color w:val="000000"/>
          <w:sz w:val="22"/>
          <w:szCs w:val="22"/>
        </w:rPr>
        <w:t>: Hourly Compensation: $</w:t>
      </w:r>
      <w:r w:rsidR="00784F0A">
        <w:rPr>
          <w:color w:val="000000"/>
          <w:sz w:val="22"/>
          <w:szCs w:val="22"/>
        </w:rPr>
        <w:t>14</w:t>
      </w:r>
      <w:r w:rsidRPr="007017D3">
        <w:rPr>
          <w:color w:val="000000"/>
          <w:sz w:val="22"/>
          <w:szCs w:val="22"/>
        </w:rPr>
        <w:t xml:space="preserve">/ hour </w:t>
      </w:r>
    </w:p>
    <w:p w14:paraId="5B687FDA" w14:textId="77777777" w:rsidR="00CC71B1" w:rsidRPr="004B78EB" w:rsidRDefault="00CC71B1" w:rsidP="008C2272">
      <w:pPr>
        <w:rPr>
          <w:smallCaps/>
          <w:sz w:val="22"/>
          <w:szCs w:val="22"/>
        </w:rPr>
      </w:pPr>
    </w:p>
    <w:p w14:paraId="52FDB79E" w14:textId="77777777" w:rsidR="008C2272" w:rsidRPr="004B78EB" w:rsidRDefault="00B84024" w:rsidP="008C2272">
      <w:pPr>
        <w:rPr>
          <w:b/>
          <w:sz w:val="22"/>
          <w:szCs w:val="22"/>
        </w:rPr>
      </w:pPr>
      <w:r w:rsidRPr="004B78EB">
        <w:rPr>
          <w:b/>
          <w:sz w:val="22"/>
          <w:szCs w:val="22"/>
        </w:rPr>
        <w:t>About Donnelly College</w:t>
      </w:r>
    </w:p>
    <w:p w14:paraId="6A7A180A" w14:textId="1BC3F593" w:rsidR="00B84024" w:rsidRPr="003B6289" w:rsidRDefault="008C2272" w:rsidP="008C2272">
      <w:pPr>
        <w:rPr>
          <w:sz w:val="16"/>
          <w:szCs w:val="16"/>
        </w:rPr>
      </w:pPr>
      <w:r w:rsidRPr="003B6289">
        <w:rPr>
          <w:sz w:val="16"/>
          <w:szCs w:val="16"/>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w:t>
      </w:r>
      <w:proofErr w:type="gramStart"/>
      <w:r w:rsidRPr="003B6289">
        <w:rPr>
          <w:sz w:val="16"/>
          <w:szCs w:val="16"/>
        </w:rPr>
        <w:t>staff</w:t>
      </w:r>
      <w:proofErr w:type="gramEnd"/>
      <w:r w:rsidRPr="003B6289">
        <w:rPr>
          <w:sz w:val="16"/>
          <w:szCs w:val="16"/>
        </w:rPr>
        <w:t xml:space="preserve">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3B6289">
          <w:rPr>
            <w:rStyle w:val="Hyperlink"/>
            <w:color w:val="800000"/>
            <w:sz w:val="16"/>
            <w:szCs w:val="16"/>
          </w:rPr>
          <w:t>www.donnelly.edu</w:t>
        </w:r>
      </w:hyperlink>
      <w:r w:rsidRPr="003B6289">
        <w:rPr>
          <w:sz w:val="16"/>
          <w:szCs w:val="16"/>
        </w:rPr>
        <w:t>.</w:t>
      </w:r>
    </w:p>
    <w:p w14:paraId="47B0C71E" w14:textId="77777777" w:rsidR="00373DAB" w:rsidRPr="004B78EB" w:rsidRDefault="00373DAB" w:rsidP="008C2272">
      <w:pPr>
        <w:rPr>
          <w:sz w:val="22"/>
          <w:szCs w:val="22"/>
        </w:rPr>
      </w:pPr>
    </w:p>
    <w:p w14:paraId="5F6B6816" w14:textId="1B10048F" w:rsidR="00373DAB" w:rsidRDefault="00373DAB" w:rsidP="00373DAB">
      <w:pPr>
        <w:rPr>
          <w:b/>
          <w:sz w:val="22"/>
          <w:szCs w:val="22"/>
        </w:rPr>
      </w:pPr>
      <w:r w:rsidRPr="00373DAB">
        <w:rPr>
          <w:b/>
          <w:sz w:val="22"/>
          <w:szCs w:val="22"/>
        </w:rPr>
        <w:t>Job Description:</w:t>
      </w:r>
    </w:p>
    <w:p w14:paraId="14F70F9A" w14:textId="063600C6" w:rsidR="003B6289" w:rsidRPr="00373DAB" w:rsidRDefault="003B6289" w:rsidP="003B6289">
      <w:pPr>
        <w:spacing w:before="100" w:beforeAutospacing="1" w:after="100" w:afterAutospacing="1"/>
        <w:rPr>
          <w:rFonts w:ascii="Times New Roman" w:hAnsi="Times New Roman" w:cs="Times New Roman"/>
          <w:color w:val="000000"/>
          <w:kern w:val="0"/>
          <w:sz w:val="27"/>
          <w:szCs w:val="27"/>
        </w:rPr>
      </w:pPr>
      <w:r w:rsidRPr="00373DAB">
        <w:rPr>
          <w:rFonts w:ascii="Times New Roman" w:hAnsi="Times New Roman" w:cs="Times New Roman"/>
          <w:color w:val="000000"/>
          <w:kern w:val="0"/>
          <w:sz w:val="27"/>
          <w:szCs w:val="27"/>
        </w:rPr>
        <w:t>The Dragon Scholars program is looking for a</w:t>
      </w:r>
      <w:r w:rsidR="00EB2B33">
        <w:rPr>
          <w:rFonts w:ascii="Times New Roman" w:hAnsi="Times New Roman" w:cs="Times New Roman"/>
          <w:color w:val="000000"/>
          <w:kern w:val="0"/>
          <w:sz w:val="27"/>
          <w:szCs w:val="27"/>
        </w:rPr>
        <w:t>n IS student to work on</w:t>
      </w:r>
      <w:r w:rsidRPr="00373DAB">
        <w:rPr>
          <w:rFonts w:ascii="Times New Roman" w:hAnsi="Times New Roman" w:cs="Times New Roman"/>
          <w:color w:val="000000"/>
          <w:kern w:val="0"/>
          <w:sz w:val="27"/>
          <w:szCs w:val="27"/>
        </w:rPr>
        <w:t xml:space="preserve"> an upcoming campus project. The position(s) will be </w:t>
      </w:r>
      <w:r w:rsidR="00BB113A">
        <w:rPr>
          <w:rFonts w:ascii="Times New Roman" w:hAnsi="Times New Roman" w:cs="Times New Roman"/>
          <w:color w:val="000000"/>
          <w:kern w:val="0"/>
          <w:sz w:val="27"/>
          <w:szCs w:val="27"/>
        </w:rPr>
        <w:t xml:space="preserve">active </w:t>
      </w:r>
      <w:r w:rsidRPr="00373DAB">
        <w:rPr>
          <w:rFonts w:ascii="Times New Roman" w:hAnsi="Times New Roman" w:cs="Times New Roman"/>
          <w:color w:val="000000"/>
          <w:kern w:val="0"/>
          <w:sz w:val="27"/>
          <w:szCs w:val="27"/>
        </w:rPr>
        <w:t xml:space="preserve">over the course of several semesters making this the perfect position for second year (sophomore), and third year (junior) students. </w:t>
      </w:r>
      <w:r w:rsidR="00BB113A">
        <w:rPr>
          <w:rFonts w:ascii="Times New Roman" w:hAnsi="Times New Roman" w:cs="Times New Roman"/>
          <w:color w:val="000000"/>
          <w:kern w:val="0"/>
          <w:sz w:val="27"/>
          <w:szCs w:val="27"/>
        </w:rPr>
        <w:t>Preference will be given to</w:t>
      </w:r>
      <w:r w:rsidRPr="00373DAB">
        <w:rPr>
          <w:rFonts w:ascii="Times New Roman" w:hAnsi="Times New Roman" w:cs="Times New Roman"/>
          <w:color w:val="000000"/>
          <w:kern w:val="0"/>
          <w:sz w:val="27"/>
          <w:szCs w:val="27"/>
        </w:rPr>
        <w:t xml:space="preserve"> student</w:t>
      </w:r>
      <w:r w:rsidR="00BB113A">
        <w:rPr>
          <w:rFonts w:ascii="Times New Roman" w:hAnsi="Times New Roman" w:cs="Times New Roman"/>
          <w:color w:val="000000"/>
          <w:kern w:val="0"/>
          <w:sz w:val="27"/>
          <w:szCs w:val="27"/>
        </w:rPr>
        <w:t>s</w:t>
      </w:r>
      <w:r w:rsidRPr="00373DAB">
        <w:rPr>
          <w:rFonts w:ascii="Times New Roman" w:hAnsi="Times New Roman" w:cs="Times New Roman"/>
          <w:color w:val="000000"/>
          <w:kern w:val="0"/>
          <w:sz w:val="27"/>
          <w:szCs w:val="27"/>
        </w:rPr>
        <w:t xml:space="preserve"> </w:t>
      </w:r>
      <w:r w:rsidR="00BB113A">
        <w:rPr>
          <w:rFonts w:ascii="Times New Roman" w:hAnsi="Times New Roman" w:cs="Times New Roman"/>
          <w:color w:val="000000"/>
          <w:kern w:val="0"/>
          <w:sz w:val="27"/>
          <w:szCs w:val="27"/>
        </w:rPr>
        <w:t>with</w:t>
      </w:r>
      <w:r w:rsidRPr="00373DAB">
        <w:rPr>
          <w:rFonts w:ascii="Times New Roman" w:hAnsi="Times New Roman" w:cs="Times New Roman"/>
          <w:color w:val="000000"/>
          <w:kern w:val="0"/>
          <w:sz w:val="27"/>
          <w:szCs w:val="27"/>
        </w:rPr>
        <w:t xml:space="preserve"> an interest in completing their bachelor’s degree at Donnelly or who are currently enrolled in the Information Systems</w:t>
      </w:r>
      <w:r w:rsidR="00EB2B33">
        <w:rPr>
          <w:rFonts w:ascii="Times New Roman" w:hAnsi="Times New Roman" w:cs="Times New Roman"/>
          <w:color w:val="000000"/>
          <w:kern w:val="0"/>
          <w:sz w:val="27"/>
          <w:szCs w:val="27"/>
        </w:rPr>
        <w:t xml:space="preserve"> program</w:t>
      </w:r>
      <w:r w:rsidRPr="00373DAB">
        <w:rPr>
          <w:rFonts w:ascii="Times New Roman" w:hAnsi="Times New Roman" w:cs="Times New Roman"/>
          <w:color w:val="000000"/>
          <w:kern w:val="0"/>
          <w:sz w:val="27"/>
          <w:szCs w:val="27"/>
        </w:rPr>
        <w:t xml:space="preserve"> as a </w:t>
      </w:r>
      <w:r w:rsidR="00EB2B33">
        <w:rPr>
          <w:rFonts w:ascii="Times New Roman" w:hAnsi="Times New Roman" w:cs="Times New Roman"/>
          <w:color w:val="000000"/>
          <w:kern w:val="0"/>
          <w:sz w:val="27"/>
          <w:szCs w:val="27"/>
        </w:rPr>
        <w:t>sophomore or junior</w:t>
      </w:r>
      <w:r w:rsidRPr="00373DAB">
        <w:rPr>
          <w:rFonts w:ascii="Times New Roman" w:hAnsi="Times New Roman" w:cs="Times New Roman"/>
          <w:color w:val="000000"/>
          <w:kern w:val="0"/>
          <w:sz w:val="27"/>
          <w:szCs w:val="27"/>
        </w:rPr>
        <w:t>.</w:t>
      </w:r>
    </w:p>
    <w:p w14:paraId="0835D9F4" w14:textId="77777777" w:rsidR="003B6289" w:rsidRPr="00373DAB" w:rsidRDefault="003B6289" w:rsidP="00373DAB">
      <w:pPr>
        <w:rPr>
          <w:b/>
          <w:sz w:val="22"/>
          <w:szCs w:val="22"/>
        </w:rPr>
      </w:pPr>
    </w:p>
    <w:p w14:paraId="2936A306" w14:textId="45A4A067" w:rsidR="009D63EB" w:rsidRDefault="00B84024" w:rsidP="009D63EB">
      <w:pPr>
        <w:rPr>
          <w:b/>
          <w:sz w:val="22"/>
          <w:szCs w:val="22"/>
        </w:rPr>
      </w:pPr>
      <w:r w:rsidRPr="004B78EB">
        <w:rPr>
          <w:b/>
          <w:sz w:val="22"/>
          <w:szCs w:val="22"/>
        </w:rPr>
        <w:t>Job Summary</w:t>
      </w:r>
      <w:r w:rsidR="003B6289">
        <w:rPr>
          <w:b/>
          <w:sz w:val="22"/>
          <w:szCs w:val="22"/>
        </w:rPr>
        <w:t>:</w:t>
      </w:r>
      <w:r w:rsidR="003B6289" w:rsidRPr="003B6289">
        <w:rPr>
          <w:b/>
          <w:sz w:val="22"/>
          <w:szCs w:val="22"/>
        </w:rPr>
        <w:t xml:space="preserve"> </w:t>
      </w:r>
      <w:r w:rsidR="003B6289" w:rsidRPr="00373DAB">
        <w:rPr>
          <w:b/>
          <w:sz w:val="22"/>
          <w:szCs w:val="22"/>
        </w:rPr>
        <w:t xml:space="preserve">IS </w:t>
      </w:r>
      <w:r w:rsidR="003B6289">
        <w:rPr>
          <w:b/>
          <w:sz w:val="22"/>
          <w:szCs w:val="22"/>
        </w:rPr>
        <w:t>Entrepreneurship Team member</w:t>
      </w:r>
    </w:p>
    <w:p w14:paraId="5C79C737" w14:textId="4355DAD1" w:rsidR="003B6289" w:rsidRDefault="003B6289" w:rsidP="003B6289">
      <w:pPr>
        <w:spacing w:before="100" w:beforeAutospacing="1" w:after="100" w:afterAutospacing="1"/>
        <w:rPr>
          <w:rFonts w:ascii="Times New Roman" w:hAnsi="Times New Roman" w:cs="Times New Roman"/>
          <w:color w:val="000000"/>
          <w:kern w:val="0"/>
          <w:sz w:val="27"/>
          <w:szCs w:val="27"/>
        </w:rPr>
      </w:pPr>
      <w:r w:rsidRPr="00373DAB">
        <w:rPr>
          <w:rFonts w:ascii="Times New Roman" w:hAnsi="Times New Roman" w:cs="Times New Roman"/>
          <w:color w:val="000000"/>
          <w:kern w:val="0"/>
          <w:sz w:val="27"/>
          <w:szCs w:val="27"/>
        </w:rPr>
        <w:t xml:space="preserve">The IS </w:t>
      </w:r>
      <w:r w:rsidR="00BB113A">
        <w:rPr>
          <w:rFonts w:ascii="Times New Roman" w:hAnsi="Times New Roman" w:cs="Times New Roman"/>
          <w:color w:val="000000"/>
          <w:kern w:val="0"/>
          <w:sz w:val="27"/>
          <w:szCs w:val="27"/>
        </w:rPr>
        <w:t>Entrepreneurship</w:t>
      </w:r>
      <w:r w:rsidRPr="00373DAB">
        <w:rPr>
          <w:rFonts w:ascii="Times New Roman" w:hAnsi="Times New Roman" w:cs="Times New Roman"/>
          <w:color w:val="000000"/>
          <w:kern w:val="0"/>
          <w:sz w:val="27"/>
          <w:szCs w:val="27"/>
        </w:rPr>
        <w:t xml:space="preserve"> Dragon Scholar will be responsible for overseeing all aspects of the information systems portion of the project and to ensure that </w:t>
      </w:r>
      <w:r w:rsidR="00BB113A">
        <w:rPr>
          <w:rFonts w:ascii="Times New Roman" w:hAnsi="Times New Roman" w:cs="Times New Roman"/>
          <w:color w:val="000000"/>
          <w:kern w:val="0"/>
          <w:sz w:val="27"/>
          <w:szCs w:val="27"/>
        </w:rPr>
        <w:t>tasks</w:t>
      </w:r>
      <w:r w:rsidRPr="00373DAB">
        <w:rPr>
          <w:rFonts w:ascii="Times New Roman" w:hAnsi="Times New Roman" w:cs="Times New Roman"/>
          <w:color w:val="000000"/>
          <w:kern w:val="0"/>
          <w:sz w:val="27"/>
          <w:szCs w:val="27"/>
        </w:rPr>
        <w:t xml:space="preserve"> are completed on time and within their specified budgets. Daily responsibilities include, but are not limited to:</w:t>
      </w:r>
    </w:p>
    <w:p w14:paraId="4B682CC1"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Setting project goals and coming up with plans to meet those goals</w:t>
      </w:r>
    </w:p>
    <w:p w14:paraId="7689BA75"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Maintaining project timeframes, budgeting estimates and status reports</w:t>
      </w:r>
    </w:p>
    <w:p w14:paraId="1CC30C3F"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Managing resources for projects, such as computer equipment</w:t>
      </w:r>
    </w:p>
    <w:p w14:paraId="01B99C8A"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Coordinating with and developing schedules of individual responsibilities</w:t>
      </w:r>
    </w:p>
    <w:p w14:paraId="48B710D5"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Implementing IT/IS strategies that deliver projects on schedule and within budget</w:t>
      </w:r>
    </w:p>
    <w:p w14:paraId="320D85C9"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Using project management tools to track project performance</w:t>
      </w:r>
    </w:p>
    <w:p w14:paraId="4BD248A9"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Conducting risk assessments for projects</w:t>
      </w:r>
    </w:p>
    <w:p w14:paraId="5D3A50A9"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Organize meetings to discuss project goals and progress</w:t>
      </w:r>
    </w:p>
    <w:p w14:paraId="36184773" w14:textId="70CC4489" w:rsidR="003B6289" w:rsidRPr="003B6289" w:rsidRDefault="003B6289" w:rsidP="009D63EB">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Performing other duties as assigned by site supervisor in an orderly and efficient manne</w:t>
      </w:r>
      <w:r w:rsidR="00BB113A">
        <w:rPr>
          <w:rFonts w:ascii="Times New Roman" w:hAnsi="Times New Roman" w:cs="Times New Roman"/>
          <w:color w:val="000000"/>
          <w:kern w:val="0"/>
          <w:sz w:val="27"/>
          <w:szCs w:val="27"/>
        </w:rPr>
        <w:t>r.</w:t>
      </w:r>
    </w:p>
    <w:p w14:paraId="76A8A60A" w14:textId="77777777" w:rsidR="00A1223B" w:rsidRPr="004B78EB" w:rsidRDefault="00A1223B" w:rsidP="00CC71B1">
      <w:pPr>
        <w:rPr>
          <w:b/>
          <w:sz w:val="22"/>
          <w:szCs w:val="22"/>
        </w:rPr>
      </w:pPr>
    </w:p>
    <w:p w14:paraId="3EF6BF73" w14:textId="77777777" w:rsidR="008C2272" w:rsidRPr="004B78EB" w:rsidRDefault="00B84024" w:rsidP="00CC71B1">
      <w:pPr>
        <w:rPr>
          <w:b/>
          <w:sz w:val="22"/>
          <w:szCs w:val="22"/>
        </w:rPr>
      </w:pPr>
      <w:r w:rsidRPr="004B78EB">
        <w:rPr>
          <w:b/>
          <w:sz w:val="22"/>
          <w:szCs w:val="22"/>
        </w:rPr>
        <w:t>Qualifications</w:t>
      </w:r>
    </w:p>
    <w:p w14:paraId="1B1B7552" w14:textId="7EF6C272" w:rsidR="002A6D0E" w:rsidRPr="004B78EB" w:rsidRDefault="002A6D0E" w:rsidP="002A6D0E">
      <w:pPr>
        <w:rPr>
          <w:sz w:val="22"/>
          <w:szCs w:val="22"/>
        </w:rPr>
      </w:pPr>
      <w:r w:rsidRPr="004B78EB">
        <w:rPr>
          <w:sz w:val="22"/>
          <w:szCs w:val="22"/>
        </w:rPr>
        <w:t xml:space="preserve">Qualifications for the </w:t>
      </w:r>
      <w:r w:rsidR="000D440D">
        <w:rPr>
          <w:sz w:val="22"/>
          <w:szCs w:val="22"/>
        </w:rPr>
        <w:t xml:space="preserve">Dragon Scholar </w:t>
      </w:r>
      <w:r w:rsidR="003B6289" w:rsidRPr="003B6289">
        <w:rPr>
          <w:sz w:val="22"/>
          <w:szCs w:val="22"/>
        </w:rPr>
        <w:t>IS Business Entrepreneurship Team member</w:t>
      </w:r>
      <w:r w:rsidR="003B6289" w:rsidRPr="004B78EB">
        <w:rPr>
          <w:sz w:val="22"/>
          <w:szCs w:val="22"/>
        </w:rPr>
        <w:t xml:space="preserve"> </w:t>
      </w:r>
      <w:r w:rsidRPr="004B78EB">
        <w:rPr>
          <w:sz w:val="22"/>
          <w:szCs w:val="22"/>
        </w:rPr>
        <w:t>position include the following:</w:t>
      </w:r>
    </w:p>
    <w:p w14:paraId="07709CC4" w14:textId="77777777" w:rsidR="002A6D0E" w:rsidRPr="004B78EB" w:rsidRDefault="002A6D0E" w:rsidP="00AE618B">
      <w:pPr>
        <w:pStyle w:val="ListParagraph"/>
        <w:tabs>
          <w:tab w:val="left" w:pos="720"/>
        </w:tabs>
        <w:autoSpaceDE w:val="0"/>
        <w:autoSpaceDN w:val="0"/>
        <w:adjustRightInd w:val="0"/>
        <w:rPr>
          <w:color w:val="000000"/>
          <w:sz w:val="22"/>
          <w:szCs w:val="22"/>
        </w:rPr>
      </w:pPr>
    </w:p>
    <w:p w14:paraId="4838597C" w14:textId="77777777" w:rsidR="00E97444" w:rsidRDefault="00E97444" w:rsidP="00E97444">
      <w:pPr>
        <w:pStyle w:val="ListParagraph"/>
        <w:numPr>
          <w:ilvl w:val="0"/>
          <w:numId w:val="17"/>
        </w:numPr>
        <w:tabs>
          <w:tab w:val="left" w:pos="720"/>
        </w:tabs>
        <w:autoSpaceDE w:val="0"/>
        <w:autoSpaceDN w:val="0"/>
        <w:adjustRightInd w:val="0"/>
        <w:ind w:left="720"/>
        <w:rPr>
          <w:color w:val="000000"/>
          <w:sz w:val="22"/>
          <w:szCs w:val="22"/>
        </w:rPr>
      </w:pPr>
      <w:r w:rsidRPr="00B427E3">
        <w:rPr>
          <w:rFonts w:ascii="Times New Roman" w:hAnsi="Times New Roman" w:cs="Times New Roman"/>
          <w:color w:val="000000"/>
          <w:kern w:val="0"/>
          <w:sz w:val="27"/>
          <w:szCs w:val="27"/>
        </w:rPr>
        <w:t>Current Donnelly student enrolled full time in their second semester or beyond</w:t>
      </w:r>
      <w:r>
        <w:rPr>
          <w:color w:val="000000"/>
          <w:sz w:val="22"/>
          <w:szCs w:val="22"/>
        </w:rPr>
        <w:t>.</w:t>
      </w:r>
    </w:p>
    <w:p w14:paraId="0C096D15" w14:textId="3F392236" w:rsidR="00F62DAD" w:rsidRDefault="00E97444" w:rsidP="00AF407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FAFSA Eligible</w:t>
      </w:r>
    </w:p>
    <w:p w14:paraId="0DE234E8" w14:textId="77777777" w:rsidR="00AF407A" w:rsidRPr="00AF407A" w:rsidRDefault="00AF407A" w:rsidP="00AF407A">
      <w:pPr>
        <w:pStyle w:val="ListParagraph"/>
        <w:tabs>
          <w:tab w:val="left" w:pos="720"/>
        </w:tabs>
        <w:autoSpaceDE w:val="0"/>
        <w:autoSpaceDN w:val="0"/>
        <w:adjustRightInd w:val="0"/>
        <w:rPr>
          <w:rFonts w:ascii="Times New Roman" w:hAnsi="Times New Roman" w:cs="Times New Roman"/>
          <w:color w:val="000000"/>
          <w:kern w:val="0"/>
          <w:sz w:val="27"/>
          <w:szCs w:val="27"/>
        </w:rPr>
      </w:pPr>
    </w:p>
    <w:p w14:paraId="0088FBA1" w14:textId="0D36A565" w:rsidR="00B427E3" w:rsidRDefault="00B427E3" w:rsidP="00B427E3">
      <w:pPr>
        <w:tabs>
          <w:tab w:val="left" w:pos="720"/>
        </w:tabs>
        <w:autoSpaceDE w:val="0"/>
        <w:autoSpaceDN w:val="0"/>
        <w:adjustRightInd w:val="0"/>
        <w:rPr>
          <w:rFonts w:ascii="Times New Roman" w:hAnsi="Times New Roman" w:cs="Times New Roman"/>
          <w:color w:val="000000"/>
          <w:kern w:val="0"/>
          <w:sz w:val="27"/>
          <w:szCs w:val="27"/>
        </w:rPr>
      </w:pPr>
    </w:p>
    <w:p w14:paraId="0473C321" w14:textId="68116C45" w:rsidR="00B427E3" w:rsidRDefault="00B427E3" w:rsidP="00B427E3">
      <w:pPr>
        <w:tabs>
          <w:tab w:val="left" w:pos="720"/>
        </w:tabs>
        <w:autoSpaceDE w:val="0"/>
        <w:autoSpaceDN w:val="0"/>
        <w:adjustRightInd w:val="0"/>
        <w:rPr>
          <w:rFonts w:ascii="Times New Roman" w:hAnsi="Times New Roman" w:cs="Times New Roman"/>
          <w:color w:val="000000"/>
          <w:kern w:val="0"/>
          <w:sz w:val="27"/>
          <w:szCs w:val="27"/>
        </w:rPr>
      </w:pPr>
    </w:p>
    <w:p w14:paraId="7F7372D9" w14:textId="77777777" w:rsidR="00B427E3" w:rsidRPr="00B427E3" w:rsidRDefault="00B427E3" w:rsidP="00B427E3">
      <w:pPr>
        <w:tabs>
          <w:tab w:val="left" w:pos="720"/>
        </w:tabs>
        <w:autoSpaceDE w:val="0"/>
        <w:autoSpaceDN w:val="0"/>
        <w:adjustRightInd w:val="0"/>
        <w:rPr>
          <w:rFonts w:ascii="Times New Roman" w:hAnsi="Times New Roman" w:cs="Times New Roman"/>
          <w:color w:val="000000"/>
          <w:kern w:val="0"/>
          <w:sz w:val="27"/>
          <w:szCs w:val="27"/>
        </w:rPr>
      </w:pPr>
    </w:p>
    <w:p w14:paraId="381E03AD" w14:textId="7FF38EA3" w:rsidR="007017D3" w:rsidRPr="00B427E3" w:rsidRDefault="007017D3" w:rsidP="00E97444">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Must register for BS 18</w:t>
      </w:r>
      <w:r w:rsidR="004C7A4C">
        <w:rPr>
          <w:rFonts w:ascii="Times New Roman" w:hAnsi="Times New Roman" w:cs="Times New Roman"/>
          <w:color w:val="000000"/>
          <w:kern w:val="0"/>
          <w:sz w:val="27"/>
          <w:szCs w:val="27"/>
        </w:rPr>
        <w:t>3A, a one credit course that goes with the internship</w:t>
      </w:r>
      <w:r w:rsidR="003B6289" w:rsidRPr="00B427E3">
        <w:rPr>
          <w:rFonts w:ascii="Times New Roman" w:hAnsi="Times New Roman" w:cs="Times New Roman"/>
          <w:color w:val="000000"/>
          <w:kern w:val="0"/>
          <w:sz w:val="27"/>
          <w:szCs w:val="27"/>
        </w:rPr>
        <w:t xml:space="preserve"> (may be negotiable: See Yvonne Telep with questions</w:t>
      </w:r>
      <w:r w:rsidR="00BB113A" w:rsidRPr="00B427E3">
        <w:rPr>
          <w:rFonts w:ascii="Times New Roman" w:hAnsi="Times New Roman" w:cs="Times New Roman"/>
          <w:color w:val="000000"/>
          <w:kern w:val="0"/>
          <w:sz w:val="27"/>
          <w:szCs w:val="27"/>
        </w:rPr>
        <w:t>)</w:t>
      </w:r>
    </w:p>
    <w:p w14:paraId="0E0728E2" w14:textId="72854B39"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An interest in student contact and interaction.</w:t>
      </w:r>
    </w:p>
    <w:p w14:paraId="43B81BC0" w14:textId="69BA9E6A"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Organizational skills and attention to detail</w:t>
      </w:r>
      <w:r w:rsidR="00AE618B" w:rsidRPr="00B427E3">
        <w:rPr>
          <w:rFonts w:ascii="Times New Roman" w:hAnsi="Times New Roman" w:cs="Times New Roman"/>
          <w:color w:val="000000"/>
          <w:kern w:val="0"/>
          <w:sz w:val="27"/>
          <w:szCs w:val="27"/>
        </w:rPr>
        <w:t xml:space="preserve">. </w:t>
      </w:r>
    </w:p>
    <w:p w14:paraId="090D70B1" w14:textId="76931C28"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Ability to work with others in a diverse setting</w:t>
      </w:r>
      <w:r w:rsidR="00AE618B" w:rsidRPr="00B427E3">
        <w:rPr>
          <w:rFonts w:ascii="Times New Roman" w:hAnsi="Times New Roman" w:cs="Times New Roman"/>
          <w:color w:val="000000"/>
          <w:kern w:val="0"/>
          <w:sz w:val="27"/>
          <w:szCs w:val="27"/>
        </w:rPr>
        <w:t xml:space="preserve">. </w:t>
      </w:r>
    </w:p>
    <w:p w14:paraId="63A8E4E8" w14:textId="039BC668" w:rsidR="00AE618B"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 xml:space="preserve">Availability to work approximately </w:t>
      </w:r>
      <w:r w:rsidR="000D440D" w:rsidRPr="00B427E3">
        <w:rPr>
          <w:rFonts w:ascii="Times New Roman" w:hAnsi="Times New Roman" w:cs="Times New Roman"/>
          <w:color w:val="000000"/>
          <w:kern w:val="0"/>
          <w:sz w:val="27"/>
          <w:szCs w:val="27"/>
        </w:rPr>
        <w:t>9</w:t>
      </w:r>
      <w:r w:rsidRPr="00B427E3">
        <w:rPr>
          <w:rFonts w:ascii="Times New Roman" w:hAnsi="Times New Roman" w:cs="Times New Roman"/>
          <w:color w:val="000000"/>
          <w:kern w:val="0"/>
          <w:sz w:val="27"/>
          <w:szCs w:val="27"/>
        </w:rPr>
        <w:t xml:space="preserve"> hours per week throughout the </w:t>
      </w:r>
      <w:r w:rsidR="00784F0A" w:rsidRPr="00B427E3">
        <w:rPr>
          <w:rFonts w:ascii="Times New Roman" w:hAnsi="Times New Roman" w:cs="Times New Roman"/>
          <w:color w:val="000000"/>
          <w:kern w:val="0"/>
          <w:sz w:val="27"/>
          <w:szCs w:val="27"/>
        </w:rPr>
        <w:t>16-week</w:t>
      </w:r>
      <w:r w:rsidRPr="00B427E3">
        <w:rPr>
          <w:rFonts w:ascii="Times New Roman" w:hAnsi="Times New Roman" w:cs="Times New Roman"/>
          <w:color w:val="000000"/>
          <w:kern w:val="0"/>
          <w:sz w:val="27"/>
          <w:szCs w:val="27"/>
        </w:rPr>
        <w:t xml:space="preserve"> semester</w:t>
      </w:r>
      <w:r w:rsidR="00AE618B" w:rsidRPr="00B427E3">
        <w:rPr>
          <w:rFonts w:ascii="Times New Roman" w:hAnsi="Times New Roman" w:cs="Times New Roman"/>
          <w:color w:val="000000"/>
          <w:kern w:val="0"/>
          <w:sz w:val="27"/>
          <w:szCs w:val="27"/>
        </w:rPr>
        <w:t>.</w:t>
      </w:r>
    </w:p>
    <w:p w14:paraId="0A172760" w14:textId="03ED269F" w:rsidR="004C7A4C" w:rsidRDefault="004C7A4C" w:rsidP="004C7A4C">
      <w:pPr>
        <w:tabs>
          <w:tab w:val="left" w:pos="720"/>
        </w:tabs>
        <w:autoSpaceDE w:val="0"/>
        <w:autoSpaceDN w:val="0"/>
        <w:adjustRightInd w:val="0"/>
        <w:rPr>
          <w:rFonts w:ascii="Times New Roman" w:hAnsi="Times New Roman" w:cs="Times New Roman"/>
          <w:color w:val="000000"/>
          <w:kern w:val="0"/>
          <w:sz w:val="27"/>
          <w:szCs w:val="27"/>
        </w:rPr>
      </w:pPr>
    </w:p>
    <w:p w14:paraId="3BEF5CBB" w14:textId="38D1554A" w:rsidR="004C7A4C" w:rsidRDefault="004C7A4C" w:rsidP="004C7A4C">
      <w:p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Preferred Qualifications: </w:t>
      </w:r>
    </w:p>
    <w:p w14:paraId="51C1C9A1" w14:textId="7473CFCC" w:rsidR="004C7A4C" w:rsidRDefault="004C7A4C" w:rsidP="004C7A4C">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Previous Work study </w:t>
      </w:r>
      <w:r w:rsidR="00F62DAD">
        <w:rPr>
          <w:rFonts w:ascii="Times New Roman" w:hAnsi="Times New Roman" w:cs="Times New Roman"/>
          <w:color w:val="000000"/>
          <w:kern w:val="0"/>
          <w:sz w:val="27"/>
          <w:szCs w:val="27"/>
        </w:rPr>
        <w:t>experience</w:t>
      </w:r>
    </w:p>
    <w:p w14:paraId="19F7C889" w14:textId="06490C86" w:rsidR="00F62DAD" w:rsidRDefault="00F62DAD" w:rsidP="004C7A4C">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Completion of CCS 170 with a B or better </w:t>
      </w:r>
    </w:p>
    <w:p w14:paraId="2512C202" w14:textId="77777777" w:rsidR="00F62DAD" w:rsidRDefault="00F62DAD" w:rsidP="00F62DAD">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Priority will be given to students with a GPA of 3.</w:t>
      </w:r>
      <w:r>
        <w:rPr>
          <w:rFonts w:ascii="Times New Roman" w:hAnsi="Times New Roman" w:cs="Times New Roman"/>
          <w:color w:val="000000"/>
          <w:kern w:val="0"/>
          <w:sz w:val="27"/>
          <w:szCs w:val="27"/>
        </w:rPr>
        <w:t>00</w:t>
      </w:r>
      <w:r w:rsidRPr="00B427E3">
        <w:rPr>
          <w:rFonts w:ascii="Times New Roman" w:hAnsi="Times New Roman" w:cs="Times New Roman"/>
          <w:color w:val="000000"/>
          <w:kern w:val="0"/>
          <w:sz w:val="27"/>
          <w:szCs w:val="27"/>
        </w:rPr>
        <w:t xml:space="preserve"> or higher</w:t>
      </w:r>
    </w:p>
    <w:p w14:paraId="18A4223B" w14:textId="77777777" w:rsidR="009D7C13" w:rsidRPr="00B427E3" w:rsidRDefault="009D7C13" w:rsidP="00AF407A">
      <w:pPr>
        <w:tabs>
          <w:tab w:val="left" w:pos="720"/>
        </w:tabs>
        <w:autoSpaceDE w:val="0"/>
        <w:autoSpaceDN w:val="0"/>
        <w:adjustRightInd w:val="0"/>
        <w:rPr>
          <w:rFonts w:ascii="Times New Roman" w:hAnsi="Times New Roman" w:cs="Times New Roman"/>
          <w:color w:val="000000"/>
          <w:kern w:val="0"/>
          <w:sz w:val="27"/>
          <w:szCs w:val="27"/>
        </w:rPr>
      </w:pPr>
    </w:p>
    <w:p w14:paraId="3AB7ABA6" w14:textId="77777777" w:rsidR="00AF407A" w:rsidRDefault="00AF407A" w:rsidP="00AF407A">
      <w:pPr>
        <w:rPr>
          <w:b/>
          <w:sz w:val="22"/>
          <w:szCs w:val="22"/>
        </w:rPr>
      </w:pPr>
      <w:r w:rsidRPr="004B78EB">
        <w:rPr>
          <w:b/>
          <w:sz w:val="22"/>
          <w:szCs w:val="22"/>
        </w:rPr>
        <w:t>How to Apply</w:t>
      </w:r>
    </w:p>
    <w:p w14:paraId="3340CFDB" w14:textId="77777777" w:rsidR="00AF407A" w:rsidRDefault="00AF407A" w:rsidP="00AF407A">
      <w:pPr>
        <w:rPr>
          <w:bCs/>
          <w:sz w:val="22"/>
          <w:szCs w:val="22"/>
        </w:rPr>
      </w:pPr>
      <w:r>
        <w:rPr>
          <w:bCs/>
          <w:sz w:val="22"/>
          <w:szCs w:val="22"/>
        </w:rPr>
        <w:t>Apply before May 7</w:t>
      </w:r>
      <w:r w:rsidRPr="00F62DAD">
        <w:rPr>
          <w:bCs/>
          <w:sz w:val="22"/>
          <w:szCs w:val="22"/>
          <w:vertAlign w:val="superscript"/>
        </w:rPr>
        <w:t>th</w:t>
      </w:r>
      <w:r>
        <w:rPr>
          <w:bCs/>
          <w:sz w:val="22"/>
          <w:szCs w:val="22"/>
        </w:rPr>
        <w:t xml:space="preserve"> 2021 online at </w:t>
      </w:r>
      <w:hyperlink r:id="rId9" w:history="1">
        <w:r w:rsidRPr="00784F0A">
          <w:rPr>
            <w:rStyle w:val="Hyperlink"/>
            <w:bCs/>
            <w:sz w:val="22"/>
            <w:szCs w:val="22"/>
          </w:rPr>
          <w:t>Dragon Scholars</w:t>
        </w:r>
      </w:hyperlink>
    </w:p>
    <w:p w14:paraId="5872C226" w14:textId="77777777" w:rsidR="00AF407A" w:rsidRPr="003B70D2" w:rsidRDefault="00AF407A" w:rsidP="00AF407A">
      <w:pPr>
        <w:rPr>
          <w:b/>
          <w:sz w:val="22"/>
          <w:szCs w:val="22"/>
        </w:rPr>
      </w:pPr>
      <w:r>
        <w:rPr>
          <w:bCs/>
          <w:sz w:val="22"/>
          <w:szCs w:val="22"/>
        </w:rPr>
        <w:t>Questions? See Yvonne Telep in Career Services</w:t>
      </w:r>
    </w:p>
    <w:p w14:paraId="50462690" w14:textId="3A14601B" w:rsidR="00784F0A" w:rsidRPr="003B70D2" w:rsidRDefault="00784F0A" w:rsidP="00AF407A">
      <w:pPr>
        <w:rPr>
          <w:b/>
          <w:sz w:val="22"/>
          <w:szCs w:val="22"/>
        </w:rPr>
      </w:pPr>
    </w:p>
    <w:sectPr w:rsidR="00784F0A" w:rsidRPr="003B70D2" w:rsidSect="00B427E3">
      <w:headerReference w:type="default" r:id="rId10"/>
      <w:footerReference w:type="defaul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68D" w14:textId="77777777" w:rsidR="004C7A4C" w:rsidRDefault="004C7A4C" w:rsidP="00481E43">
      <w:r>
        <w:separator/>
      </w:r>
    </w:p>
  </w:endnote>
  <w:endnote w:type="continuationSeparator" w:id="0">
    <w:p w14:paraId="1D33DD01" w14:textId="77777777" w:rsidR="004C7A4C" w:rsidRDefault="004C7A4C"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4C7A4C" w:rsidRDefault="004C7A4C" w:rsidP="00481E43">
    <w:pPr>
      <w:pStyle w:val="Footer"/>
      <w:rPr>
        <w:iCs/>
        <w:color w:val="404040"/>
        <w:sz w:val="16"/>
        <w:szCs w:val="16"/>
      </w:rPr>
    </w:pPr>
  </w:p>
  <w:p w14:paraId="41C071EB" w14:textId="77777777" w:rsidR="004C7A4C" w:rsidRPr="00731218" w:rsidRDefault="004C7A4C"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proofErr w:type="gramStart"/>
    <w:r w:rsidRPr="00731218">
      <w:rPr>
        <w:iCs/>
        <w:color w:val="404040"/>
        <w:sz w:val="14"/>
        <w:szCs w:val="14"/>
      </w:rPr>
      <w:t>on the basis of</w:t>
    </w:r>
    <w:proofErr w:type="gramEnd"/>
    <w:r w:rsidRPr="00731218">
      <w:rPr>
        <w:iCs/>
        <w:color w:val="404040"/>
        <w:sz w:val="14"/>
        <w:szCs w:val="14"/>
      </w:rPr>
      <w:t xml:space="preserve"> a person’s sex, race, color, creed, religion, age, national origin, ancestry or disability.</w:t>
    </w:r>
  </w:p>
  <w:p w14:paraId="0EDF1080" w14:textId="77777777" w:rsidR="004C7A4C" w:rsidRPr="00DB608B" w:rsidRDefault="004C7A4C" w:rsidP="00481E43">
    <w:pPr>
      <w:pStyle w:val="Footer"/>
      <w:rPr>
        <w:rFonts w:ascii="Myriad Pro" w:hAnsi="Myriad Pro" w:cs="Myriad Pro"/>
        <w:i/>
        <w:iCs/>
        <w:color w:val="404040"/>
        <w:sz w:val="10"/>
        <w:szCs w:val="10"/>
      </w:rPr>
    </w:pPr>
  </w:p>
  <w:p w14:paraId="1E88C6F5" w14:textId="77777777" w:rsidR="004C7A4C" w:rsidRPr="00481E43" w:rsidRDefault="004C7A4C"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8978" w14:textId="77777777" w:rsidR="004C7A4C" w:rsidRDefault="004C7A4C" w:rsidP="00481E43">
      <w:r>
        <w:separator/>
      </w:r>
    </w:p>
  </w:footnote>
  <w:footnote w:type="continuationSeparator" w:id="0">
    <w:p w14:paraId="3701AF83" w14:textId="77777777" w:rsidR="004C7A4C" w:rsidRDefault="004C7A4C"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4C7A4C" w:rsidRDefault="004C7A4C">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4C7A4C" w:rsidRDefault="004C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A28"/>
    <w:multiLevelType w:val="hybridMultilevel"/>
    <w:tmpl w:val="903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83858"/>
    <w:rsid w:val="000D2CA0"/>
    <w:rsid w:val="000D440D"/>
    <w:rsid w:val="000F7CBE"/>
    <w:rsid w:val="00190CBB"/>
    <w:rsid w:val="001B1640"/>
    <w:rsid w:val="001C727A"/>
    <w:rsid w:val="0020437C"/>
    <w:rsid w:val="00217872"/>
    <w:rsid w:val="00262605"/>
    <w:rsid w:val="002A059D"/>
    <w:rsid w:val="002A6D0E"/>
    <w:rsid w:val="002A6FEC"/>
    <w:rsid w:val="002F1D9B"/>
    <w:rsid w:val="00307848"/>
    <w:rsid w:val="003412A6"/>
    <w:rsid w:val="00354FCB"/>
    <w:rsid w:val="00373DAB"/>
    <w:rsid w:val="003B6289"/>
    <w:rsid w:val="003B70D2"/>
    <w:rsid w:val="003F726E"/>
    <w:rsid w:val="00481E43"/>
    <w:rsid w:val="00494CD5"/>
    <w:rsid w:val="004B78EB"/>
    <w:rsid w:val="004C7A4C"/>
    <w:rsid w:val="004F6119"/>
    <w:rsid w:val="0053406A"/>
    <w:rsid w:val="005A6429"/>
    <w:rsid w:val="005B5325"/>
    <w:rsid w:val="005D122D"/>
    <w:rsid w:val="0063290A"/>
    <w:rsid w:val="007017D3"/>
    <w:rsid w:val="00731218"/>
    <w:rsid w:val="00733899"/>
    <w:rsid w:val="00784F0A"/>
    <w:rsid w:val="007F13E2"/>
    <w:rsid w:val="008554FB"/>
    <w:rsid w:val="00856BC8"/>
    <w:rsid w:val="008C2272"/>
    <w:rsid w:val="009402CF"/>
    <w:rsid w:val="00940885"/>
    <w:rsid w:val="00946512"/>
    <w:rsid w:val="00970DF5"/>
    <w:rsid w:val="00972366"/>
    <w:rsid w:val="009D0F1F"/>
    <w:rsid w:val="009D63EB"/>
    <w:rsid w:val="009D7C13"/>
    <w:rsid w:val="00A1223B"/>
    <w:rsid w:val="00A4448F"/>
    <w:rsid w:val="00A46160"/>
    <w:rsid w:val="00A477BC"/>
    <w:rsid w:val="00AB6ECE"/>
    <w:rsid w:val="00AE618B"/>
    <w:rsid w:val="00AF407A"/>
    <w:rsid w:val="00AF4C57"/>
    <w:rsid w:val="00AF7A8A"/>
    <w:rsid w:val="00B427E3"/>
    <w:rsid w:val="00B664C0"/>
    <w:rsid w:val="00B84024"/>
    <w:rsid w:val="00BB113A"/>
    <w:rsid w:val="00C4478C"/>
    <w:rsid w:val="00C74ADB"/>
    <w:rsid w:val="00CC71B1"/>
    <w:rsid w:val="00D339F8"/>
    <w:rsid w:val="00D447B8"/>
    <w:rsid w:val="00D977EC"/>
    <w:rsid w:val="00DE549D"/>
    <w:rsid w:val="00E0042B"/>
    <w:rsid w:val="00E97444"/>
    <w:rsid w:val="00EB2B33"/>
    <w:rsid w:val="00EC2AA6"/>
    <w:rsid w:val="00F62DAD"/>
    <w:rsid w:val="00F86DB8"/>
    <w:rsid w:val="00FB1644"/>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 w:type="character" w:styleId="UnresolvedMention">
    <w:name w:val="Unresolved Mention"/>
    <w:basedOn w:val="DefaultParagraphFont"/>
    <w:uiPriority w:val="99"/>
    <w:semiHidden/>
    <w:unhideWhenUsed/>
    <w:rsid w:val="00FB1644"/>
    <w:rPr>
      <w:color w:val="605E5C"/>
      <w:shd w:val="clear" w:color="auto" w:fill="E1DFDD"/>
    </w:rPr>
  </w:style>
  <w:style w:type="paragraph" w:styleId="NormalWeb">
    <w:name w:val="Normal (Web)"/>
    <w:basedOn w:val="Normal"/>
    <w:uiPriority w:val="99"/>
    <w:semiHidden/>
    <w:unhideWhenUsed/>
    <w:rsid w:val="009D63EB"/>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601">
      <w:bodyDiv w:val="1"/>
      <w:marLeft w:val="0"/>
      <w:marRight w:val="0"/>
      <w:marTop w:val="0"/>
      <w:marBottom w:val="0"/>
      <w:divBdr>
        <w:top w:val="none" w:sz="0" w:space="0" w:color="auto"/>
        <w:left w:val="none" w:sz="0" w:space="0" w:color="auto"/>
        <w:bottom w:val="none" w:sz="0" w:space="0" w:color="auto"/>
        <w:right w:val="none" w:sz="0" w:space="0" w:color="auto"/>
      </w:divBdr>
    </w:div>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1170483575">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 w:id="1613239962">
      <w:bodyDiv w:val="1"/>
      <w:marLeft w:val="0"/>
      <w:marRight w:val="0"/>
      <w:marTop w:val="0"/>
      <w:marBottom w:val="0"/>
      <w:divBdr>
        <w:top w:val="none" w:sz="0" w:space="0" w:color="auto"/>
        <w:left w:val="none" w:sz="0" w:space="0" w:color="auto"/>
        <w:bottom w:val="none" w:sz="0" w:space="0" w:color="auto"/>
        <w:right w:val="none" w:sz="0" w:space="0" w:color="auto"/>
      </w:divBdr>
    </w:div>
    <w:div w:id="16768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S_8IWW-rUkmWHLbDxQ34K6IuuEoQBXVDpW8Sa2MMOe5UNUpSWk9TWTBPVFZGUThPR0FUSU9BWFk2W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A48-D9A8-4889-BC60-C7B395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Yvonne Telep</cp:lastModifiedBy>
  <cp:revision>3</cp:revision>
  <cp:lastPrinted>2011-07-28T20:12:00Z</cp:lastPrinted>
  <dcterms:created xsi:type="dcterms:W3CDTF">2021-04-20T20:48:00Z</dcterms:created>
  <dcterms:modified xsi:type="dcterms:W3CDTF">2021-04-21T20:48:00Z</dcterms:modified>
</cp:coreProperties>
</file>