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20" w:type="dxa"/>
        <w:tblInd w:w="-185" w:type="dxa"/>
        <w:tblLook w:val="04A0" w:firstRow="1" w:lastRow="0" w:firstColumn="1" w:lastColumn="0" w:noHBand="0" w:noVBand="1"/>
      </w:tblPr>
      <w:tblGrid>
        <w:gridCol w:w="1264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80"/>
        <w:gridCol w:w="1265"/>
      </w:tblGrid>
      <w:tr w:rsidR="00205180" w:rsidTr="00B94309">
        <w:trPr>
          <w:trHeight w:val="135"/>
        </w:trPr>
        <w:tc>
          <w:tcPr>
            <w:tcW w:w="1264" w:type="dxa"/>
            <w:vMerge w:val="restart"/>
          </w:tcPr>
          <w:p w:rsidR="00205180" w:rsidRDefault="00205180">
            <w:r>
              <w:t>Time</w:t>
            </w:r>
          </w:p>
        </w:tc>
        <w:tc>
          <w:tcPr>
            <w:tcW w:w="2158" w:type="dxa"/>
            <w:gridSpan w:val="2"/>
          </w:tcPr>
          <w:p w:rsidR="00205180" w:rsidRDefault="00205180" w:rsidP="00205180">
            <w:pPr>
              <w:jc w:val="center"/>
            </w:pPr>
            <w:r>
              <w:t>Monday</w:t>
            </w:r>
          </w:p>
        </w:tc>
        <w:tc>
          <w:tcPr>
            <w:tcW w:w="2158" w:type="dxa"/>
            <w:gridSpan w:val="2"/>
          </w:tcPr>
          <w:p w:rsidR="00205180" w:rsidRDefault="00205180" w:rsidP="00205180">
            <w:pPr>
              <w:jc w:val="center"/>
            </w:pPr>
            <w:r>
              <w:t>Tuesday</w:t>
            </w:r>
          </w:p>
        </w:tc>
        <w:tc>
          <w:tcPr>
            <w:tcW w:w="2158" w:type="dxa"/>
            <w:gridSpan w:val="2"/>
          </w:tcPr>
          <w:p w:rsidR="00205180" w:rsidRDefault="00205180" w:rsidP="00205180">
            <w:pPr>
              <w:jc w:val="center"/>
            </w:pPr>
            <w:r>
              <w:t>Wednesday</w:t>
            </w:r>
          </w:p>
        </w:tc>
        <w:tc>
          <w:tcPr>
            <w:tcW w:w="2158" w:type="dxa"/>
            <w:gridSpan w:val="2"/>
          </w:tcPr>
          <w:p w:rsidR="00205180" w:rsidRDefault="00205180" w:rsidP="00205180">
            <w:pPr>
              <w:jc w:val="center"/>
            </w:pPr>
            <w:r>
              <w:t>Thursday</w:t>
            </w:r>
          </w:p>
        </w:tc>
        <w:tc>
          <w:tcPr>
            <w:tcW w:w="2159" w:type="dxa"/>
            <w:gridSpan w:val="2"/>
          </w:tcPr>
          <w:p w:rsidR="00205180" w:rsidRDefault="00205180" w:rsidP="00205180">
            <w:pPr>
              <w:jc w:val="center"/>
            </w:pPr>
            <w:r>
              <w:t>Friday</w:t>
            </w:r>
          </w:p>
        </w:tc>
        <w:tc>
          <w:tcPr>
            <w:tcW w:w="1265" w:type="dxa"/>
            <w:vMerge w:val="restart"/>
          </w:tcPr>
          <w:p w:rsidR="00205180" w:rsidRDefault="00C32F7C">
            <w:r>
              <w:t>Time</w:t>
            </w:r>
          </w:p>
        </w:tc>
      </w:tr>
      <w:tr w:rsidR="00205180" w:rsidTr="00B94309">
        <w:trPr>
          <w:trHeight w:val="135"/>
        </w:trPr>
        <w:tc>
          <w:tcPr>
            <w:tcW w:w="1264" w:type="dxa"/>
            <w:vMerge/>
          </w:tcPr>
          <w:p w:rsidR="00205180" w:rsidRDefault="00205180" w:rsidP="00205180"/>
        </w:tc>
        <w:tc>
          <w:tcPr>
            <w:tcW w:w="1079" w:type="dxa"/>
          </w:tcPr>
          <w:p w:rsidR="00205180" w:rsidRDefault="00205180" w:rsidP="00205180">
            <w:r>
              <w:t>English</w:t>
            </w:r>
          </w:p>
        </w:tc>
        <w:tc>
          <w:tcPr>
            <w:tcW w:w="1079" w:type="dxa"/>
          </w:tcPr>
          <w:p w:rsidR="00205180" w:rsidRDefault="00205180" w:rsidP="00205180">
            <w:r>
              <w:t>Math</w:t>
            </w:r>
          </w:p>
        </w:tc>
        <w:tc>
          <w:tcPr>
            <w:tcW w:w="1079" w:type="dxa"/>
          </w:tcPr>
          <w:p w:rsidR="00205180" w:rsidRDefault="00205180" w:rsidP="00205180">
            <w:r>
              <w:t>English</w:t>
            </w:r>
          </w:p>
        </w:tc>
        <w:tc>
          <w:tcPr>
            <w:tcW w:w="1079" w:type="dxa"/>
          </w:tcPr>
          <w:p w:rsidR="00205180" w:rsidRDefault="00205180" w:rsidP="00205180">
            <w:r>
              <w:t>Math</w:t>
            </w:r>
          </w:p>
        </w:tc>
        <w:tc>
          <w:tcPr>
            <w:tcW w:w="1079" w:type="dxa"/>
          </w:tcPr>
          <w:p w:rsidR="00205180" w:rsidRDefault="00205180" w:rsidP="00205180">
            <w:r>
              <w:t>English</w:t>
            </w:r>
          </w:p>
        </w:tc>
        <w:tc>
          <w:tcPr>
            <w:tcW w:w="1079" w:type="dxa"/>
          </w:tcPr>
          <w:p w:rsidR="00205180" w:rsidRDefault="00205180" w:rsidP="00205180">
            <w:r>
              <w:t>Math</w:t>
            </w:r>
          </w:p>
        </w:tc>
        <w:tc>
          <w:tcPr>
            <w:tcW w:w="1079" w:type="dxa"/>
          </w:tcPr>
          <w:p w:rsidR="00205180" w:rsidRDefault="00205180" w:rsidP="00205180">
            <w:r>
              <w:t>English</w:t>
            </w:r>
          </w:p>
        </w:tc>
        <w:tc>
          <w:tcPr>
            <w:tcW w:w="1079" w:type="dxa"/>
          </w:tcPr>
          <w:p w:rsidR="00205180" w:rsidRDefault="00205180" w:rsidP="00205180">
            <w:r>
              <w:t>Math</w:t>
            </w:r>
          </w:p>
        </w:tc>
        <w:tc>
          <w:tcPr>
            <w:tcW w:w="1079" w:type="dxa"/>
          </w:tcPr>
          <w:p w:rsidR="00205180" w:rsidRDefault="00205180" w:rsidP="00205180">
            <w:r>
              <w:t>English</w:t>
            </w:r>
          </w:p>
        </w:tc>
        <w:tc>
          <w:tcPr>
            <w:tcW w:w="1080" w:type="dxa"/>
          </w:tcPr>
          <w:p w:rsidR="00205180" w:rsidRDefault="00205180" w:rsidP="00205180">
            <w:r>
              <w:t>Math</w:t>
            </w:r>
          </w:p>
        </w:tc>
        <w:tc>
          <w:tcPr>
            <w:tcW w:w="1265" w:type="dxa"/>
            <w:vMerge/>
          </w:tcPr>
          <w:p w:rsidR="00205180" w:rsidRDefault="00205180" w:rsidP="00205180"/>
        </w:tc>
      </w:tr>
      <w:tr w:rsidR="00C32F7C" w:rsidTr="00B94309">
        <w:tc>
          <w:tcPr>
            <w:tcW w:w="1264" w:type="dxa"/>
          </w:tcPr>
          <w:p w:rsidR="00C32F7C" w:rsidRDefault="00C32F7C" w:rsidP="00C32F7C">
            <w:r>
              <w:t>9 – 10 AM</w:t>
            </w:r>
          </w:p>
          <w:p w:rsidR="00C32F7C" w:rsidRDefault="00C32F7C" w:rsidP="00C32F7C"/>
        </w:tc>
        <w:tc>
          <w:tcPr>
            <w:tcW w:w="1079" w:type="dxa"/>
          </w:tcPr>
          <w:p w:rsidR="00C32F7C" w:rsidRDefault="00C32F7C" w:rsidP="00C32F7C">
            <w:r>
              <w:t>TBA</w:t>
            </w:r>
          </w:p>
        </w:tc>
        <w:tc>
          <w:tcPr>
            <w:tcW w:w="1079" w:type="dxa"/>
          </w:tcPr>
          <w:p w:rsidR="00C32F7C" w:rsidRDefault="00C32F7C" w:rsidP="00C32F7C">
            <w:r>
              <w:t>Sr Sharon</w:t>
            </w:r>
          </w:p>
        </w:tc>
        <w:tc>
          <w:tcPr>
            <w:tcW w:w="1079" w:type="dxa"/>
          </w:tcPr>
          <w:p w:rsidR="00C32F7C" w:rsidRDefault="00C32F7C" w:rsidP="00C32F7C">
            <w:r>
              <w:t>Alex</w:t>
            </w:r>
          </w:p>
        </w:tc>
        <w:tc>
          <w:tcPr>
            <w:tcW w:w="1079" w:type="dxa"/>
          </w:tcPr>
          <w:p w:rsidR="00C32F7C" w:rsidRDefault="00C32F7C" w:rsidP="00C32F7C">
            <w:r>
              <w:t>Sr Sharon</w:t>
            </w:r>
          </w:p>
          <w:p w:rsidR="00C32F7C" w:rsidRDefault="00C32F7C" w:rsidP="00C32F7C">
            <w:r>
              <w:t>Jamaal</w:t>
            </w:r>
          </w:p>
        </w:tc>
        <w:tc>
          <w:tcPr>
            <w:tcW w:w="1079" w:type="dxa"/>
          </w:tcPr>
          <w:p w:rsidR="00C32F7C" w:rsidRDefault="00C32F7C" w:rsidP="00C32F7C">
            <w:r>
              <w:t>TBA</w:t>
            </w:r>
          </w:p>
        </w:tc>
        <w:tc>
          <w:tcPr>
            <w:tcW w:w="1079" w:type="dxa"/>
          </w:tcPr>
          <w:p w:rsidR="00C32F7C" w:rsidRDefault="00C32F7C" w:rsidP="00C32F7C">
            <w:r>
              <w:t>Sr Sharon</w:t>
            </w:r>
          </w:p>
        </w:tc>
        <w:tc>
          <w:tcPr>
            <w:tcW w:w="1079" w:type="dxa"/>
          </w:tcPr>
          <w:p w:rsidR="00C32F7C" w:rsidRDefault="00C32F7C" w:rsidP="00C32F7C">
            <w:r>
              <w:t>Alex</w:t>
            </w:r>
          </w:p>
        </w:tc>
        <w:tc>
          <w:tcPr>
            <w:tcW w:w="1079" w:type="dxa"/>
          </w:tcPr>
          <w:p w:rsidR="00C32F7C" w:rsidRDefault="00C32F7C" w:rsidP="00C32F7C">
            <w:r>
              <w:t>Sr Sharon</w:t>
            </w:r>
          </w:p>
          <w:p w:rsidR="00C32F7C" w:rsidRDefault="00C32F7C" w:rsidP="00C32F7C">
            <w:r>
              <w:t>Jamaal</w:t>
            </w:r>
          </w:p>
        </w:tc>
        <w:tc>
          <w:tcPr>
            <w:tcW w:w="1079" w:type="dxa"/>
          </w:tcPr>
          <w:p w:rsidR="00C32F7C" w:rsidRDefault="00C32F7C" w:rsidP="00C32F7C">
            <w:r>
              <w:t>TBA</w:t>
            </w:r>
          </w:p>
        </w:tc>
        <w:tc>
          <w:tcPr>
            <w:tcW w:w="1080" w:type="dxa"/>
          </w:tcPr>
          <w:p w:rsidR="00C32F7C" w:rsidRDefault="00C32F7C" w:rsidP="00C32F7C">
            <w:r>
              <w:t>Sr Sharon</w:t>
            </w:r>
          </w:p>
        </w:tc>
        <w:tc>
          <w:tcPr>
            <w:tcW w:w="1265" w:type="dxa"/>
          </w:tcPr>
          <w:p w:rsidR="00C32F7C" w:rsidRDefault="00C32F7C" w:rsidP="00C32F7C">
            <w:r>
              <w:t>9 – 10 AM</w:t>
            </w:r>
          </w:p>
          <w:p w:rsidR="00C32F7C" w:rsidRDefault="00C32F7C" w:rsidP="00C32F7C"/>
        </w:tc>
      </w:tr>
      <w:tr w:rsidR="00C32F7C" w:rsidTr="00B94309">
        <w:tc>
          <w:tcPr>
            <w:tcW w:w="1264" w:type="dxa"/>
          </w:tcPr>
          <w:p w:rsidR="00C32F7C" w:rsidRDefault="00C32F7C" w:rsidP="00C32F7C">
            <w:r>
              <w:t>10 – 11AM</w:t>
            </w:r>
          </w:p>
          <w:p w:rsidR="00C32F7C" w:rsidRDefault="00C32F7C" w:rsidP="00C32F7C"/>
        </w:tc>
        <w:tc>
          <w:tcPr>
            <w:tcW w:w="1079" w:type="dxa"/>
          </w:tcPr>
          <w:p w:rsidR="00C32F7C" w:rsidRDefault="00C32F7C" w:rsidP="00C32F7C">
            <w:r>
              <w:t>Jorge</w:t>
            </w:r>
          </w:p>
        </w:tc>
        <w:tc>
          <w:tcPr>
            <w:tcW w:w="1079" w:type="dxa"/>
          </w:tcPr>
          <w:p w:rsidR="00C32F7C" w:rsidRDefault="00C32F7C" w:rsidP="00C32F7C">
            <w:r>
              <w:t>Sr Sharon</w:t>
            </w:r>
          </w:p>
          <w:p w:rsidR="00C32F7C" w:rsidRDefault="00C32F7C" w:rsidP="00C32F7C">
            <w:r>
              <w:t>Priscilla</w:t>
            </w:r>
          </w:p>
        </w:tc>
        <w:tc>
          <w:tcPr>
            <w:tcW w:w="1079" w:type="dxa"/>
          </w:tcPr>
          <w:p w:rsidR="00C32F7C" w:rsidRDefault="00C32F7C" w:rsidP="00C32F7C">
            <w:r>
              <w:t>Quincy</w:t>
            </w:r>
          </w:p>
        </w:tc>
        <w:tc>
          <w:tcPr>
            <w:tcW w:w="1079" w:type="dxa"/>
          </w:tcPr>
          <w:p w:rsidR="00C32F7C" w:rsidRDefault="00C32F7C" w:rsidP="00C32F7C">
            <w:r>
              <w:t>Sr Sharon</w:t>
            </w:r>
          </w:p>
          <w:p w:rsidR="00C32F7C" w:rsidRDefault="00C32F7C" w:rsidP="00C32F7C">
            <w:r>
              <w:t>Jamaal</w:t>
            </w:r>
          </w:p>
        </w:tc>
        <w:tc>
          <w:tcPr>
            <w:tcW w:w="1079" w:type="dxa"/>
          </w:tcPr>
          <w:p w:rsidR="00C32F7C" w:rsidRDefault="00C32F7C" w:rsidP="00C32F7C">
            <w:r>
              <w:t>Jorge</w:t>
            </w:r>
          </w:p>
        </w:tc>
        <w:tc>
          <w:tcPr>
            <w:tcW w:w="1079" w:type="dxa"/>
          </w:tcPr>
          <w:p w:rsidR="00C32F7C" w:rsidRDefault="00C32F7C" w:rsidP="00C32F7C">
            <w:r>
              <w:t>Sr Sharon</w:t>
            </w:r>
          </w:p>
          <w:p w:rsidR="00C32F7C" w:rsidRDefault="00C32F7C" w:rsidP="00C32F7C">
            <w:r>
              <w:t>Priscilla</w:t>
            </w:r>
          </w:p>
        </w:tc>
        <w:tc>
          <w:tcPr>
            <w:tcW w:w="1079" w:type="dxa"/>
          </w:tcPr>
          <w:p w:rsidR="00C32F7C" w:rsidRDefault="00C32F7C" w:rsidP="00C32F7C">
            <w:r>
              <w:t>Anett</w:t>
            </w:r>
          </w:p>
        </w:tc>
        <w:tc>
          <w:tcPr>
            <w:tcW w:w="1079" w:type="dxa"/>
          </w:tcPr>
          <w:p w:rsidR="00C32F7C" w:rsidRDefault="00C32F7C" w:rsidP="00C32F7C">
            <w:r>
              <w:t>Sr Sharon</w:t>
            </w:r>
          </w:p>
          <w:p w:rsidR="00C32F7C" w:rsidRDefault="00C32F7C" w:rsidP="00C32F7C">
            <w:r>
              <w:t>Jamaal</w:t>
            </w:r>
          </w:p>
        </w:tc>
        <w:tc>
          <w:tcPr>
            <w:tcW w:w="1079" w:type="dxa"/>
          </w:tcPr>
          <w:p w:rsidR="00C32F7C" w:rsidRDefault="00C32F7C" w:rsidP="00C32F7C">
            <w:r>
              <w:t>Quincy</w:t>
            </w:r>
          </w:p>
        </w:tc>
        <w:tc>
          <w:tcPr>
            <w:tcW w:w="1080" w:type="dxa"/>
          </w:tcPr>
          <w:p w:rsidR="00C32F7C" w:rsidRDefault="00C32F7C" w:rsidP="00C32F7C">
            <w:r>
              <w:t>Sr Sharon</w:t>
            </w:r>
          </w:p>
          <w:p w:rsidR="00C32F7C" w:rsidRDefault="00C32F7C" w:rsidP="00C32F7C"/>
        </w:tc>
        <w:tc>
          <w:tcPr>
            <w:tcW w:w="1265" w:type="dxa"/>
          </w:tcPr>
          <w:p w:rsidR="00C32F7C" w:rsidRDefault="00C32F7C" w:rsidP="00C32F7C">
            <w:r>
              <w:t>10 – 11AM</w:t>
            </w:r>
          </w:p>
          <w:p w:rsidR="00C32F7C" w:rsidRDefault="00C32F7C" w:rsidP="00C32F7C"/>
        </w:tc>
      </w:tr>
      <w:tr w:rsidR="00C32F7C" w:rsidTr="00B94309">
        <w:tc>
          <w:tcPr>
            <w:tcW w:w="1264" w:type="dxa"/>
          </w:tcPr>
          <w:p w:rsidR="00C32F7C" w:rsidRDefault="00C32F7C" w:rsidP="00C32F7C">
            <w:r>
              <w:t>11 – 12PM</w:t>
            </w:r>
          </w:p>
          <w:p w:rsidR="00C32F7C" w:rsidRDefault="00C32F7C" w:rsidP="00C32F7C"/>
        </w:tc>
        <w:tc>
          <w:tcPr>
            <w:tcW w:w="1079" w:type="dxa"/>
          </w:tcPr>
          <w:p w:rsidR="00C32F7C" w:rsidRDefault="00C32F7C" w:rsidP="00C32F7C">
            <w:r>
              <w:t>Quincy</w:t>
            </w:r>
          </w:p>
        </w:tc>
        <w:tc>
          <w:tcPr>
            <w:tcW w:w="1079" w:type="dxa"/>
          </w:tcPr>
          <w:p w:rsidR="00C32F7C" w:rsidRDefault="00C32F7C" w:rsidP="00C32F7C">
            <w:r>
              <w:t>Priscilla</w:t>
            </w:r>
          </w:p>
          <w:p w:rsidR="00C32F7C" w:rsidRDefault="00C32F7C" w:rsidP="00C32F7C">
            <w:r>
              <w:t>Jasmine</w:t>
            </w:r>
          </w:p>
        </w:tc>
        <w:tc>
          <w:tcPr>
            <w:tcW w:w="1079" w:type="dxa"/>
          </w:tcPr>
          <w:p w:rsidR="00C32F7C" w:rsidRDefault="00C32F7C" w:rsidP="00C32F7C">
            <w:proofErr w:type="spellStart"/>
            <w:r>
              <w:t>Laiza</w:t>
            </w:r>
            <w:proofErr w:type="spellEnd"/>
          </w:p>
          <w:p w:rsidR="00C32F7C" w:rsidRDefault="00C32F7C" w:rsidP="00C32F7C">
            <w:r>
              <w:t>Anett</w:t>
            </w:r>
          </w:p>
          <w:p w:rsidR="00C32F7C" w:rsidRDefault="00C32F7C" w:rsidP="00C32F7C">
            <w:r>
              <w:t>Quincy</w:t>
            </w:r>
          </w:p>
        </w:tc>
        <w:tc>
          <w:tcPr>
            <w:tcW w:w="1079" w:type="dxa"/>
          </w:tcPr>
          <w:p w:rsidR="00C32F7C" w:rsidRDefault="00C32F7C" w:rsidP="00C32F7C">
            <w:r>
              <w:t>Jasmine</w:t>
            </w:r>
          </w:p>
        </w:tc>
        <w:tc>
          <w:tcPr>
            <w:tcW w:w="1079" w:type="dxa"/>
          </w:tcPr>
          <w:p w:rsidR="00C32F7C" w:rsidRDefault="00C32F7C" w:rsidP="00C32F7C">
            <w:r>
              <w:t xml:space="preserve">Quincy </w:t>
            </w:r>
          </w:p>
          <w:p w:rsidR="00C32F7C" w:rsidRDefault="00C32F7C" w:rsidP="00C32F7C">
            <w:r>
              <w:t>Micailah</w:t>
            </w:r>
          </w:p>
        </w:tc>
        <w:tc>
          <w:tcPr>
            <w:tcW w:w="1079" w:type="dxa"/>
          </w:tcPr>
          <w:p w:rsidR="00C32F7C" w:rsidRDefault="00C32F7C" w:rsidP="00C32F7C">
            <w:r>
              <w:t>Priscilla</w:t>
            </w:r>
          </w:p>
          <w:p w:rsidR="00C32F7C" w:rsidRDefault="00C32F7C" w:rsidP="00C32F7C">
            <w:r>
              <w:t>Vilma</w:t>
            </w:r>
          </w:p>
        </w:tc>
        <w:tc>
          <w:tcPr>
            <w:tcW w:w="1079" w:type="dxa"/>
          </w:tcPr>
          <w:p w:rsidR="00C32F7C" w:rsidRDefault="00C32F7C" w:rsidP="00C32F7C">
            <w:r>
              <w:t>Anett</w:t>
            </w:r>
          </w:p>
          <w:p w:rsidR="00C32F7C" w:rsidRDefault="00C32F7C" w:rsidP="00C32F7C">
            <w:r>
              <w:t>Quincy</w:t>
            </w:r>
          </w:p>
        </w:tc>
        <w:tc>
          <w:tcPr>
            <w:tcW w:w="1079" w:type="dxa"/>
          </w:tcPr>
          <w:p w:rsidR="00C32F7C" w:rsidRDefault="00C32F7C" w:rsidP="00C32F7C">
            <w:r>
              <w:t>Priscilla</w:t>
            </w:r>
          </w:p>
          <w:p w:rsidR="00C32F7C" w:rsidRDefault="00C32F7C" w:rsidP="00C32F7C">
            <w:r>
              <w:t>Jasmine</w:t>
            </w:r>
          </w:p>
        </w:tc>
        <w:tc>
          <w:tcPr>
            <w:tcW w:w="1079" w:type="dxa"/>
          </w:tcPr>
          <w:p w:rsidR="00C32F7C" w:rsidRDefault="00C32F7C" w:rsidP="00C32F7C">
            <w:r>
              <w:t>Quincy</w:t>
            </w:r>
          </w:p>
        </w:tc>
        <w:tc>
          <w:tcPr>
            <w:tcW w:w="1080" w:type="dxa"/>
          </w:tcPr>
          <w:p w:rsidR="00C32F7C" w:rsidRDefault="00C32F7C" w:rsidP="00C32F7C">
            <w:r>
              <w:t>Priscilla</w:t>
            </w:r>
          </w:p>
          <w:p w:rsidR="00C32F7C" w:rsidRDefault="00C32F7C" w:rsidP="00C32F7C">
            <w:r>
              <w:t>Maria</w:t>
            </w:r>
          </w:p>
        </w:tc>
        <w:tc>
          <w:tcPr>
            <w:tcW w:w="1265" w:type="dxa"/>
          </w:tcPr>
          <w:p w:rsidR="00C32F7C" w:rsidRDefault="00C32F7C" w:rsidP="00C32F7C">
            <w:r>
              <w:t>11 – 12PM</w:t>
            </w:r>
          </w:p>
          <w:p w:rsidR="00C32F7C" w:rsidRDefault="00C32F7C" w:rsidP="00C32F7C"/>
        </w:tc>
      </w:tr>
      <w:tr w:rsidR="00C32F7C" w:rsidTr="00B94309">
        <w:tc>
          <w:tcPr>
            <w:tcW w:w="1264" w:type="dxa"/>
          </w:tcPr>
          <w:p w:rsidR="00C32F7C" w:rsidRDefault="00C32F7C" w:rsidP="00C32F7C">
            <w:r>
              <w:t>12 – 1 PM</w:t>
            </w:r>
          </w:p>
          <w:p w:rsidR="00C32F7C" w:rsidRDefault="00C32F7C" w:rsidP="00C32F7C"/>
        </w:tc>
        <w:tc>
          <w:tcPr>
            <w:tcW w:w="1079" w:type="dxa"/>
          </w:tcPr>
          <w:p w:rsidR="00C32F7C" w:rsidRDefault="00C32F7C" w:rsidP="00C32F7C">
            <w:r>
              <w:t>Jorge</w:t>
            </w:r>
          </w:p>
        </w:tc>
        <w:tc>
          <w:tcPr>
            <w:tcW w:w="1079" w:type="dxa"/>
          </w:tcPr>
          <w:p w:rsidR="00C32F7C" w:rsidRDefault="00C32F7C" w:rsidP="00C32F7C">
            <w:r>
              <w:t>Maria</w:t>
            </w:r>
          </w:p>
          <w:p w:rsidR="00C32F7C" w:rsidRDefault="00C32F7C" w:rsidP="00C32F7C">
            <w:r>
              <w:t>Vilma</w:t>
            </w:r>
          </w:p>
        </w:tc>
        <w:tc>
          <w:tcPr>
            <w:tcW w:w="1079" w:type="dxa"/>
          </w:tcPr>
          <w:p w:rsidR="00C32F7C" w:rsidRDefault="00C32F7C" w:rsidP="00C32F7C">
            <w:r>
              <w:t>Anett</w:t>
            </w:r>
          </w:p>
          <w:p w:rsidR="00C32F7C" w:rsidRDefault="00C32F7C" w:rsidP="00C32F7C">
            <w:proofErr w:type="spellStart"/>
            <w:r>
              <w:t>Laiza</w:t>
            </w:r>
            <w:proofErr w:type="spellEnd"/>
          </w:p>
        </w:tc>
        <w:tc>
          <w:tcPr>
            <w:tcW w:w="1079" w:type="dxa"/>
          </w:tcPr>
          <w:p w:rsidR="00C32F7C" w:rsidRDefault="00C32F7C" w:rsidP="00C32F7C">
            <w:r>
              <w:t>Brandon</w:t>
            </w:r>
          </w:p>
        </w:tc>
        <w:tc>
          <w:tcPr>
            <w:tcW w:w="1079" w:type="dxa"/>
          </w:tcPr>
          <w:p w:rsidR="00C32F7C" w:rsidRDefault="00C32F7C" w:rsidP="00C32F7C">
            <w:r>
              <w:t>Micailah</w:t>
            </w:r>
          </w:p>
          <w:p w:rsidR="00C32F7C" w:rsidRDefault="00C32F7C" w:rsidP="00C32F7C"/>
        </w:tc>
        <w:tc>
          <w:tcPr>
            <w:tcW w:w="1079" w:type="dxa"/>
          </w:tcPr>
          <w:p w:rsidR="00C32F7C" w:rsidRDefault="00C32F7C" w:rsidP="00C32F7C">
            <w:r>
              <w:t>Maria</w:t>
            </w:r>
          </w:p>
          <w:p w:rsidR="00C32F7C" w:rsidRDefault="00C32F7C" w:rsidP="00C32F7C">
            <w:r>
              <w:t>Jasmine</w:t>
            </w:r>
          </w:p>
        </w:tc>
        <w:tc>
          <w:tcPr>
            <w:tcW w:w="1079" w:type="dxa"/>
          </w:tcPr>
          <w:p w:rsidR="00C32F7C" w:rsidRDefault="00C32F7C" w:rsidP="00C32F7C">
            <w:r>
              <w:t>Anett</w:t>
            </w:r>
          </w:p>
          <w:p w:rsidR="00C32F7C" w:rsidRDefault="00C32F7C" w:rsidP="00C32F7C">
            <w:proofErr w:type="spellStart"/>
            <w:r>
              <w:t>Laiza</w:t>
            </w:r>
            <w:proofErr w:type="spellEnd"/>
          </w:p>
        </w:tc>
        <w:tc>
          <w:tcPr>
            <w:tcW w:w="1079" w:type="dxa"/>
          </w:tcPr>
          <w:p w:rsidR="00C32F7C" w:rsidRDefault="00C32F7C" w:rsidP="00C32F7C">
            <w:r>
              <w:t>Brandon</w:t>
            </w:r>
          </w:p>
        </w:tc>
        <w:tc>
          <w:tcPr>
            <w:tcW w:w="1079" w:type="dxa"/>
          </w:tcPr>
          <w:p w:rsidR="00C32F7C" w:rsidRDefault="00C32F7C" w:rsidP="00C32F7C">
            <w:r>
              <w:t>Jorge</w:t>
            </w:r>
          </w:p>
        </w:tc>
        <w:tc>
          <w:tcPr>
            <w:tcW w:w="1080" w:type="dxa"/>
          </w:tcPr>
          <w:p w:rsidR="00C32F7C" w:rsidRDefault="00C32F7C" w:rsidP="00C32F7C">
            <w:r>
              <w:t>Vilma</w:t>
            </w:r>
          </w:p>
          <w:p w:rsidR="00C32F7C" w:rsidRDefault="00C32F7C" w:rsidP="00C32F7C">
            <w:r>
              <w:t>Maria</w:t>
            </w:r>
          </w:p>
        </w:tc>
        <w:tc>
          <w:tcPr>
            <w:tcW w:w="1265" w:type="dxa"/>
          </w:tcPr>
          <w:p w:rsidR="00C32F7C" w:rsidRDefault="00C32F7C" w:rsidP="00C32F7C">
            <w:r>
              <w:t>12 – 1 PM</w:t>
            </w:r>
          </w:p>
          <w:p w:rsidR="00C32F7C" w:rsidRDefault="00C32F7C" w:rsidP="00C32F7C"/>
        </w:tc>
      </w:tr>
      <w:tr w:rsidR="00C32F7C" w:rsidTr="00B94309">
        <w:tc>
          <w:tcPr>
            <w:tcW w:w="1264" w:type="dxa"/>
          </w:tcPr>
          <w:p w:rsidR="00C32F7C" w:rsidRDefault="00C32F7C" w:rsidP="00C32F7C">
            <w:r>
              <w:t>1 – 2 PM</w:t>
            </w:r>
          </w:p>
          <w:p w:rsidR="00C32F7C" w:rsidRDefault="00C32F7C" w:rsidP="00C32F7C"/>
        </w:tc>
        <w:tc>
          <w:tcPr>
            <w:tcW w:w="1079" w:type="dxa"/>
          </w:tcPr>
          <w:p w:rsidR="00C32F7C" w:rsidRDefault="00C32F7C" w:rsidP="00C32F7C">
            <w:r>
              <w:t>Jorge</w:t>
            </w:r>
          </w:p>
        </w:tc>
        <w:tc>
          <w:tcPr>
            <w:tcW w:w="1079" w:type="dxa"/>
          </w:tcPr>
          <w:p w:rsidR="00C32F7C" w:rsidRDefault="00C32F7C" w:rsidP="00C32F7C">
            <w:r>
              <w:t>Maria</w:t>
            </w:r>
          </w:p>
          <w:p w:rsidR="00C32F7C" w:rsidRDefault="00C32F7C" w:rsidP="00C32F7C">
            <w:r>
              <w:t>Vilma</w:t>
            </w:r>
          </w:p>
        </w:tc>
        <w:tc>
          <w:tcPr>
            <w:tcW w:w="1079" w:type="dxa"/>
          </w:tcPr>
          <w:p w:rsidR="00C32F7C" w:rsidRDefault="00C32F7C" w:rsidP="00C32F7C">
            <w:r>
              <w:t>Alex</w:t>
            </w:r>
          </w:p>
        </w:tc>
        <w:tc>
          <w:tcPr>
            <w:tcW w:w="1079" w:type="dxa"/>
          </w:tcPr>
          <w:p w:rsidR="00C32F7C" w:rsidRDefault="00C32F7C" w:rsidP="00C32F7C">
            <w:r>
              <w:t>Brandon</w:t>
            </w:r>
          </w:p>
        </w:tc>
        <w:tc>
          <w:tcPr>
            <w:tcW w:w="1079" w:type="dxa"/>
          </w:tcPr>
          <w:p w:rsidR="00C32F7C" w:rsidRDefault="00C32F7C" w:rsidP="00C32F7C">
            <w:r>
              <w:t>Jorge</w:t>
            </w:r>
          </w:p>
        </w:tc>
        <w:tc>
          <w:tcPr>
            <w:tcW w:w="1079" w:type="dxa"/>
          </w:tcPr>
          <w:p w:rsidR="00C32F7C" w:rsidRDefault="00C32F7C" w:rsidP="00C32F7C">
            <w:r>
              <w:t>Vilma</w:t>
            </w:r>
          </w:p>
          <w:p w:rsidR="00C32F7C" w:rsidRDefault="00C32F7C" w:rsidP="00C32F7C">
            <w:r>
              <w:t>Maria</w:t>
            </w:r>
          </w:p>
        </w:tc>
        <w:tc>
          <w:tcPr>
            <w:tcW w:w="1079" w:type="dxa"/>
          </w:tcPr>
          <w:p w:rsidR="00C32F7C" w:rsidRDefault="00C32F7C" w:rsidP="00C32F7C">
            <w:r>
              <w:t>Alex</w:t>
            </w:r>
          </w:p>
        </w:tc>
        <w:tc>
          <w:tcPr>
            <w:tcW w:w="1079" w:type="dxa"/>
          </w:tcPr>
          <w:p w:rsidR="00C32F7C" w:rsidRDefault="00C32F7C" w:rsidP="00C32F7C">
            <w:r>
              <w:t>Brandon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C32F7C" w:rsidRDefault="00C32F7C" w:rsidP="00C32F7C"/>
        </w:tc>
        <w:tc>
          <w:tcPr>
            <w:tcW w:w="1080" w:type="dxa"/>
            <w:shd w:val="clear" w:color="auto" w:fill="D9D9D9" w:themeFill="background1" w:themeFillShade="D9"/>
          </w:tcPr>
          <w:p w:rsidR="00C32F7C" w:rsidRDefault="00C32F7C" w:rsidP="00C32F7C"/>
        </w:tc>
        <w:tc>
          <w:tcPr>
            <w:tcW w:w="1265" w:type="dxa"/>
          </w:tcPr>
          <w:p w:rsidR="00C32F7C" w:rsidRDefault="00C32F7C" w:rsidP="00C32F7C">
            <w:r>
              <w:t>1 – 2 PM</w:t>
            </w:r>
          </w:p>
          <w:p w:rsidR="00C32F7C" w:rsidRDefault="00C32F7C" w:rsidP="00C32F7C"/>
        </w:tc>
      </w:tr>
      <w:tr w:rsidR="00C32F7C" w:rsidTr="00B94309">
        <w:tc>
          <w:tcPr>
            <w:tcW w:w="1264" w:type="dxa"/>
          </w:tcPr>
          <w:p w:rsidR="00C32F7C" w:rsidRDefault="00C32F7C" w:rsidP="00C32F7C">
            <w:r>
              <w:t>2 – 3 PM</w:t>
            </w:r>
          </w:p>
          <w:p w:rsidR="00C32F7C" w:rsidRDefault="00C32F7C" w:rsidP="00C32F7C"/>
        </w:tc>
        <w:tc>
          <w:tcPr>
            <w:tcW w:w="1079" w:type="dxa"/>
          </w:tcPr>
          <w:p w:rsidR="00C32F7C" w:rsidRDefault="00C32F7C" w:rsidP="00C32F7C">
            <w:proofErr w:type="spellStart"/>
            <w:r>
              <w:t>Laiza</w:t>
            </w:r>
            <w:proofErr w:type="spellEnd"/>
          </w:p>
          <w:p w:rsidR="00C32F7C" w:rsidRDefault="00C32F7C" w:rsidP="00C32F7C">
            <w:r>
              <w:t>Jorge</w:t>
            </w:r>
          </w:p>
        </w:tc>
        <w:tc>
          <w:tcPr>
            <w:tcW w:w="1079" w:type="dxa"/>
          </w:tcPr>
          <w:p w:rsidR="00C32F7C" w:rsidRDefault="00C32F7C" w:rsidP="00C32F7C">
            <w:r>
              <w:t>Priscilla</w:t>
            </w:r>
          </w:p>
          <w:p w:rsidR="00C32F7C" w:rsidRDefault="00C32F7C" w:rsidP="00C32F7C">
            <w:r>
              <w:t>Maria</w:t>
            </w:r>
          </w:p>
        </w:tc>
        <w:tc>
          <w:tcPr>
            <w:tcW w:w="1079" w:type="dxa"/>
          </w:tcPr>
          <w:p w:rsidR="00C32F7C" w:rsidRDefault="00C32F7C" w:rsidP="00C32F7C">
            <w:r>
              <w:t>Alex</w:t>
            </w:r>
          </w:p>
        </w:tc>
        <w:tc>
          <w:tcPr>
            <w:tcW w:w="1079" w:type="dxa"/>
          </w:tcPr>
          <w:p w:rsidR="00C32F7C" w:rsidRDefault="00C32F7C" w:rsidP="00C32F7C">
            <w:r>
              <w:t>Jasmine</w:t>
            </w:r>
          </w:p>
        </w:tc>
        <w:tc>
          <w:tcPr>
            <w:tcW w:w="1079" w:type="dxa"/>
          </w:tcPr>
          <w:p w:rsidR="00C32F7C" w:rsidRDefault="00C32F7C" w:rsidP="00C32F7C">
            <w:r>
              <w:t>Jorge</w:t>
            </w:r>
          </w:p>
          <w:p w:rsidR="00C32F7C" w:rsidRDefault="00C32F7C" w:rsidP="00C32F7C">
            <w:proofErr w:type="spellStart"/>
            <w:r>
              <w:t>Laiza</w:t>
            </w:r>
            <w:proofErr w:type="spellEnd"/>
          </w:p>
        </w:tc>
        <w:tc>
          <w:tcPr>
            <w:tcW w:w="1079" w:type="dxa"/>
          </w:tcPr>
          <w:p w:rsidR="00C32F7C" w:rsidRDefault="00C32F7C" w:rsidP="00C32F7C">
            <w:r>
              <w:t xml:space="preserve">Vilma </w:t>
            </w:r>
          </w:p>
          <w:p w:rsidR="00C32F7C" w:rsidRDefault="00C32F7C" w:rsidP="00C32F7C">
            <w:r>
              <w:t>Maria</w:t>
            </w:r>
          </w:p>
        </w:tc>
        <w:tc>
          <w:tcPr>
            <w:tcW w:w="1079" w:type="dxa"/>
          </w:tcPr>
          <w:p w:rsidR="00C32F7C" w:rsidRDefault="00C32F7C" w:rsidP="00C32F7C">
            <w:r>
              <w:t>Alex</w:t>
            </w:r>
          </w:p>
        </w:tc>
        <w:tc>
          <w:tcPr>
            <w:tcW w:w="1079" w:type="dxa"/>
          </w:tcPr>
          <w:p w:rsidR="00C32F7C" w:rsidRDefault="00C32F7C" w:rsidP="00C32F7C">
            <w:r>
              <w:t>Jasmine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C32F7C" w:rsidRDefault="00C32F7C" w:rsidP="00C32F7C"/>
        </w:tc>
        <w:tc>
          <w:tcPr>
            <w:tcW w:w="1080" w:type="dxa"/>
            <w:shd w:val="clear" w:color="auto" w:fill="D9D9D9" w:themeFill="background1" w:themeFillShade="D9"/>
          </w:tcPr>
          <w:p w:rsidR="00C32F7C" w:rsidRDefault="00C32F7C" w:rsidP="00C32F7C"/>
        </w:tc>
        <w:tc>
          <w:tcPr>
            <w:tcW w:w="1265" w:type="dxa"/>
          </w:tcPr>
          <w:p w:rsidR="00C32F7C" w:rsidRDefault="00C32F7C" w:rsidP="00C32F7C">
            <w:r>
              <w:t>2 – 3 PM</w:t>
            </w:r>
          </w:p>
          <w:p w:rsidR="00C32F7C" w:rsidRDefault="00C32F7C" w:rsidP="00C32F7C"/>
        </w:tc>
      </w:tr>
      <w:tr w:rsidR="00C32F7C" w:rsidTr="00B94309">
        <w:tc>
          <w:tcPr>
            <w:tcW w:w="1264" w:type="dxa"/>
          </w:tcPr>
          <w:p w:rsidR="00C32F7C" w:rsidRDefault="00C32F7C" w:rsidP="00C32F7C">
            <w:r>
              <w:t>3 – 4 PM</w:t>
            </w:r>
          </w:p>
          <w:p w:rsidR="00C32F7C" w:rsidRDefault="00C32F7C" w:rsidP="00C32F7C"/>
        </w:tc>
        <w:tc>
          <w:tcPr>
            <w:tcW w:w="1079" w:type="dxa"/>
          </w:tcPr>
          <w:p w:rsidR="00C32F7C" w:rsidRDefault="00C32F7C" w:rsidP="00C32F7C">
            <w:r>
              <w:t>Libby</w:t>
            </w:r>
          </w:p>
          <w:p w:rsidR="00C32F7C" w:rsidRDefault="00C32F7C" w:rsidP="00C32F7C">
            <w:proofErr w:type="spellStart"/>
            <w:r>
              <w:t>Laiza</w:t>
            </w:r>
            <w:proofErr w:type="spellEnd"/>
          </w:p>
        </w:tc>
        <w:tc>
          <w:tcPr>
            <w:tcW w:w="1079" w:type="dxa"/>
          </w:tcPr>
          <w:p w:rsidR="00C32F7C" w:rsidRDefault="00C32F7C" w:rsidP="00C32F7C">
            <w:r>
              <w:t>Maria</w:t>
            </w:r>
          </w:p>
          <w:p w:rsidR="00C32F7C" w:rsidRDefault="00C32F7C" w:rsidP="00C32F7C">
            <w:r>
              <w:t>Micailah</w:t>
            </w:r>
          </w:p>
        </w:tc>
        <w:tc>
          <w:tcPr>
            <w:tcW w:w="1079" w:type="dxa"/>
          </w:tcPr>
          <w:p w:rsidR="00C32F7C" w:rsidRDefault="00C32F7C" w:rsidP="00C32F7C">
            <w:r>
              <w:t>Libby</w:t>
            </w:r>
          </w:p>
        </w:tc>
        <w:tc>
          <w:tcPr>
            <w:tcW w:w="1079" w:type="dxa"/>
          </w:tcPr>
          <w:p w:rsidR="00C32F7C" w:rsidRDefault="00C32F7C" w:rsidP="00C32F7C">
            <w:r w:rsidRPr="00EF3E45">
              <w:t>Brandon</w:t>
            </w:r>
          </w:p>
        </w:tc>
        <w:tc>
          <w:tcPr>
            <w:tcW w:w="1079" w:type="dxa"/>
          </w:tcPr>
          <w:p w:rsidR="00C32F7C" w:rsidRDefault="00C32F7C" w:rsidP="00C32F7C">
            <w:r>
              <w:t xml:space="preserve">Libby </w:t>
            </w:r>
          </w:p>
          <w:p w:rsidR="00C32F7C" w:rsidRDefault="00C32F7C" w:rsidP="00C32F7C">
            <w:proofErr w:type="spellStart"/>
            <w:r>
              <w:t>Laiza</w:t>
            </w:r>
            <w:proofErr w:type="spellEnd"/>
          </w:p>
        </w:tc>
        <w:tc>
          <w:tcPr>
            <w:tcW w:w="1079" w:type="dxa"/>
          </w:tcPr>
          <w:p w:rsidR="00C32F7C" w:rsidRDefault="00C32F7C" w:rsidP="00C32F7C">
            <w:r>
              <w:t xml:space="preserve">Vilma </w:t>
            </w:r>
          </w:p>
          <w:p w:rsidR="00C32F7C" w:rsidRDefault="00C32F7C" w:rsidP="00C32F7C">
            <w:r>
              <w:t>Maria</w:t>
            </w:r>
          </w:p>
        </w:tc>
        <w:tc>
          <w:tcPr>
            <w:tcW w:w="1079" w:type="dxa"/>
          </w:tcPr>
          <w:p w:rsidR="00C32F7C" w:rsidRDefault="00C32F7C" w:rsidP="00C32F7C">
            <w:r>
              <w:t>Libby</w:t>
            </w:r>
          </w:p>
        </w:tc>
        <w:tc>
          <w:tcPr>
            <w:tcW w:w="1079" w:type="dxa"/>
          </w:tcPr>
          <w:p w:rsidR="00C32F7C" w:rsidRDefault="00C32F7C" w:rsidP="00C32F7C">
            <w:r w:rsidRPr="009D0AF5">
              <w:t>Brandon</w:t>
            </w:r>
          </w:p>
          <w:p w:rsidR="00C32F7C" w:rsidRDefault="00C32F7C" w:rsidP="00C32F7C">
            <w:r>
              <w:t>Vilma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C32F7C" w:rsidRDefault="00C32F7C" w:rsidP="00C32F7C"/>
        </w:tc>
        <w:tc>
          <w:tcPr>
            <w:tcW w:w="1080" w:type="dxa"/>
            <w:shd w:val="clear" w:color="auto" w:fill="D9D9D9" w:themeFill="background1" w:themeFillShade="D9"/>
          </w:tcPr>
          <w:p w:rsidR="00C32F7C" w:rsidRDefault="00C32F7C" w:rsidP="00C32F7C"/>
        </w:tc>
        <w:tc>
          <w:tcPr>
            <w:tcW w:w="1265" w:type="dxa"/>
          </w:tcPr>
          <w:p w:rsidR="00C32F7C" w:rsidRDefault="00C32F7C" w:rsidP="00C32F7C">
            <w:r>
              <w:t>3 – 4 PM</w:t>
            </w:r>
          </w:p>
          <w:p w:rsidR="00C32F7C" w:rsidRDefault="00C32F7C" w:rsidP="00C32F7C"/>
        </w:tc>
      </w:tr>
      <w:tr w:rsidR="00C32F7C" w:rsidTr="00B94309">
        <w:tc>
          <w:tcPr>
            <w:tcW w:w="1264" w:type="dxa"/>
          </w:tcPr>
          <w:p w:rsidR="00C32F7C" w:rsidRDefault="00C32F7C" w:rsidP="00C32F7C">
            <w:r>
              <w:t>4 – 5 PM</w:t>
            </w:r>
          </w:p>
          <w:p w:rsidR="00C32F7C" w:rsidRDefault="00C32F7C" w:rsidP="00C32F7C"/>
        </w:tc>
        <w:tc>
          <w:tcPr>
            <w:tcW w:w="1079" w:type="dxa"/>
          </w:tcPr>
          <w:p w:rsidR="00C32F7C" w:rsidRDefault="00C32F7C" w:rsidP="00C32F7C">
            <w:r>
              <w:t>Libby</w:t>
            </w:r>
          </w:p>
        </w:tc>
        <w:tc>
          <w:tcPr>
            <w:tcW w:w="1079" w:type="dxa"/>
          </w:tcPr>
          <w:p w:rsidR="00C32F7C" w:rsidRDefault="00C32F7C" w:rsidP="00C32F7C">
            <w:r>
              <w:t>Micailah</w:t>
            </w:r>
          </w:p>
          <w:p w:rsidR="00C32F7C" w:rsidRDefault="00C32F7C" w:rsidP="00C32F7C">
            <w:r>
              <w:t>Vilma</w:t>
            </w:r>
          </w:p>
        </w:tc>
        <w:tc>
          <w:tcPr>
            <w:tcW w:w="1079" w:type="dxa"/>
          </w:tcPr>
          <w:p w:rsidR="00C32F7C" w:rsidRDefault="00C32F7C" w:rsidP="00C32F7C">
            <w:r>
              <w:t>Libby</w:t>
            </w:r>
          </w:p>
        </w:tc>
        <w:tc>
          <w:tcPr>
            <w:tcW w:w="1079" w:type="dxa"/>
          </w:tcPr>
          <w:p w:rsidR="00C32F7C" w:rsidRDefault="00C32F7C" w:rsidP="00C32F7C">
            <w:r w:rsidRPr="00EF3E45">
              <w:t>Brandon</w:t>
            </w:r>
          </w:p>
        </w:tc>
        <w:tc>
          <w:tcPr>
            <w:tcW w:w="1079" w:type="dxa"/>
          </w:tcPr>
          <w:p w:rsidR="00C32F7C" w:rsidRDefault="00C32F7C" w:rsidP="00C32F7C">
            <w:r>
              <w:t>Libby</w:t>
            </w:r>
          </w:p>
        </w:tc>
        <w:tc>
          <w:tcPr>
            <w:tcW w:w="1079" w:type="dxa"/>
          </w:tcPr>
          <w:p w:rsidR="00C32F7C" w:rsidRDefault="00C32F7C" w:rsidP="00C32F7C">
            <w:r>
              <w:t>TBA</w:t>
            </w:r>
          </w:p>
        </w:tc>
        <w:tc>
          <w:tcPr>
            <w:tcW w:w="1079" w:type="dxa"/>
          </w:tcPr>
          <w:p w:rsidR="00C32F7C" w:rsidRDefault="00C32F7C" w:rsidP="00C32F7C">
            <w:r>
              <w:t>Libby</w:t>
            </w:r>
          </w:p>
        </w:tc>
        <w:tc>
          <w:tcPr>
            <w:tcW w:w="1079" w:type="dxa"/>
          </w:tcPr>
          <w:p w:rsidR="00C32F7C" w:rsidRDefault="00C32F7C" w:rsidP="00C32F7C">
            <w:r w:rsidRPr="009D0AF5">
              <w:t>Brandon</w:t>
            </w:r>
          </w:p>
          <w:p w:rsidR="00C32F7C" w:rsidRDefault="00C32F7C" w:rsidP="00C32F7C">
            <w:r>
              <w:t>Vilma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C32F7C" w:rsidRDefault="00C32F7C" w:rsidP="00C32F7C"/>
        </w:tc>
        <w:tc>
          <w:tcPr>
            <w:tcW w:w="1080" w:type="dxa"/>
            <w:shd w:val="clear" w:color="auto" w:fill="D9D9D9" w:themeFill="background1" w:themeFillShade="D9"/>
          </w:tcPr>
          <w:p w:rsidR="00C32F7C" w:rsidRDefault="00C32F7C" w:rsidP="00C32F7C"/>
        </w:tc>
        <w:tc>
          <w:tcPr>
            <w:tcW w:w="1265" w:type="dxa"/>
          </w:tcPr>
          <w:p w:rsidR="00C32F7C" w:rsidRDefault="00C32F7C" w:rsidP="00C32F7C">
            <w:r>
              <w:t>4 – 5 PM</w:t>
            </w:r>
          </w:p>
          <w:p w:rsidR="00C32F7C" w:rsidRDefault="00C32F7C" w:rsidP="00C32F7C"/>
        </w:tc>
      </w:tr>
      <w:tr w:rsidR="00C32F7C" w:rsidTr="00B94309">
        <w:tc>
          <w:tcPr>
            <w:tcW w:w="1264" w:type="dxa"/>
          </w:tcPr>
          <w:p w:rsidR="00C32F7C" w:rsidRDefault="00C32F7C" w:rsidP="00C32F7C">
            <w:r>
              <w:t>5 – 6 PM</w:t>
            </w:r>
          </w:p>
          <w:p w:rsidR="00C32F7C" w:rsidRDefault="00C32F7C" w:rsidP="00C32F7C"/>
        </w:tc>
        <w:tc>
          <w:tcPr>
            <w:tcW w:w="1079" w:type="dxa"/>
          </w:tcPr>
          <w:p w:rsidR="00C32F7C" w:rsidRDefault="00C32F7C" w:rsidP="00C32F7C">
            <w:r>
              <w:t>Libby</w:t>
            </w:r>
          </w:p>
        </w:tc>
        <w:tc>
          <w:tcPr>
            <w:tcW w:w="1079" w:type="dxa"/>
          </w:tcPr>
          <w:p w:rsidR="00C32F7C" w:rsidRDefault="00C32F7C" w:rsidP="00C32F7C">
            <w:r>
              <w:t>Vilma</w:t>
            </w:r>
          </w:p>
        </w:tc>
        <w:tc>
          <w:tcPr>
            <w:tcW w:w="1079" w:type="dxa"/>
          </w:tcPr>
          <w:p w:rsidR="00C32F7C" w:rsidRDefault="00C32F7C" w:rsidP="00C32F7C">
            <w:r>
              <w:t xml:space="preserve">Libby </w:t>
            </w:r>
          </w:p>
        </w:tc>
        <w:tc>
          <w:tcPr>
            <w:tcW w:w="1079" w:type="dxa"/>
          </w:tcPr>
          <w:p w:rsidR="00C32F7C" w:rsidRDefault="00C32F7C" w:rsidP="00C32F7C">
            <w:r>
              <w:t>TBA</w:t>
            </w:r>
          </w:p>
        </w:tc>
        <w:tc>
          <w:tcPr>
            <w:tcW w:w="1079" w:type="dxa"/>
          </w:tcPr>
          <w:p w:rsidR="00C32F7C" w:rsidRDefault="00C32F7C" w:rsidP="00C32F7C">
            <w:r>
              <w:t>Libby</w:t>
            </w:r>
          </w:p>
        </w:tc>
        <w:tc>
          <w:tcPr>
            <w:tcW w:w="1079" w:type="dxa"/>
          </w:tcPr>
          <w:p w:rsidR="00C32F7C" w:rsidRDefault="00C32F7C" w:rsidP="00C32F7C">
            <w:r>
              <w:t>TBA</w:t>
            </w:r>
          </w:p>
        </w:tc>
        <w:tc>
          <w:tcPr>
            <w:tcW w:w="1079" w:type="dxa"/>
          </w:tcPr>
          <w:p w:rsidR="00C32F7C" w:rsidRDefault="00C32F7C" w:rsidP="00C32F7C">
            <w:r>
              <w:t>Libby</w:t>
            </w:r>
          </w:p>
        </w:tc>
        <w:tc>
          <w:tcPr>
            <w:tcW w:w="1079" w:type="dxa"/>
          </w:tcPr>
          <w:p w:rsidR="00C32F7C" w:rsidRDefault="00C32F7C" w:rsidP="00C32F7C">
            <w:r>
              <w:t>Vilma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C32F7C" w:rsidRDefault="00C32F7C" w:rsidP="00C32F7C"/>
        </w:tc>
        <w:tc>
          <w:tcPr>
            <w:tcW w:w="1080" w:type="dxa"/>
            <w:shd w:val="clear" w:color="auto" w:fill="D9D9D9" w:themeFill="background1" w:themeFillShade="D9"/>
          </w:tcPr>
          <w:p w:rsidR="00C32F7C" w:rsidRDefault="00C32F7C" w:rsidP="00C32F7C"/>
        </w:tc>
        <w:tc>
          <w:tcPr>
            <w:tcW w:w="1265" w:type="dxa"/>
          </w:tcPr>
          <w:p w:rsidR="00C32F7C" w:rsidRDefault="00C32F7C" w:rsidP="00C32F7C">
            <w:r>
              <w:t>5 – 6 PM</w:t>
            </w:r>
          </w:p>
          <w:p w:rsidR="00C32F7C" w:rsidRDefault="00C32F7C" w:rsidP="00C32F7C"/>
        </w:tc>
      </w:tr>
    </w:tbl>
    <w:p w:rsidR="00C32F7C" w:rsidRDefault="00C32F7C"/>
    <w:sectPr w:rsidR="00C32F7C" w:rsidSect="00205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30E" w:rsidRDefault="0013230E" w:rsidP="0013230E">
      <w:pPr>
        <w:spacing w:after="0" w:line="240" w:lineRule="auto"/>
      </w:pPr>
      <w:r>
        <w:separator/>
      </w:r>
    </w:p>
  </w:endnote>
  <w:endnote w:type="continuationSeparator" w:id="0">
    <w:p w:rsidR="0013230E" w:rsidRDefault="0013230E" w:rsidP="0013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0E" w:rsidRDefault="00132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0E" w:rsidRDefault="00132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0E" w:rsidRDefault="00132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30E" w:rsidRDefault="0013230E" w:rsidP="0013230E">
      <w:pPr>
        <w:spacing w:after="0" w:line="240" w:lineRule="auto"/>
      </w:pPr>
      <w:r>
        <w:separator/>
      </w:r>
    </w:p>
  </w:footnote>
  <w:footnote w:type="continuationSeparator" w:id="0">
    <w:p w:rsidR="0013230E" w:rsidRDefault="0013230E" w:rsidP="0013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0E" w:rsidRDefault="00132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0E" w:rsidRDefault="0013230E">
    <w:pPr>
      <w:pStyle w:val="Header"/>
    </w:pPr>
    <w:r>
      <w:t xml:space="preserve">Tutor Schedule Fall 2018 (As of 08/23/2018)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0E" w:rsidRDefault="00132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80"/>
    <w:rsid w:val="0013230E"/>
    <w:rsid w:val="00205180"/>
    <w:rsid w:val="002E284D"/>
    <w:rsid w:val="0099185D"/>
    <w:rsid w:val="009A395F"/>
    <w:rsid w:val="00B94309"/>
    <w:rsid w:val="00C32F7C"/>
    <w:rsid w:val="00C451AA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D58B"/>
  <w15:chartTrackingRefBased/>
  <w15:docId w15:val="{861662EF-3529-4C6C-95D7-210B097D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0E"/>
  </w:style>
  <w:style w:type="paragraph" w:styleId="Footer">
    <w:name w:val="footer"/>
    <w:basedOn w:val="Normal"/>
    <w:link w:val="FooterChar"/>
    <w:uiPriority w:val="99"/>
    <w:unhideWhenUsed/>
    <w:rsid w:val="0013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F7EAC4EB</Template>
  <TotalTime>38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Telep</dc:creator>
  <cp:keywords/>
  <dc:description/>
  <cp:lastModifiedBy>Yvonne Telep</cp:lastModifiedBy>
  <cp:revision>3</cp:revision>
  <dcterms:created xsi:type="dcterms:W3CDTF">2018-08-23T20:38:00Z</dcterms:created>
  <dcterms:modified xsi:type="dcterms:W3CDTF">2018-08-23T21:16:00Z</dcterms:modified>
</cp:coreProperties>
</file>