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F2123A8" w14:textId="77777777" w:rsidR="0095614C" w:rsidRPr="005F0CB6" w:rsidRDefault="00E86355" w:rsidP="00DD6E4D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C89D19B" wp14:editId="2E3B063F">
                <wp:simplePos x="0" y="0"/>
                <wp:positionH relativeFrom="margin">
                  <wp:posOffset>5213350</wp:posOffset>
                </wp:positionH>
                <wp:positionV relativeFrom="margin">
                  <wp:posOffset>-741907</wp:posOffset>
                </wp:positionV>
                <wp:extent cx="1461770" cy="9613163"/>
                <wp:effectExtent l="0" t="0" r="5080" b="762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9613163"/>
                          <a:chOff x="0" y="231820"/>
                          <a:chExt cx="1828800" cy="7919219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917620"/>
                            <a:ext cx="1828800" cy="723341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6B57AF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360"/>
                                <w:rPr>
                                  <w:color w:val="000000" w:themeColor="text1"/>
                                </w:rPr>
                              </w:pPr>
                              <w:r w:rsidRPr="00E86355">
                                <w:rPr>
                                  <w:color w:val="000000" w:themeColor="text1"/>
                                </w:rPr>
                                <w:t>Use standard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8.5” by 11” paper</w:t>
                              </w:r>
                            </w:p>
                            <w:p w14:paraId="160FA247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Keep a one inch margin on all four sides of the page</w:t>
                              </w:r>
                            </w:p>
                            <w:p w14:paraId="70D13F21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Avoid fancy fonts like outline, script, or other difficult to read styles</w:t>
                              </w:r>
                            </w:p>
                            <w:p w14:paraId="266FBDD1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Keep sentences short and to the point</w:t>
                              </w:r>
                            </w:p>
                            <w:p w14:paraId="27D1B2E6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BOLD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or CAPITALIZE important headlines so they stand out</w:t>
                              </w:r>
                            </w:p>
                            <w:p w14:paraId="32C8EF55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Single space within sections</w:t>
                              </w:r>
                            </w:p>
                            <w:p w14:paraId="6192582F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Double space between sections</w:t>
                              </w:r>
                            </w:p>
                            <w:p w14:paraId="464DE7C7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Use bullets at the beginning of a list</w:t>
                              </w:r>
                            </w:p>
                            <w:p w14:paraId="35C19BEE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Whenever possible, use numbers to show the size, volume, time, money, effort or result of the projects you worked on</w:t>
                              </w:r>
                            </w:p>
                            <w:p w14:paraId="5F87BCBF" w14:textId="77777777" w:rsidR="00FC3DBF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PROOFREAD for spelling and factual errors</w:t>
                              </w:r>
                            </w:p>
                            <w:p w14:paraId="7560C992" w14:textId="77777777" w:rsidR="00FC3DBF" w:rsidRPr="00E86355" w:rsidRDefault="00FC3DBF" w:rsidP="00E8635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Have someone from the field you are applying review your resume before you submit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53713" w14:textId="77777777" w:rsidR="00FC3DBF" w:rsidRPr="00E86355" w:rsidRDefault="00FC3DBF" w:rsidP="00E8635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6355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basic resume writing tips</w:t>
                              </w:r>
                            </w:p>
                            <w:p w14:paraId="413E917E" w14:textId="77777777" w:rsidR="00FC3DBF" w:rsidRDefault="00FC3DB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410.5pt;margin-top:-58.4pt;width:115.1pt;height:756.95pt;z-index:-251657216;mso-wrap-distance-left:18pt;mso-wrap-distance-right:18pt;mso-position-horizontal-relative:margin;mso-position-vertical-relative:margin;mso-width-relative:margin;mso-height-relative:margin" coordorigin=",2318" coordsize="18288,79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">
                <v:rect id="Rectangle 203" o:spid="_x0000_s1027" style="position:absolute;top:9176;width:18288;height:7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" filled="f" stroked="f" strokeweight="2pt">
                  <v:textbox inset=",14.4pt,8.64pt,18pt">
                    <w:txbxContent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360"/>
                          <w:rPr>
                            <w:color w:val="000000" w:themeColor="text1"/>
                          </w:rPr>
                        </w:pPr>
                        <w:r w:rsidRPr="00E86355">
                          <w:rPr>
                            <w:color w:val="000000" w:themeColor="text1"/>
                          </w:rPr>
                          <w:t>Use standard</w:t>
                        </w:r>
                        <w:r>
                          <w:rPr>
                            <w:color w:val="000000" w:themeColor="text1"/>
                          </w:rPr>
                          <w:t xml:space="preserve"> 8.5” by 11” paper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Keep a one inch margin on all four sides of the page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Avoid fancy fonts like outline, script, or other difficult to read styles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Keep sentences short and to the point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BOLD </w:t>
                        </w:r>
                        <w:r>
                          <w:rPr>
                            <w:color w:val="000000" w:themeColor="text1"/>
                          </w:rPr>
                          <w:t>or CAPITALIZE important headlines so they stand out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Single space within sections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Double space between sections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Use bullets at the beginning of a list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Whenever possible, use numbers to show the size, volume, time, money, effort or result of the projects you worked on</w:t>
                        </w:r>
                      </w:p>
                      <w:p w:rsidR="00FC3DBF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PROOFREAD for spelling and factual errors</w:t>
                        </w:r>
                      </w:p>
                      <w:p w:rsidR="00FC3DBF" w:rsidRPr="00E86355" w:rsidRDefault="00FC3DBF" w:rsidP="00E8635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Have someone from the field you are applying review your resume before you submit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:rsidR="00FC3DBF" w:rsidRPr="00E86355" w:rsidRDefault="00FC3DBF" w:rsidP="00E8635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86355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basic resume writing tips</w:t>
                        </w:r>
                      </w:p>
                      <w:p w:rsidR="00FC3DBF" w:rsidRDefault="00FC3DB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A7D94" w:rsidRPr="005F0CB6">
        <w:rPr>
          <w:b/>
        </w:rPr>
        <w:t>FULL NAME</w:t>
      </w:r>
    </w:p>
    <w:p w14:paraId="25619F14" w14:textId="77777777" w:rsidR="00BA7D94" w:rsidRPr="005F0CB6" w:rsidRDefault="00BA7D94" w:rsidP="00DD6E4D">
      <w:pPr>
        <w:jc w:val="center"/>
        <w:rPr>
          <w:b/>
        </w:rPr>
      </w:pPr>
      <w:r w:rsidRPr="005F0CB6">
        <w:rPr>
          <w:b/>
        </w:rPr>
        <w:t>ADDRESS, CITY, STATE, ZIP CODE</w:t>
      </w:r>
    </w:p>
    <w:p w14:paraId="2D207AD7" w14:textId="77777777" w:rsidR="00BA7D94" w:rsidRPr="005F0CB6" w:rsidRDefault="00BA7D94" w:rsidP="00DD6E4D">
      <w:pPr>
        <w:jc w:val="center"/>
        <w:rPr>
          <w:b/>
        </w:rPr>
      </w:pPr>
      <w:r w:rsidRPr="005F0CB6">
        <w:rPr>
          <w:b/>
        </w:rPr>
        <w:t>PHONE &amp; EMAIL</w:t>
      </w:r>
    </w:p>
    <w:p w14:paraId="521542E6" w14:textId="77777777" w:rsidR="00BA7D94" w:rsidRPr="005F0CB6" w:rsidRDefault="00BA7D94" w:rsidP="00DD6E4D">
      <w:pPr>
        <w:rPr>
          <w:b/>
        </w:rPr>
      </w:pPr>
    </w:p>
    <w:p w14:paraId="14B4659F" w14:textId="77777777" w:rsidR="00BA7D94" w:rsidRDefault="00BA7D94" w:rsidP="00DD6E4D">
      <w:pPr>
        <w:spacing w:after="240"/>
      </w:pPr>
      <w:r w:rsidRPr="005F0CB6">
        <w:rPr>
          <w:b/>
        </w:rPr>
        <w:t xml:space="preserve">GOAL: </w:t>
      </w:r>
      <w:r w:rsidR="005F0CB6" w:rsidRPr="005F0CB6">
        <w:rPr>
          <w:b/>
        </w:rPr>
        <w:t xml:space="preserve"> </w:t>
      </w:r>
      <w:r w:rsidRPr="005F0CB6">
        <w:t>Job title you are seeking</w:t>
      </w:r>
    </w:p>
    <w:p w14:paraId="67AB4619" w14:textId="77777777" w:rsidR="00946318" w:rsidRPr="005F0CB6" w:rsidRDefault="00946318" w:rsidP="00DD6E4D">
      <w:pPr>
        <w:spacing w:after="240"/>
        <w:rPr>
          <w:b/>
        </w:rPr>
      </w:pPr>
    </w:p>
    <w:p w14:paraId="30AD15E8" w14:textId="77777777" w:rsidR="005F0CB6" w:rsidRPr="00DD6E4D" w:rsidRDefault="00BA7D94" w:rsidP="00DD6E4D">
      <w:r w:rsidRPr="005F0CB6">
        <w:rPr>
          <w:b/>
        </w:rPr>
        <w:t>EDUCATION:</w:t>
      </w:r>
      <w:r w:rsidR="005F0CB6" w:rsidRPr="005F0CB6">
        <w:rPr>
          <w:b/>
        </w:rPr>
        <w:t xml:space="preserve"> </w:t>
      </w:r>
      <w:r w:rsidRPr="005F0CB6">
        <w:t>List your diploma or degree and the date it was awarded</w:t>
      </w:r>
      <w:r w:rsidR="005F0CB6" w:rsidRPr="005F0CB6">
        <w:rPr>
          <w:b/>
        </w:rPr>
        <w:t xml:space="preserve"> (</w:t>
      </w:r>
      <w:r w:rsidRPr="005F0CB6">
        <w:t>Include the school’s name and city/state address</w:t>
      </w:r>
      <w:r w:rsidR="005F0CB6" w:rsidRPr="005F0CB6">
        <w:t>)</w:t>
      </w:r>
    </w:p>
    <w:p w14:paraId="7B2E438A" w14:textId="77777777" w:rsidR="00BA7D94" w:rsidRPr="005F0CB6" w:rsidRDefault="00BA7D94" w:rsidP="00DD6E4D">
      <w:pPr>
        <w:pStyle w:val="ListParagraph"/>
        <w:numPr>
          <w:ilvl w:val="0"/>
          <w:numId w:val="2"/>
        </w:numPr>
      </w:pPr>
      <w:r w:rsidRPr="005F0CB6">
        <w:t>List several courses you took</w:t>
      </w:r>
    </w:p>
    <w:p w14:paraId="38E1F24E" w14:textId="77777777" w:rsidR="00BA7D94" w:rsidRPr="005F0CB6" w:rsidRDefault="00BA7D94" w:rsidP="00DD6E4D">
      <w:pPr>
        <w:spacing w:after="240"/>
        <w:ind w:firstLine="360"/>
        <w:rPr>
          <w:i/>
        </w:rPr>
      </w:pPr>
      <w:r w:rsidRPr="005F0CB6">
        <w:rPr>
          <w:i/>
        </w:rPr>
        <w:t>Repeat for additional schools or training</w:t>
      </w:r>
    </w:p>
    <w:p w14:paraId="4F1966D6" w14:textId="77777777" w:rsidR="00946318" w:rsidRDefault="00946318" w:rsidP="00DD6E4D">
      <w:pPr>
        <w:spacing w:after="240"/>
        <w:rPr>
          <w:b/>
        </w:rPr>
      </w:pPr>
    </w:p>
    <w:p w14:paraId="1C8B0B0B" w14:textId="77777777" w:rsidR="005F0CB6" w:rsidRPr="00DD6E4D" w:rsidRDefault="00BA7D94" w:rsidP="00DD6E4D">
      <w:pPr>
        <w:spacing w:after="240"/>
      </w:pPr>
      <w:r w:rsidRPr="005F0CB6">
        <w:rPr>
          <w:b/>
        </w:rPr>
        <w:t>W</w:t>
      </w:r>
      <w:r w:rsidR="005F0CB6" w:rsidRPr="005F0CB6">
        <w:rPr>
          <w:b/>
        </w:rPr>
        <w:t xml:space="preserve">ORK HISTORY: </w:t>
      </w:r>
      <w:r w:rsidRPr="005F0CB6">
        <w:t>Give your job title with beginning and ending dates</w:t>
      </w:r>
      <w:r w:rsidR="005F0CB6" w:rsidRPr="005F0CB6">
        <w:t xml:space="preserve"> (</w:t>
      </w:r>
      <w:r w:rsidRPr="005F0CB6">
        <w:t>Include employer’s name and city/state address</w:t>
      </w:r>
      <w:r w:rsidR="005F0CB6" w:rsidRPr="005F0CB6">
        <w:t>)</w:t>
      </w:r>
    </w:p>
    <w:p w14:paraId="1D335CAC" w14:textId="77777777" w:rsidR="00BA7D94" w:rsidRPr="005F0CB6" w:rsidRDefault="00BA7D94" w:rsidP="00DD6E4D">
      <w:pPr>
        <w:pStyle w:val="ListParagraph"/>
        <w:numPr>
          <w:ilvl w:val="0"/>
          <w:numId w:val="1"/>
        </w:numPr>
        <w:spacing w:line="480" w:lineRule="auto"/>
      </w:pPr>
      <w:r w:rsidRPr="005F0CB6">
        <w:t>Give job requirement, with an example</w:t>
      </w:r>
    </w:p>
    <w:p w14:paraId="5676E463" w14:textId="77777777" w:rsidR="00BA7D94" w:rsidRPr="005F0CB6" w:rsidRDefault="00BA7D94" w:rsidP="00DD6E4D">
      <w:pPr>
        <w:pStyle w:val="ListParagraph"/>
        <w:numPr>
          <w:ilvl w:val="0"/>
          <w:numId w:val="1"/>
        </w:numPr>
        <w:spacing w:line="480" w:lineRule="auto"/>
      </w:pPr>
      <w:r w:rsidRPr="005F0CB6">
        <w:t>Give another job requirement, with an example</w:t>
      </w:r>
    </w:p>
    <w:p w14:paraId="2A2482C2" w14:textId="77777777" w:rsidR="00DD6E4D" w:rsidRDefault="00BA7D94" w:rsidP="00DD6E4D">
      <w:pPr>
        <w:pStyle w:val="ListParagraph"/>
        <w:numPr>
          <w:ilvl w:val="0"/>
          <w:numId w:val="1"/>
        </w:numPr>
        <w:spacing w:line="480" w:lineRule="auto"/>
      </w:pPr>
      <w:r w:rsidRPr="005F0CB6">
        <w:t>Give another job requirement, with an example</w:t>
      </w:r>
    </w:p>
    <w:p w14:paraId="55B90951" w14:textId="77777777" w:rsidR="00BA7D94" w:rsidRPr="005F0CB6" w:rsidRDefault="00BA7D94" w:rsidP="00DD6E4D">
      <w:pPr>
        <w:pStyle w:val="ListParagraph"/>
        <w:spacing w:line="480" w:lineRule="auto"/>
        <w:ind w:left="1440"/>
      </w:pPr>
      <w:r w:rsidRPr="00DD6E4D">
        <w:rPr>
          <w:b/>
          <w:i/>
        </w:rPr>
        <w:t>Repeat for additional employers.</w:t>
      </w:r>
    </w:p>
    <w:p w14:paraId="36A75526" w14:textId="77777777" w:rsidR="00946318" w:rsidRDefault="00946318" w:rsidP="00DD6E4D">
      <w:pPr>
        <w:spacing w:after="240"/>
        <w:rPr>
          <w:b/>
        </w:rPr>
      </w:pPr>
    </w:p>
    <w:p w14:paraId="4C7A5BC9" w14:textId="77777777" w:rsidR="00BA7D94" w:rsidRPr="00DD6E4D" w:rsidRDefault="00BA7D94" w:rsidP="00DD6E4D">
      <w:pPr>
        <w:spacing w:after="240"/>
      </w:pPr>
      <w:r w:rsidRPr="005F0CB6">
        <w:rPr>
          <w:b/>
        </w:rPr>
        <w:t xml:space="preserve">SKILLS: </w:t>
      </w:r>
      <w:r w:rsidRPr="005F0CB6">
        <w:t>Name the important tools, devices, procedures, programs, systems, and licenses you can operate or perform.</w:t>
      </w:r>
    </w:p>
    <w:p w14:paraId="0D2004B7" w14:textId="77777777" w:rsidR="00946318" w:rsidRDefault="00946318" w:rsidP="00DD6E4D">
      <w:pPr>
        <w:spacing w:after="240"/>
        <w:rPr>
          <w:b/>
        </w:rPr>
      </w:pPr>
    </w:p>
    <w:p w14:paraId="20619A07" w14:textId="77777777" w:rsidR="00BA7D94" w:rsidRPr="005F0CB6" w:rsidRDefault="00BA7D94" w:rsidP="00DD6E4D">
      <w:pPr>
        <w:spacing w:after="240"/>
      </w:pPr>
      <w:r w:rsidRPr="005F0CB6">
        <w:rPr>
          <w:b/>
        </w:rPr>
        <w:t>ADDITIONAL:</w:t>
      </w:r>
      <w:r w:rsidR="005F0CB6" w:rsidRPr="005F0CB6">
        <w:rPr>
          <w:b/>
        </w:rPr>
        <w:t xml:space="preserve"> </w:t>
      </w:r>
      <w:r w:rsidR="005F0CB6" w:rsidRPr="005F0CB6">
        <w:t>Mention any special talents, abilities (languages spoken), or awards.</w:t>
      </w:r>
    </w:p>
    <w:p w14:paraId="5B5EC533" w14:textId="77777777" w:rsidR="005F0CB6" w:rsidRDefault="005F0CB6" w:rsidP="00DD6E4D"/>
    <w:p w14:paraId="5DC01A61" w14:textId="77777777" w:rsidR="00DD6E4D" w:rsidRDefault="00DD6E4D" w:rsidP="00DD6E4D"/>
    <w:p w14:paraId="2DC0E7D0" w14:textId="77777777" w:rsidR="00F31EA0" w:rsidRPr="00C67BF4" w:rsidRDefault="00F31EA0" w:rsidP="00DD6E4D"/>
    <w:sectPr w:rsidR="00F31EA0" w:rsidRPr="00C67BF4" w:rsidSect="00DD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2116"/>
    <w:multiLevelType w:val="hybridMultilevel"/>
    <w:tmpl w:val="077C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7F51"/>
    <w:multiLevelType w:val="hybridMultilevel"/>
    <w:tmpl w:val="4D02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0E59"/>
    <w:multiLevelType w:val="hybridMultilevel"/>
    <w:tmpl w:val="C81C7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904452"/>
    <w:multiLevelType w:val="hybridMultilevel"/>
    <w:tmpl w:val="85B25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4"/>
    <w:rsid w:val="00023A1A"/>
    <w:rsid w:val="001A204C"/>
    <w:rsid w:val="00417957"/>
    <w:rsid w:val="005F0CB6"/>
    <w:rsid w:val="008B1AA4"/>
    <w:rsid w:val="00946318"/>
    <w:rsid w:val="0095614C"/>
    <w:rsid w:val="00AB2652"/>
    <w:rsid w:val="00B0751F"/>
    <w:rsid w:val="00B13C9B"/>
    <w:rsid w:val="00BA7D94"/>
    <w:rsid w:val="00C67BF4"/>
    <w:rsid w:val="00C722DE"/>
    <w:rsid w:val="00DD6E4D"/>
    <w:rsid w:val="00E86355"/>
    <w:rsid w:val="00F31EA0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6EB4"/>
  <w15:chartTrackingRefBased/>
  <w15:docId w15:val="{785ABF47-C88B-4E65-8ACA-386460F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D6E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6E4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9549-95CA-42AE-B5D0-328003F3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BA10DE5B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 Erica</dc:creator>
  <cp:keywords/>
  <dc:description/>
  <cp:lastModifiedBy>Yvonne Telep</cp:lastModifiedBy>
  <cp:revision>2</cp:revision>
  <cp:lastPrinted>2020-02-11T21:29:00Z</cp:lastPrinted>
  <dcterms:created xsi:type="dcterms:W3CDTF">2020-02-11T21:47:00Z</dcterms:created>
  <dcterms:modified xsi:type="dcterms:W3CDTF">2020-02-11T21:47:00Z</dcterms:modified>
</cp:coreProperties>
</file>