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69" w:rsidRDefault="00717869" w:rsidP="00717869">
      <w:pPr>
        <w:jc w:val="center"/>
        <w:rPr>
          <w:b/>
          <w:sz w:val="24"/>
          <w:szCs w:val="24"/>
          <w:u w:val="single"/>
        </w:rPr>
      </w:pPr>
      <w:r w:rsidRPr="00717869">
        <w:rPr>
          <w:b/>
          <w:sz w:val="24"/>
          <w:szCs w:val="24"/>
          <w:u w:val="single"/>
        </w:rPr>
        <w:t xml:space="preserve">Paylocity Help Guide </w:t>
      </w:r>
    </w:p>
    <w:p w:rsidR="00717869" w:rsidRDefault="00717869" w:rsidP="00717869">
      <w:r>
        <w:t>You will need our company ID with Paylocity—</w:t>
      </w:r>
      <w:r>
        <w:rPr>
          <w:b/>
          <w:bCs/>
        </w:rPr>
        <w:t xml:space="preserve">98513—to </w:t>
      </w:r>
      <w:r>
        <w:t>complete your registration.</w:t>
      </w:r>
    </w:p>
    <w:p w:rsidR="00717869" w:rsidRDefault="00717869" w:rsidP="00717869">
      <w:r>
        <w:t>  Please register for Paylocity at</w:t>
      </w:r>
      <w:r>
        <w:rPr>
          <w:color w:val="000000"/>
        </w:rPr>
        <w:t xml:space="preserve"> </w:t>
      </w:r>
      <w:hyperlink r:id="rId5" w:history="1">
        <w:r>
          <w:rPr>
            <w:rStyle w:val="Hyperlink"/>
          </w:rPr>
          <w:t>https://access.paylocity.com</w:t>
        </w:r>
      </w:hyperlink>
      <w:r>
        <w:t>.</w:t>
      </w:r>
    </w:p>
    <w:p w:rsidR="00717869" w:rsidRDefault="00717869" w:rsidP="00717869">
      <w:r>
        <w:t>Once you have successfully logged in, your home page is the Self-Service Portal. Please review the information entered in the system for accuracy and update as needed.</w:t>
      </w:r>
    </w:p>
    <w:p w:rsidR="00717869" w:rsidRDefault="00717869" w:rsidP="00717869">
      <w:r>
        <w:t xml:space="preserve">On the </w:t>
      </w:r>
      <w:r>
        <w:rPr>
          <w:b/>
          <w:bCs/>
        </w:rPr>
        <w:t xml:space="preserve">Hi! </w:t>
      </w:r>
      <w:r>
        <w:t xml:space="preserve">tile, click on the </w:t>
      </w:r>
      <w:r>
        <w:rPr>
          <w:b/>
          <w:bCs/>
        </w:rPr>
        <w:t xml:space="preserve">View Employee Profile </w:t>
      </w:r>
      <w:r>
        <w:t>button:</w:t>
      </w:r>
    </w:p>
    <w:p w:rsidR="00717869" w:rsidRDefault="00717869" w:rsidP="00717869">
      <w:pPr>
        <w:ind w:left="360"/>
      </w:pPr>
      <w:r>
        <w:rPr>
          <w:b/>
          <w:bCs/>
        </w:rPr>
        <w:t xml:space="preserve">Details </w:t>
      </w:r>
      <w:r>
        <w:t>section:</w:t>
      </w:r>
    </w:p>
    <w:p w:rsidR="00717869" w:rsidRDefault="00717869" w:rsidP="00717869">
      <w:pPr>
        <w:numPr>
          <w:ilvl w:val="0"/>
          <w:numId w:val="1"/>
        </w:numPr>
        <w:spacing w:after="0" w:line="240" w:lineRule="auto"/>
        <w:ind w:left="1080"/>
      </w:pPr>
      <w:r>
        <w:t xml:space="preserve">First and Last Name         </w:t>
      </w:r>
    </w:p>
    <w:p w:rsidR="00717869" w:rsidRDefault="00717869" w:rsidP="00717869">
      <w:pPr>
        <w:numPr>
          <w:ilvl w:val="0"/>
          <w:numId w:val="1"/>
        </w:numPr>
        <w:spacing w:after="0" w:line="240" w:lineRule="auto"/>
        <w:ind w:left="1080"/>
      </w:pPr>
      <w:r>
        <w:t>Social Security Number</w:t>
      </w:r>
    </w:p>
    <w:p w:rsidR="00717869" w:rsidRDefault="00717869" w:rsidP="00717869">
      <w:pPr>
        <w:numPr>
          <w:ilvl w:val="0"/>
          <w:numId w:val="1"/>
        </w:numPr>
        <w:spacing w:after="0" w:line="240" w:lineRule="auto"/>
        <w:ind w:left="1080"/>
      </w:pPr>
      <w:r>
        <w:t xml:space="preserve">Marital Status </w:t>
      </w:r>
    </w:p>
    <w:p w:rsidR="00717869" w:rsidRDefault="00717869" w:rsidP="00717869">
      <w:pPr>
        <w:numPr>
          <w:ilvl w:val="0"/>
          <w:numId w:val="1"/>
        </w:numPr>
        <w:spacing w:after="0" w:line="240" w:lineRule="auto"/>
        <w:ind w:left="1080"/>
      </w:pPr>
      <w:r>
        <w:t>Date of Birth</w:t>
      </w:r>
    </w:p>
    <w:p w:rsidR="00717869" w:rsidRDefault="00717869" w:rsidP="00717869">
      <w:pPr>
        <w:numPr>
          <w:ilvl w:val="0"/>
          <w:numId w:val="1"/>
        </w:numPr>
        <w:spacing w:after="0" w:line="240" w:lineRule="auto"/>
        <w:ind w:left="1080"/>
      </w:pPr>
      <w:r>
        <w:t>Ethnicity</w:t>
      </w:r>
    </w:p>
    <w:p w:rsidR="00717869" w:rsidRDefault="00717869" w:rsidP="00717869">
      <w:pPr>
        <w:numPr>
          <w:ilvl w:val="0"/>
          <w:numId w:val="1"/>
        </w:numPr>
        <w:spacing w:after="0" w:line="240" w:lineRule="auto"/>
        <w:ind w:left="1080"/>
      </w:pPr>
      <w:r>
        <w:t>Sex</w:t>
      </w:r>
    </w:p>
    <w:p w:rsidR="00717869" w:rsidRDefault="00717869" w:rsidP="00717869">
      <w:pPr>
        <w:ind w:left="360"/>
      </w:pPr>
      <w:r>
        <w:rPr>
          <w:b/>
          <w:bCs/>
        </w:rPr>
        <w:t xml:space="preserve">Contact </w:t>
      </w:r>
      <w:r>
        <w:t>section:</w:t>
      </w:r>
    </w:p>
    <w:p w:rsidR="00717869" w:rsidRDefault="00717869" w:rsidP="00717869">
      <w:pPr>
        <w:numPr>
          <w:ilvl w:val="0"/>
          <w:numId w:val="1"/>
        </w:numPr>
        <w:spacing w:after="0" w:line="240" w:lineRule="auto"/>
        <w:ind w:left="1080"/>
      </w:pPr>
      <w:r>
        <w:t>Phone Number(s)</w:t>
      </w:r>
    </w:p>
    <w:p w:rsidR="00717869" w:rsidRDefault="00717869" w:rsidP="00717869">
      <w:pPr>
        <w:numPr>
          <w:ilvl w:val="0"/>
          <w:numId w:val="1"/>
        </w:numPr>
        <w:spacing w:after="0" w:line="240" w:lineRule="auto"/>
        <w:ind w:left="1080"/>
      </w:pPr>
      <w:r>
        <w:t>Address</w:t>
      </w:r>
    </w:p>
    <w:p w:rsidR="00717869" w:rsidRDefault="00717869" w:rsidP="00717869">
      <w:pPr>
        <w:numPr>
          <w:ilvl w:val="0"/>
          <w:numId w:val="1"/>
        </w:numPr>
        <w:spacing w:after="0" w:line="240" w:lineRule="auto"/>
        <w:ind w:left="1080"/>
      </w:pPr>
      <w:r>
        <w:t>Email Address</w:t>
      </w:r>
    </w:p>
    <w:p w:rsidR="00717869" w:rsidRDefault="00717869" w:rsidP="00717869">
      <w:pPr>
        <w:numPr>
          <w:ilvl w:val="0"/>
          <w:numId w:val="1"/>
        </w:numPr>
        <w:spacing w:after="0" w:line="240" w:lineRule="auto"/>
        <w:ind w:left="1080"/>
      </w:pPr>
      <w:r>
        <w:t>Emergency Contact</w:t>
      </w:r>
    </w:p>
    <w:p w:rsidR="00717869" w:rsidRDefault="00717869" w:rsidP="00717869">
      <w:pPr>
        <w:ind w:left="360"/>
      </w:pPr>
      <w:r>
        <w:t xml:space="preserve">Once completed, click </w:t>
      </w:r>
      <w:r>
        <w:rPr>
          <w:b/>
          <w:bCs/>
        </w:rPr>
        <w:t>Return to Portal</w:t>
      </w:r>
      <w:r>
        <w:t>.</w:t>
      </w:r>
    </w:p>
    <w:p w:rsidR="00717869" w:rsidRPr="00717869" w:rsidRDefault="00717869" w:rsidP="00717869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717869" w:rsidRPr="00717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558F0"/>
    <w:multiLevelType w:val="hybridMultilevel"/>
    <w:tmpl w:val="B0F4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69"/>
    <w:rsid w:val="00717869"/>
    <w:rsid w:val="008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1F71"/>
  <w15:chartTrackingRefBased/>
  <w15:docId w15:val="{9090861F-6DB9-4047-9EB8-DC930520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8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ess.paylocit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C9144205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Shaylynn Yusuf</dc:creator>
  <cp:keywords/>
  <dc:description/>
  <cp:lastModifiedBy>Shaylynn Yusuf</cp:lastModifiedBy>
  <cp:revision>1</cp:revision>
  <dcterms:created xsi:type="dcterms:W3CDTF">2019-11-25T16:53:00Z</dcterms:created>
  <dcterms:modified xsi:type="dcterms:W3CDTF">2019-11-25T16:58:00Z</dcterms:modified>
</cp:coreProperties>
</file>