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C83A" w14:textId="77777777" w:rsidR="00980C94" w:rsidRPr="00214A34" w:rsidRDefault="00980C94" w:rsidP="00980C94">
      <w:pPr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>Make-Up Testing Request Form</w:t>
      </w:r>
    </w:p>
    <w:p w14:paraId="25293F59" w14:textId="77777777" w:rsidR="00214A34" w:rsidRDefault="00980C94">
      <w:r w:rsidRPr="00980C94">
        <w:rPr>
          <w:rFonts w:ascii="Arial Black" w:hAnsi="Arial Black"/>
        </w:rPr>
        <w:t>Student’s Name: _________________________________________________________________ Instructor’s Name: _____________________________ Class: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980C94">
        <w:rPr>
          <w:rFonts w:ascii="Arial" w:hAnsi="Arial" w:cs="Arial"/>
          <w:sz w:val="24"/>
          <w:szCs w:val="24"/>
        </w:rPr>
        <w:t>__</w:t>
      </w:r>
      <w:r>
        <w:t xml:space="preserve"> </w:t>
      </w:r>
    </w:p>
    <w:p w14:paraId="3A7010D9" w14:textId="77777777" w:rsidR="00214A34" w:rsidRDefault="00980C94">
      <w:pPr>
        <w:rPr>
          <w:rFonts w:ascii="Arial Black" w:hAnsi="Arial Black"/>
        </w:rPr>
      </w:pPr>
      <w:r w:rsidRPr="00980C94">
        <w:rPr>
          <w:rFonts w:ascii="Arial Black" w:hAnsi="Arial Black"/>
        </w:rPr>
        <w:t xml:space="preserve">Date range allowed for student to take the test: </w:t>
      </w:r>
    </w:p>
    <w:p w14:paraId="784334AA" w14:textId="77777777" w:rsidR="00214A34" w:rsidRDefault="00980C94" w:rsidP="00214A34">
      <w:pPr>
        <w:jc w:val="center"/>
      </w:pPr>
      <w:r w:rsidRPr="00214A34">
        <w:rPr>
          <w:rFonts w:ascii="Arial Black" w:hAnsi="Arial Black"/>
          <w:sz w:val="20"/>
          <w:szCs w:val="20"/>
        </w:rPr>
        <w:t>Beginning Date: _______________ Last Date allowed to test: _______________</w:t>
      </w:r>
    </w:p>
    <w:p w14:paraId="454843CF" w14:textId="04C841F6" w:rsidR="00214A34" w:rsidRDefault="00980C94" w:rsidP="00361312">
      <w:pPr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>Scheduling of Test is the responsibility of the student</w:t>
      </w:r>
    </w:p>
    <w:p w14:paraId="1A694872" w14:textId="06BF0DBF" w:rsidR="00361312" w:rsidRPr="00361312" w:rsidRDefault="00361312" w:rsidP="00361312">
      <w:pPr>
        <w:pStyle w:val="ListParagraph"/>
        <w:numPr>
          <w:ilvl w:val="0"/>
          <w:numId w:val="1"/>
        </w:numPr>
      </w:pPr>
      <w:r w:rsidRPr="00361312">
        <w:t>Testing Center Hours</w:t>
      </w:r>
    </w:p>
    <w:p w14:paraId="6A7F14EE" w14:textId="0F048F65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Monday </w:t>
      </w:r>
      <w:r w:rsidR="00DA53F1">
        <w:t>1:00pm-4:30pm</w:t>
      </w:r>
    </w:p>
    <w:p w14:paraId="189DC937" w14:textId="189935FC" w:rsidR="00361312" w:rsidRPr="00361312" w:rsidRDefault="00361312" w:rsidP="00DA53F1">
      <w:pPr>
        <w:pStyle w:val="ListParagraph"/>
        <w:numPr>
          <w:ilvl w:val="1"/>
          <w:numId w:val="1"/>
        </w:numPr>
      </w:pPr>
      <w:r w:rsidRPr="00361312">
        <w:t xml:space="preserve">Tuesday   </w:t>
      </w:r>
      <w:r w:rsidR="00DA53F1">
        <w:t>9:00am-12:00pm &amp; 1:30pm-3:30pm</w:t>
      </w:r>
    </w:p>
    <w:p w14:paraId="19C4999D" w14:textId="53A7394A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Wednesday </w:t>
      </w:r>
      <w:r w:rsidR="00DA53F1">
        <w:t>9:00am-12:00pm &amp; 1:00pm-4:30pm</w:t>
      </w:r>
    </w:p>
    <w:p w14:paraId="4859F59B" w14:textId="5A503C4E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Thursday </w:t>
      </w:r>
      <w:r w:rsidR="00DA53F1">
        <w:t>1:30pm – 3:30pm</w:t>
      </w:r>
    </w:p>
    <w:p w14:paraId="2471CA3E" w14:textId="332FBEF3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Friday </w:t>
      </w:r>
      <w:r w:rsidR="00DA53F1">
        <w:t>1:00pm- 3:30pm</w:t>
      </w:r>
    </w:p>
    <w:p w14:paraId="1144BE6D" w14:textId="77777777" w:rsidR="00F17B3D" w:rsidRDefault="00214A34" w:rsidP="00214A34">
      <w:pPr>
        <w:pStyle w:val="ListParagraph"/>
        <w:numPr>
          <w:ilvl w:val="0"/>
          <w:numId w:val="1"/>
        </w:numPr>
      </w:pPr>
      <w:r>
        <w:t>Testing during evening or other hours may be arranged only in advance by appointment.</w:t>
      </w:r>
    </w:p>
    <w:p w14:paraId="154A118D" w14:textId="268FD083" w:rsidR="00214A34" w:rsidRDefault="00214A34" w:rsidP="00F17B3D">
      <w:pPr>
        <w:pStyle w:val="ListParagraph"/>
      </w:pPr>
      <w:r>
        <w:t xml:space="preserve"> Call Yvonne Telep at 913-621-87</w:t>
      </w:r>
      <w:r w:rsidR="00847CA9">
        <w:t xml:space="preserve">32 or </w:t>
      </w:r>
      <w:r w:rsidR="00DA53F1">
        <w:t>Katie Blevins</w:t>
      </w:r>
      <w:r w:rsidR="00847CA9">
        <w:t xml:space="preserve"> at 913-621-</w:t>
      </w:r>
      <w:r>
        <w:t>8734</w:t>
      </w:r>
      <w:r w:rsidR="00361312">
        <w:t xml:space="preserve">, or email </w:t>
      </w:r>
      <w:bookmarkStart w:id="0" w:name="_GoBack"/>
      <w:bookmarkEnd w:id="0"/>
      <w:r w:rsidR="00DA53F1">
        <w:fldChar w:fldCharType="begin"/>
      </w:r>
      <w:r w:rsidR="00DA53F1">
        <w:instrText xml:space="preserve"> HYPERLINK "mailto:testing@donnel</w:instrText>
      </w:r>
      <w:r w:rsidR="00DA53F1">
        <w:instrText xml:space="preserve">ly.edu" </w:instrText>
      </w:r>
      <w:r w:rsidR="00DA53F1">
        <w:fldChar w:fldCharType="separate"/>
      </w:r>
      <w:r w:rsidR="00361312" w:rsidRPr="00046513">
        <w:rPr>
          <w:rStyle w:val="Hyperlink"/>
        </w:rPr>
        <w:t>testing@donnelly.edu</w:t>
      </w:r>
      <w:r w:rsidR="00DA53F1">
        <w:rPr>
          <w:rStyle w:val="Hyperlink"/>
        </w:rPr>
        <w:fldChar w:fldCharType="end"/>
      </w:r>
      <w:r w:rsidR="00361312">
        <w:t xml:space="preserve"> </w:t>
      </w:r>
      <w:r>
        <w:t>.</w:t>
      </w:r>
    </w:p>
    <w:p w14:paraId="558FF94E" w14:textId="77777777" w:rsidR="00214A34" w:rsidRDefault="00980C94" w:rsidP="00214A34">
      <w:pPr>
        <w:ind w:left="360"/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 xml:space="preserve">Directions for Monitoring the Test </w:t>
      </w:r>
    </w:p>
    <w:p w14:paraId="0F5C1030" w14:textId="77777777" w:rsidR="003B4A08" w:rsidRDefault="003B4A08" w:rsidP="003B4A08">
      <w:pPr>
        <w:rPr>
          <w:rFonts w:ascii="Arial Black" w:hAnsi="Arial Black"/>
        </w:rPr>
      </w:pPr>
      <w:r w:rsidRPr="003B4A08">
        <w:rPr>
          <w:rFonts w:ascii="Arial Black" w:hAnsi="Arial Black"/>
        </w:rPr>
        <w:t xml:space="preserve">Time Limit:  </w:t>
      </w:r>
      <w:r>
        <w:rPr>
          <w:rFonts w:ascii="Arial Black" w:hAnsi="Arial Black"/>
        </w:rPr>
        <w:tab/>
        <w:t>_________________________________________________</w:t>
      </w:r>
      <w:r>
        <w:rPr>
          <w:rFonts w:ascii="Arial Black" w:hAnsi="Arial Black"/>
        </w:rPr>
        <w:tab/>
      </w:r>
    </w:p>
    <w:p w14:paraId="59E5B5A9" w14:textId="77777777" w:rsid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Write on Test?     </w:t>
      </w:r>
      <w:r>
        <w:rPr>
          <w:rFonts w:ascii="Arial Black" w:hAnsi="Arial Black"/>
        </w:rPr>
        <w:tab/>
        <w:t xml:space="preserve"> ______ Yes </w:t>
      </w:r>
      <w:r>
        <w:rPr>
          <w:rFonts w:ascii="Arial Black" w:hAnsi="Arial Black"/>
        </w:rPr>
        <w:tab/>
        <w:t>_____ No</w:t>
      </w:r>
    </w:p>
    <w:p w14:paraId="5C770563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Notes?     </w:t>
      </w:r>
      <w:r>
        <w:rPr>
          <w:rFonts w:ascii="Arial Black" w:hAnsi="Arial Black"/>
        </w:rPr>
        <w:tab/>
        <w:t xml:space="preserve"> ______ Yes </w:t>
      </w:r>
      <w:r>
        <w:rPr>
          <w:rFonts w:ascii="Arial Black" w:hAnsi="Arial Black"/>
        </w:rPr>
        <w:tab/>
        <w:t>_____ No</w:t>
      </w:r>
    </w:p>
    <w:p w14:paraId="5D167D81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Textbook?     </w:t>
      </w:r>
      <w:r>
        <w:rPr>
          <w:rFonts w:ascii="Arial Black" w:hAnsi="Arial Black"/>
        </w:rPr>
        <w:tab/>
        <w:t xml:space="preserve">______ Yes </w:t>
      </w:r>
      <w:r>
        <w:rPr>
          <w:rFonts w:ascii="Arial Black" w:hAnsi="Arial Black"/>
        </w:rPr>
        <w:tab/>
        <w:t>_____ No</w:t>
      </w:r>
    </w:p>
    <w:p w14:paraId="42D9B633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Calculator?     ______ Yes </w:t>
      </w:r>
      <w:r>
        <w:rPr>
          <w:rFonts w:ascii="Arial Black" w:hAnsi="Arial Black"/>
        </w:rPr>
        <w:tab/>
        <w:t>_____ No</w:t>
      </w:r>
    </w:p>
    <w:p w14:paraId="352F916E" w14:textId="77777777" w:rsidR="003B4A08" w:rsidRPr="006726F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>Accommodations or Special Instructions:</w:t>
      </w:r>
      <w:r w:rsidR="006726F8">
        <w:rPr>
          <w:rFonts w:ascii="Arial Black" w:hAnsi="Arial Black"/>
        </w:rPr>
        <w:t xml:space="preserve"> </w:t>
      </w:r>
      <w:r w:rsidR="00980C9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EAE6B3" w14:textId="77777777" w:rsidR="003B4A08" w:rsidRDefault="00980C94" w:rsidP="003B4A08">
      <w:pPr>
        <w:jc w:val="center"/>
      </w:pPr>
      <w:r w:rsidRPr="003B4A08">
        <w:rPr>
          <w:rFonts w:ascii="Arial Black" w:hAnsi="Arial Black"/>
        </w:rPr>
        <w:t>Routing of Completed Test</w:t>
      </w:r>
      <w:r>
        <w:t xml:space="preserve"> </w:t>
      </w:r>
    </w:p>
    <w:p w14:paraId="5AA154A4" w14:textId="77777777" w:rsidR="00847CA9" w:rsidRDefault="00980C94" w:rsidP="003B4A08">
      <w:pPr>
        <w:jc w:val="center"/>
      </w:pPr>
      <w:r w:rsidRPr="003B4A08">
        <w:rPr>
          <w:rFonts w:ascii="Arial Black" w:hAnsi="Arial Black"/>
        </w:rPr>
        <w:t xml:space="preserve"> </w:t>
      </w:r>
      <w:r w:rsidR="00847CA9">
        <w:rPr>
          <w:rFonts w:ascii="Arial Black" w:hAnsi="Arial Black"/>
        </w:rPr>
        <w:t>_____</w:t>
      </w:r>
      <w:r w:rsidRPr="003B4A08">
        <w:rPr>
          <w:rFonts w:ascii="Arial Black" w:hAnsi="Arial Black"/>
        </w:rPr>
        <w:t xml:space="preserve">Hold in Testing Center </w:t>
      </w:r>
      <w:r w:rsidR="00847CA9">
        <w:rPr>
          <w:rFonts w:ascii="Arial Black" w:hAnsi="Arial Black"/>
        </w:rPr>
        <w:t>______</w:t>
      </w:r>
      <w:r w:rsidRPr="003B4A08">
        <w:rPr>
          <w:rFonts w:ascii="Arial Black" w:hAnsi="Arial Black"/>
        </w:rPr>
        <w:t xml:space="preserve"> Put in </w:t>
      </w:r>
      <w:proofErr w:type="gramStart"/>
      <w:r w:rsidRPr="003B4A08">
        <w:rPr>
          <w:rFonts w:ascii="Arial Black" w:hAnsi="Arial Black"/>
        </w:rPr>
        <w:t xml:space="preserve">Mailbox </w:t>
      </w:r>
      <w:r w:rsidR="00847CA9">
        <w:rPr>
          <w:rFonts w:ascii="Arial Black" w:hAnsi="Arial Black"/>
        </w:rPr>
        <w:t xml:space="preserve"> _</w:t>
      </w:r>
      <w:proofErr w:type="gramEnd"/>
      <w:r w:rsidR="00847CA9">
        <w:rPr>
          <w:rFonts w:ascii="Arial Black" w:hAnsi="Arial Black"/>
        </w:rPr>
        <w:t xml:space="preserve">____ </w:t>
      </w:r>
      <w:r w:rsidRPr="00847CA9">
        <w:rPr>
          <w:rFonts w:ascii="Arial Black" w:hAnsi="Arial Black"/>
        </w:rPr>
        <w:t>Other?_________________</w:t>
      </w:r>
      <w:r>
        <w:t xml:space="preserve"> </w:t>
      </w:r>
    </w:p>
    <w:p w14:paraId="7A38FBE7" w14:textId="77777777" w:rsidR="00453EF9" w:rsidRPr="00F17B3D" w:rsidRDefault="00847CA9" w:rsidP="00F17B3D">
      <w:pPr>
        <w:pStyle w:val="ListParagraph"/>
        <w:jc w:val="center"/>
      </w:pPr>
      <w:r w:rsidRPr="00F17B3D">
        <w:t>Thank you! For questions or concerns, email or call Yvonne Telep</w:t>
      </w:r>
    </w:p>
    <w:p w14:paraId="7724D56F" w14:textId="77777777" w:rsidR="00847CA9" w:rsidRPr="00F17B3D" w:rsidRDefault="00847CA9" w:rsidP="00F17B3D">
      <w:pPr>
        <w:pStyle w:val="ListParagraph"/>
        <w:jc w:val="center"/>
      </w:pPr>
      <w:proofErr w:type="gramStart"/>
      <w:r w:rsidRPr="00F17B3D">
        <w:t>ytelep@donnelly.edu  or</w:t>
      </w:r>
      <w:proofErr w:type="gramEnd"/>
      <w:r w:rsidRPr="00F17B3D">
        <w:t xml:space="preserve"> 913-621-8732</w:t>
      </w:r>
    </w:p>
    <w:sectPr w:rsidR="00847CA9" w:rsidRPr="00F17B3D" w:rsidSect="006726F8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66E5" w14:textId="77777777" w:rsidR="00980C94" w:rsidRDefault="00980C94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980C94" w:rsidRDefault="00980C94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26E6" w14:textId="77777777" w:rsidR="00980C94" w:rsidRDefault="00980C94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980C94" w:rsidRDefault="00980C94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368E" w14:textId="77777777" w:rsidR="00980C94" w:rsidRDefault="00980C94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5D7C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1F6780"/>
    <w:rsid w:val="00214A34"/>
    <w:rsid w:val="00361312"/>
    <w:rsid w:val="003B4A08"/>
    <w:rsid w:val="006726F8"/>
    <w:rsid w:val="007622A8"/>
    <w:rsid w:val="00847CA9"/>
    <w:rsid w:val="00980C94"/>
    <w:rsid w:val="00BE2AF0"/>
    <w:rsid w:val="00DA53F1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24B37494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Katie Blevins</cp:lastModifiedBy>
  <cp:revision>3</cp:revision>
  <cp:lastPrinted>2017-09-26T19:08:00Z</cp:lastPrinted>
  <dcterms:created xsi:type="dcterms:W3CDTF">2018-10-16T19:39:00Z</dcterms:created>
  <dcterms:modified xsi:type="dcterms:W3CDTF">2019-09-09T20:09:00Z</dcterms:modified>
</cp:coreProperties>
</file>