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D4BBA" w:rsidRDefault="00DD4BBA" w:rsidP="00DD4B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3479"/>
        <w:gridCol w:w="4680"/>
      </w:tblGrid>
      <w:tr w:rsidR="0082112F" w:rsidRPr="00C40A35" w14:paraId="6440412F" w14:textId="076BF1CA" w:rsidTr="00801560">
        <w:tc>
          <w:tcPr>
            <w:tcW w:w="2456" w:type="dxa"/>
          </w:tcPr>
          <w:p w14:paraId="0DBB4484" w14:textId="268B02D1" w:rsidR="0082112F" w:rsidRPr="00C40A35" w:rsidRDefault="003E2FAB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 </w:t>
            </w:r>
            <w:r w:rsidR="003F605F">
              <w:rPr>
                <w:b/>
                <w:bCs/>
              </w:rPr>
              <w:t>Member</w:t>
            </w:r>
            <w:r w:rsidR="0082112F" w:rsidRPr="00C40A35">
              <w:rPr>
                <w:b/>
                <w:bCs/>
              </w:rPr>
              <w:t>(s):</w:t>
            </w:r>
          </w:p>
        </w:tc>
        <w:tc>
          <w:tcPr>
            <w:tcW w:w="8159" w:type="dxa"/>
            <w:gridSpan w:val="2"/>
          </w:tcPr>
          <w:p w14:paraId="532793A5" w14:textId="7E1F995C" w:rsidR="00801560" w:rsidRPr="00C40A35" w:rsidRDefault="00801560" w:rsidP="0082112F">
            <w:pPr>
              <w:spacing w:after="0" w:line="48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806C0C" w:rsidRPr="00C40A35" w14:paraId="60FBFA8D" w14:textId="77777777" w:rsidTr="00801560">
        <w:tc>
          <w:tcPr>
            <w:tcW w:w="2456" w:type="dxa"/>
          </w:tcPr>
          <w:p w14:paraId="2995B0E2" w14:textId="7746F9A6" w:rsidR="00770BD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Course Code#:</w:t>
            </w:r>
          </w:p>
        </w:tc>
        <w:tc>
          <w:tcPr>
            <w:tcW w:w="8159" w:type="dxa"/>
            <w:gridSpan w:val="2"/>
          </w:tcPr>
          <w:p w14:paraId="6EAF9535" w14:textId="3AAFE3EE" w:rsidR="00806C0C" w:rsidRPr="008B02B7" w:rsidRDefault="008913E2" w:rsidP="004269FA">
            <w:pPr>
              <w:spacing w:after="0" w:line="360" w:lineRule="auto"/>
              <w:jc w:val="both"/>
              <w:rPr>
                <w:b/>
                <w:bCs/>
              </w:rPr>
            </w:pPr>
            <w:r>
              <w:t>(ONLY INSERT IF EXISTING COURSE). IF AN ADDITION LEAVE BLANK.</w:t>
            </w:r>
          </w:p>
        </w:tc>
      </w:tr>
      <w:tr w:rsidR="00801560" w:rsidRPr="00C40A35" w14:paraId="0F800855" w14:textId="59B45E34" w:rsidTr="00801560">
        <w:tc>
          <w:tcPr>
            <w:tcW w:w="2456" w:type="dxa"/>
          </w:tcPr>
          <w:p w14:paraId="1011A1FC" w14:textId="637110FF" w:rsidR="00801560" w:rsidRPr="00C40A35" w:rsidRDefault="00801560" w:rsidP="00806C0C">
            <w:pPr>
              <w:spacing w:after="0" w:line="480" w:lineRule="auto"/>
            </w:pPr>
            <w:r w:rsidRPr="00C40A35">
              <w:rPr>
                <w:b/>
                <w:bCs/>
              </w:rPr>
              <w:t>Course Title:</w:t>
            </w:r>
            <w:r w:rsidRPr="00C40A35">
              <w:t xml:space="preserve"> </w:t>
            </w:r>
          </w:p>
        </w:tc>
        <w:tc>
          <w:tcPr>
            <w:tcW w:w="3479" w:type="dxa"/>
          </w:tcPr>
          <w:p w14:paraId="4724FBAE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</w:p>
          <w:p w14:paraId="2C23A2A2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9FB1FD8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3E3DE5A9" w14:textId="6DAB26C4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80" w:type="dxa"/>
          </w:tcPr>
          <w:p w14:paraId="778EE733" w14:textId="5948D905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82112F" w:rsidRPr="00C40A35" w14:paraId="6377ABF4" w14:textId="7BC7160B" w:rsidTr="00801560">
        <w:tc>
          <w:tcPr>
            <w:tcW w:w="2456" w:type="dxa"/>
          </w:tcPr>
          <w:p w14:paraId="3DCC58CE" w14:textId="1C6DA5E1" w:rsidR="0082112F" w:rsidRPr="00C40A35" w:rsidRDefault="00806C0C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Credit Hours:</w:t>
            </w:r>
            <w:r w:rsidR="0082112F" w:rsidRPr="00C40A35">
              <w:rPr>
                <w:b/>
                <w:bCs/>
              </w:rPr>
              <w:t xml:space="preserve"> </w:t>
            </w:r>
          </w:p>
        </w:tc>
        <w:tc>
          <w:tcPr>
            <w:tcW w:w="8159" w:type="dxa"/>
            <w:gridSpan w:val="2"/>
          </w:tcPr>
          <w:p w14:paraId="1FA5925E" w14:textId="0CF6DFDA" w:rsidR="0082112F" w:rsidRPr="00C40A35" w:rsidRDefault="0082112F" w:rsidP="0082112F">
            <w:pPr>
              <w:spacing w:after="0" w:line="480" w:lineRule="auto"/>
              <w:rPr>
                <w:b/>
                <w:bCs/>
              </w:rPr>
            </w:pPr>
          </w:p>
        </w:tc>
      </w:tr>
      <w:tr w:rsidR="001D5B3A" w:rsidRPr="00C40A35" w14:paraId="5AFCEE98" w14:textId="740E223A" w:rsidTr="00801560">
        <w:tc>
          <w:tcPr>
            <w:tcW w:w="2456" w:type="dxa"/>
          </w:tcPr>
          <w:p w14:paraId="010C96AC" w14:textId="35815C3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Course Description:</w:t>
            </w:r>
          </w:p>
        </w:tc>
        <w:tc>
          <w:tcPr>
            <w:tcW w:w="3479" w:type="dxa"/>
          </w:tcPr>
          <w:p w14:paraId="216E5A0B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73731B25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</w:p>
          <w:p w14:paraId="70843D36" w14:textId="21812B9E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5D43F7CA" w14:textId="4E0797AF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1D5B3A" w:rsidRPr="00C40A35" w14:paraId="7FAC3226" w14:textId="78C71923" w:rsidTr="00801560">
        <w:tc>
          <w:tcPr>
            <w:tcW w:w="2456" w:type="dxa"/>
          </w:tcPr>
          <w:p w14:paraId="345A1A35" w14:textId="7777777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Prerequisite(s):</w:t>
            </w:r>
          </w:p>
        </w:tc>
        <w:tc>
          <w:tcPr>
            <w:tcW w:w="3479" w:type="dxa"/>
          </w:tcPr>
          <w:p w14:paraId="76466419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5B6962D1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3CA3BFDD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283830E9" w14:textId="7500D978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091C411D" w14:textId="24336694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</w:p>
        </w:tc>
      </w:tr>
      <w:tr w:rsidR="003E2FAB" w:rsidRPr="00C40A35" w14:paraId="65EAD8AE" w14:textId="1828D44C" w:rsidTr="00801560">
        <w:tc>
          <w:tcPr>
            <w:tcW w:w="2456" w:type="dxa"/>
          </w:tcPr>
          <w:p w14:paraId="0C0CE647" w14:textId="77D5D571" w:rsidR="003E2FAB" w:rsidRPr="00C40A35" w:rsidRDefault="003E2FAB" w:rsidP="00806C0C">
            <w:pPr>
              <w:spacing w:line="72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Transferability</w:t>
            </w:r>
            <w:r w:rsidRPr="00C40A35">
              <w:t>:</w:t>
            </w:r>
          </w:p>
        </w:tc>
        <w:tc>
          <w:tcPr>
            <w:tcW w:w="8159" w:type="dxa"/>
            <w:gridSpan w:val="2"/>
          </w:tcPr>
          <w:p w14:paraId="71653502" w14:textId="500B7423" w:rsidR="003E2FAB" w:rsidRPr="00C40A35" w:rsidRDefault="003E2FAB" w:rsidP="003E2FAB">
            <w:pPr>
              <w:spacing w:line="720" w:lineRule="auto"/>
              <w:rPr>
                <w:b/>
                <w:bCs/>
              </w:rPr>
            </w:pPr>
          </w:p>
        </w:tc>
      </w:tr>
      <w:tr w:rsidR="003E2FAB" w:rsidRPr="00C40A35" w14:paraId="5092B23D" w14:textId="35CC3EAD" w:rsidTr="00801560">
        <w:tc>
          <w:tcPr>
            <w:tcW w:w="2456" w:type="dxa"/>
          </w:tcPr>
          <w:p w14:paraId="7D41637D" w14:textId="7ACC33CA" w:rsidR="003E2FAB" w:rsidRPr="00C40A35" w:rsidRDefault="003E2FAB" w:rsidP="00806C0C">
            <w:pPr>
              <w:spacing w:line="720" w:lineRule="auto"/>
            </w:pPr>
            <w:r w:rsidRPr="00C40A35">
              <w:rPr>
                <w:b/>
                <w:bCs/>
              </w:rPr>
              <w:t>Rationale/Comments</w:t>
            </w:r>
            <w:r w:rsidR="003F605F">
              <w:rPr>
                <w:b/>
                <w:bCs/>
              </w:rPr>
              <w:t>:</w:t>
            </w:r>
          </w:p>
        </w:tc>
        <w:tc>
          <w:tcPr>
            <w:tcW w:w="8159" w:type="dxa"/>
            <w:gridSpan w:val="2"/>
          </w:tcPr>
          <w:p w14:paraId="778D3D53" w14:textId="3D0054F5" w:rsidR="007D7DC4" w:rsidRPr="00C40A35" w:rsidRDefault="007D7DC4" w:rsidP="008B02B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DAB6C7B" w14:textId="3D40830C" w:rsidR="00DD4BBA" w:rsidRDefault="00DD4BBA" w:rsidP="00006085">
      <w:pPr>
        <w:spacing w:after="0" w:line="240" w:lineRule="auto"/>
      </w:pPr>
    </w:p>
    <w:p w14:paraId="77890299" w14:textId="2488CBC2" w:rsidR="211F01C4" w:rsidRDefault="211F01C4" w:rsidP="211F01C4">
      <w:pPr>
        <w:spacing w:after="0" w:line="240" w:lineRule="auto"/>
      </w:pPr>
    </w:p>
    <w:p w14:paraId="5B431019" w14:textId="77777777" w:rsidR="00DD4BBA" w:rsidRDefault="00DD4BBA" w:rsidP="00DD4BBA">
      <w:pPr>
        <w:spacing w:after="0" w:line="480" w:lineRule="auto"/>
      </w:pPr>
      <w:r>
        <w:t xml:space="preserve">Departmental Approval: ___________________________________  Date: ____/____/____ </w:t>
      </w:r>
    </w:p>
    <w:p w14:paraId="2B792E77" w14:textId="7AA691F3" w:rsidR="008B02B7" w:rsidRDefault="008913E2" w:rsidP="00DD4BBA">
      <w:pPr>
        <w:spacing w:after="0" w:line="480" w:lineRule="auto"/>
      </w:pPr>
      <w:r>
        <w:t>Assessment Council</w:t>
      </w:r>
      <w:r w:rsidR="00DD4BBA">
        <w:t>: _</w:t>
      </w:r>
      <w:r>
        <w:t>_________</w:t>
      </w:r>
      <w:r w:rsidR="00DD4BBA">
        <w:t xml:space="preserve">____________________________  Date: ____/____/____ </w:t>
      </w:r>
    </w:p>
    <w:p w14:paraId="633A1F45" w14:textId="764E8490" w:rsidR="008913E2" w:rsidRDefault="008913E2" w:rsidP="00DD4BBA">
      <w:pPr>
        <w:spacing w:after="0" w:line="480" w:lineRule="auto"/>
      </w:pPr>
      <w:r>
        <w:t>VPA</w:t>
      </w:r>
      <w:r w:rsidR="006524B7">
        <w:t>S</w:t>
      </w:r>
      <w:r>
        <w:t>A Approval: ________________________________________  Date: ____/____/____</w:t>
      </w:r>
      <w:r>
        <w:tab/>
      </w:r>
    </w:p>
    <w:p w14:paraId="43B9E69E" w14:textId="0323A87C" w:rsidR="00DD4BBA" w:rsidRDefault="008B02B7" w:rsidP="00DD4BBA">
      <w:pPr>
        <w:spacing w:after="0" w:line="480" w:lineRule="auto"/>
      </w:pPr>
      <w:r>
        <w:t>Academic Council</w:t>
      </w:r>
      <w:r w:rsidR="00DD4BBA">
        <w:t xml:space="preserve">: ______________________________________  </w:t>
      </w:r>
      <w:r>
        <w:t xml:space="preserve">   </w:t>
      </w:r>
      <w:r w:rsidR="00DD4BBA">
        <w:t xml:space="preserve">Date: ____/____/____ President’s Signature: _____________________________________   Date: ____/____/____ </w:t>
      </w:r>
    </w:p>
    <w:p w14:paraId="32D42500" w14:textId="77777777" w:rsidR="00DD4BBA" w:rsidRDefault="00DD4BBA" w:rsidP="00DD4BBA">
      <w:pPr>
        <w:spacing w:after="0" w:line="240" w:lineRule="auto"/>
      </w:pPr>
      <w:r>
        <w:t xml:space="preserve">Filed with Registrar: ______________________________________   Date: ____/____/____ </w:t>
      </w:r>
    </w:p>
    <w:p w14:paraId="4D82B792" w14:textId="12017804" w:rsidR="00006085" w:rsidRDefault="00DD4BBA" w:rsidP="00801560">
      <w:pPr>
        <w:tabs>
          <w:tab w:val="left" w:pos="2865"/>
        </w:tabs>
        <w:spacing w:after="0" w:line="240" w:lineRule="auto"/>
        <w:rPr>
          <w:vertAlign w:val="superscript"/>
        </w:rPr>
      </w:pPr>
      <w:r w:rsidRPr="00DD4BBA">
        <w:rPr>
          <w:vertAlign w:val="superscript"/>
        </w:rPr>
        <w:t>(Assign course number)</w:t>
      </w:r>
      <w:r w:rsidR="00801560">
        <w:rPr>
          <w:vertAlign w:val="superscript"/>
        </w:rPr>
        <w:tab/>
      </w:r>
    </w:p>
    <w:p w14:paraId="02EB378F" w14:textId="77777777" w:rsidR="00DD4BBA" w:rsidRPr="00006085" w:rsidRDefault="00801560" w:rsidP="00DD4BBA">
      <w:pPr>
        <w:spacing w:after="0" w:line="240" w:lineRule="auto"/>
        <w:rPr>
          <w:vertAlign w:val="superscript"/>
        </w:rPr>
      </w:pPr>
      <w:r>
        <w:pict w14:anchorId="1CD508AC">
          <v:rect id="_x0000_i1025" style="width:0;height:1.5pt" o:hralign="center" o:hrstd="t" o:hr="t" fillcolor="#a0a0a0" stroked="f"/>
        </w:pict>
      </w:r>
    </w:p>
    <w:sectPr w:rsidR="00DD4BBA" w:rsidRPr="00006085" w:rsidSect="0080156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594D9" w14:textId="77777777" w:rsidR="008A53E1" w:rsidRDefault="008A53E1" w:rsidP="00DD4BBA">
      <w:pPr>
        <w:spacing w:after="0" w:line="240" w:lineRule="auto"/>
      </w:pPr>
      <w:r>
        <w:separator/>
      </w:r>
    </w:p>
  </w:endnote>
  <w:endnote w:type="continuationSeparator" w:id="0">
    <w:p w14:paraId="10F9A6B5" w14:textId="77777777" w:rsidR="008A53E1" w:rsidRDefault="008A53E1" w:rsidP="00D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0065" w14:textId="58DA8E88" w:rsidR="008A53E1" w:rsidRDefault="008A53E1">
    <w:pPr>
      <w:pStyle w:val="Footer"/>
    </w:pPr>
    <w:r>
      <w:t>Revised 0</w:t>
    </w:r>
    <w:r w:rsidR="00801560">
      <w:t>3.04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5DF1" w14:textId="77777777" w:rsidR="008A53E1" w:rsidRDefault="008A53E1" w:rsidP="00DD4BBA">
      <w:pPr>
        <w:spacing w:after="0" w:line="240" w:lineRule="auto"/>
      </w:pPr>
      <w:r>
        <w:separator/>
      </w:r>
    </w:p>
  </w:footnote>
  <w:footnote w:type="continuationSeparator" w:id="0">
    <w:p w14:paraId="279A9215" w14:textId="77777777" w:rsidR="008A53E1" w:rsidRDefault="008A53E1" w:rsidP="00DD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5AB2" w14:textId="20350660" w:rsidR="008A53E1" w:rsidRDefault="008A53E1" w:rsidP="00DD4BBA">
    <w:pPr>
      <w:ind w:left="5040" w:firstLine="72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848B1" wp14:editId="389986CB">
          <wp:simplePos x="0" y="0"/>
          <wp:positionH relativeFrom="column">
            <wp:posOffset>-635</wp:posOffset>
          </wp:positionH>
          <wp:positionV relativeFrom="paragraph">
            <wp:posOffset>-123825</wp:posOffset>
          </wp:positionV>
          <wp:extent cx="3190875" cy="749935"/>
          <wp:effectExtent l="0" t="0" r="9525" b="0"/>
          <wp:wrapSquare wrapText="bothSides"/>
          <wp:docPr id="1" name="Picture 1" descr="Donnelly College - colleges in kansas city a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lly College - colleges in kansas city ar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□ Course Modification </w:t>
    </w:r>
  </w:p>
  <w:p w14:paraId="67FB2A96" w14:textId="2D56E846" w:rsidR="008A53E1" w:rsidRDefault="008A53E1" w:rsidP="00DD4BBA">
    <w:pPr>
      <w:ind w:left="5040" w:firstLine="720"/>
      <w:jc w:val="both"/>
    </w:pPr>
    <w:r>
      <w:t xml:space="preserve">□ Curriculum Revision </w:t>
    </w:r>
  </w:p>
  <w:p w14:paraId="40CB2ED2" w14:textId="4432F879" w:rsidR="008A53E1" w:rsidRDefault="008A53E1" w:rsidP="00DD4BBA">
    <w:pPr>
      <w:ind w:left="5040" w:firstLine="720"/>
    </w:pPr>
    <w:r>
      <w:t xml:space="preserve">□ Curriculum Addition </w:t>
    </w:r>
  </w:p>
  <w:p w14:paraId="72731957" w14:textId="00CA4BA8" w:rsidR="008A53E1" w:rsidRDefault="008A53E1" w:rsidP="00DD4BBA">
    <w:pPr>
      <w:ind w:left="5040" w:firstLine="720"/>
    </w:pPr>
    <w:r>
      <w:t xml:space="preserve">   □ Course Removal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BA"/>
    <w:rsid w:val="00006085"/>
    <w:rsid w:val="0006467E"/>
    <w:rsid w:val="000F1BBA"/>
    <w:rsid w:val="00197EA2"/>
    <w:rsid w:val="001D5B3A"/>
    <w:rsid w:val="002F0085"/>
    <w:rsid w:val="003D3A56"/>
    <w:rsid w:val="003E2FAB"/>
    <w:rsid w:val="003F605F"/>
    <w:rsid w:val="00404EA7"/>
    <w:rsid w:val="004269FA"/>
    <w:rsid w:val="00476673"/>
    <w:rsid w:val="004E3293"/>
    <w:rsid w:val="006524B7"/>
    <w:rsid w:val="00770BDF"/>
    <w:rsid w:val="007D7DC4"/>
    <w:rsid w:val="00801560"/>
    <w:rsid w:val="00804C51"/>
    <w:rsid w:val="00806C0C"/>
    <w:rsid w:val="0082112F"/>
    <w:rsid w:val="008913E2"/>
    <w:rsid w:val="008A53E1"/>
    <w:rsid w:val="008B02B7"/>
    <w:rsid w:val="008B0575"/>
    <w:rsid w:val="00953491"/>
    <w:rsid w:val="00B17A6A"/>
    <w:rsid w:val="00B26F04"/>
    <w:rsid w:val="00BD6E79"/>
    <w:rsid w:val="00C32C2C"/>
    <w:rsid w:val="00C40A35"/>
    <w:rsid w:val="00DD05DA"/>
    <w:rsid w:val="00DD4BBA"/>
    <w:rsid w:val="00DD4BC3"/>
    <w:rsid w:val="00E237CC"/>
    <w:rsid w:val="00EF36BD"/>
    <w:rsid w:val="00F0566B"/>
    <w:rsid w:val="00F16436"/>
    <w:rsid w:val="211F01C4"/>
    <w:rsid w:val="7E3F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D716F2"/>
  <w15:docId w15:val="{91F986FE-C1D9-48DD-9ADB-035764A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A"/>
  </w:style>
  <w:style w:type="paragraph" w:styleId="Footer">
    <w:name w:val="footer"/>
    <w:basedOn w:val="Normal"/>
    <w:link w:val="Foot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A"/>
  </w:style>
  <w:style w:type="paragraph" w:styleId="BalloonText">
    <w:name w:val="Balloon Text"/>
    <w:basedOn w:val="Normal"/>
    <w:link w:val="BalloonTextChar"/>
    <w:uiPriority w:val="99"/>
    <w:semiHidden/>
    <w:unhideWhenUsed/>
    <w:rsid w:val="00DD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40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A39EED197E4A966416FC41E3B7D9" ma:contentTypeVersion="4" ma:contentTypeDescription="Create a new document." ma:contentTypeScope="" ma:versionID="c69debe736b0ef539e7ae590ef8186bc">
  <xsd:schema xmlns:xsd="http://www.w3.org/2001/XMLSchema" xmlns:xs="http://www.w3.org/2001/XMLSchema" xmlns:p="http://schemas.microsoft.com/office/2006/metadata/properties" xmlns:ns2="5ab97a72-4e80-4dc5-8544-18dd3108919d" xmlns:ns3="700faa4b-796b-425f-8f1d-67110840fd3a" targetNamespace="http://schemas.microsoft.com/office/2006/metadata/properties" ma:root="true" ma:fieldsID="05eb33bdf3b25ded13488d60881a42e0" ns2:_="" ns3:_="">
    <xsd:import namespace="5ab97a72-4e80-4dc5-8544-18dd3108919d"/>
    <xsd:import namespace="700faa4b-796b-425f-8f1d-67110840f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97a72-4e80-4dc5-8544-18dd31089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aa4b-796b-425f-8f1d-67110840f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CB988-A921-413A-9B2B-7DB4E22E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97a72-4e80-4dc5-8544-18dd3108919d"/>
    <ds:schemaRef ds:uri="700faa4b-796b-425f-8f1d-67110840f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F460F-BD7C-468E-8BD1-E2B73942F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FBCA3-D1CE-42EB-9BCC-6E7182F8AF5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ab97a72-4e80-4dc5-8544-18dd3108919d"/>
    <ds:schemaRef ds:uri="http://purl.org/dc/terms/"/>
    <ds:schemaRef ds:uri="http://www.w3.org/XML/1998/namespace"/>
    <ds:schemaRef ds:uri="700faa4b-796b-425f-8f1d-67110840fd3a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D889E214</Template>
  <TotalTime>169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Valdez</dc:creator>
  <cp:lastModifiedBy>Yvonne Telep</cp:lastModifiedBy>
  <cp:revision>4</cp:revision>
  <cp:lastPrinted>2020-03-02T15:43:00Z</cp:lastPrinted>
  <dcterms:created xsi:type="dcterms:W3CDTF">2020-03-02T15:43:00Z</dcterms:created>
  <dcterms:modified xsi:type="dcterms:W3CDTF">2020-03-04T15:11:00Z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0x01010030C0A39EED197E4A966416FC41E3B7D9</vt:lpwstr>
  </property>
</Properties>
</file>