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2"/>
        <w:gridCol w:w="7388"/>
      </w:tblGrid>
      <w:tr w:rsidR="00B76DD7" w14:paraId="52A2D3F7" w14:textId="77777777" w:rsidTr="00B944E5">
        <w:trPr>
          <w:trHeight w:val="441"/>
        </w:trPr>
        <w:tc>
          <w:tcPr>
            <w:tcW w:w="7388" w:type="dxa"/>
            <w:tcBorders>
              <w:right w:val="single" w:sz="4" w:space="0" w:color="auto"/>
            </w:tcBorders>
          </w:tcPr>
          <w:p w14:paraId="2C7690C2" w14:textId="77777777" w:rsidR="00B76DD7" w:rsidRDefault="00B76DD7" w:rsidP="00B76DD7">
            <w:pPr>
              <w:spacing w:before="4" w:line="19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0800" behindDoc="1" locked="0" layoutInCell="1" allowOverlap="1" wp14:anchorId="7AFC3618" wp14:editId="38B43307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38100</wp:posOffset>
                  </wp:positionV>
                  <wp:extent cx="3305175" cy="6477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nnely-collle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  <w:tcBorders>
              <w:left w:val="single" w:sz="4" w:space="0" w:color="auto"/>
            </w:tcBorders>
            <w:noWrap/>
            <w:vAlign w:val="center"/>
          </w:tcPr>
          <w:p w14:paraId="5B9C2B9B" w14:textId="77777777" w:rsidR="00B76DD7" w:rsidRDefault="00B76DD7" w:rsidP="00B76DD7">
            <w:pPr>
              <w:pStyle w:val="BodyText"/>
              <w:jc w:val="center"/>
              <w:rPr>
                <w:sz w:val="32"/>
                <w:szCs w:val="32"/>
              </w:rPr>
            </w:pPr>
            <w:r w:rsidRPr="00B76DD7">
              <w:rPr>
                <w:sz w:val="32"/>
                <w:szCs w:val="32"/>
              </w:rPr>
              <w:t>Individual Development Plan</w:t>
            </w:r>
          </w:p>
          <w:p w14:paraId="1141BDF1" w14:textId="40B2B071" w:rsidR="00B76DD7" w:rsidRPr="00B76DD7" w:rsidRDefault="00B76DD7" w:rsidP="00B76DD7">
            <w:pPr>
              <w:pStyle w:val="BodyTex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AY </w:t>
            </w:r>
            <w:r w:rsidR="00CF01B1">
              <w:rPr>
                <w:sz w:val="32"/>
                <w:szCs w:val="32"/>
              </w:rPr>
              <w:t>22-23</w:t>
            </w:r>
          </w:p>
          <w:p w14:paraId="222077DB" w14:textId="77777777" w:rsidR="00B76DD7" w:rsidRDefault="00B76DD7">
            <w:pPr>
              <w:spacing w:before="4" w:line="190" w:lineRule="exact"/>
              <w:rPr>
                <w:sz w:val="19"/>
                <w:szCs w:val="19"/>
              </w:rPr>
            </w:pPr>
          </w:p>
        </w:tc>
      </w:tr>
    </w:tbl>
    <w:p w14:paraId="4BAA888A" w14:textId="77777777" w:rsidR="00F508E2" w:rsidRDefault="00F508E2">
      <w:pPr>
        <w:spacing w:before="4" w:line="190" w:lineRule="exact"/>
        <w:rPr>
          <w:sz w:val="19"/>
          <w:szCs w:val="19"/>
        </w:rPr>
      </w:pPr>
    </w:p>
    <w:p w14:paraId="6844FFDB" w14:textId="77777777" w:rsidR="00F508E2" w:rsidRDefault="00B76DD7">
      <w:pPr>
        <w:pStyle w:val="BodyText"/>
        <w:tabs>
          <w:tab w:val="left" w:pos="5264"/>
          <w:tab w:val="left" w:pos="9584"/>
        </w:tabs>
      </w:pPr>
      <w:r>
        <w:t>F</w:t>
      </w:r>
      <w:r>
        <w:rPr>
          <w:spacing w:val="-1"/>
        </w:rPr>
        <w:t>ac</w:t>
      </w:r>
      <w:r>
        <w:t>u</w:t>
      </w:r>
      <w:r>
        <w:rPr>
          <w:spacing w:val="-1"/>
        </w:rPr>
        <w:t>lt</w:t>
      </w:r>
      <w:r>
        <w:t>y</w:t>
      </w:r>
      <w:r>
        <w:rPr>
          <w:spacing w:val="-1"/>
        </w:rPr>
        <w:t xml:space="preserve"> Me</w:t>
      </w:r>
      <w:r>
        <w:rPr>
          <w:spacing w:val="-3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r:</w:t>
      </w:r>
      <w:r w:rsidR="00B944E5">
        <w:t xml:space="preserve"> </w:t>
      </w:r>
      <w:sdt>
        <w:sdtPr>
          <w:id w:val="-129405082"/>
          <w:placeholder>
            <w:docPart w:val="875F1989977A4F72B4917E62A072960A"/>
          </w:placeholder>
          <w:showingPlcHdr/>
        </w:sdtPr>
        <w:sdtEndPr/>
        <w:sdtContent>
          <w:r w:rsidR="00B944E5">
            <w:t xml:space="preserve">                                                     </w:t>
          </w:r>
        </w:sdtContent>
      </w:sdt>
      <w:r>
        <w:tab/>
      </w:r>
      <w:r>
        <w:rPr>
          <w:spacing w:val="-1"/>
        </w:rPr>
        <w:t>Ra</w:t>
      </w:r>
      <w:r>
        <w:t>nk:</w:t>
      </w:r>
      <w:r w:rsidR="00B944E5">
        <w:t xml:space="preserve"> </w:t>
      </w:r>
      <w:sdt>
        <w:sdtPr>
          <w:id w:val="1732500101"/>
          <w:placeholder>
            <w:docPart w:val="2BE4EA7DFEE445FDA7E527F4C0F2BC79"/>
          </w:placeholder>
          <w:showingPlcHdr/>
        </w:sdtPr>
        <w:sdtEndPr/>
        <w:sdtContent>
          <w:r w:rsidR="00B944E5">
            <w:t xml:space="preserve">                                                          </w:t>
          </w:r>
        </w:sdtContent>
      </w:sdt>
      <w:r>
        <w:tab/>
        <w:t>D</w:t>
      </w:r>
      <w:r>
        <w:rPr>
          <w:spacing w:val="-1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:</w:t>
      </w:r>
      <w:r w:rsidR="00B944E5">
        <w:t xml:space="preserve"> </w:t>
      </w:r>
      <w:sdt>
        <w:sdtPr>
          <w:id w:val="1723406239"/>
          <w:placeholder>
            <w:docPart w:val="8C527F124A0544EBB70715A24696DD9A"/>
          </w:placeholder>
          <w:showingPlcHdr/>
        </w:sdtPr>
        <w:sdtEndPr/>
        <w:sdtContent>
          <w:r w:rsidR="00B944E5">
            <w:t xml:space="preserve">                                                             </w:t>
          </w:r>
        </w:sdtContent>
      </w:sdt>
    </w:p>
    <w:p w14:paraId="3A1859B6" w14:textId="77777777" w:rsidR="00F508E2" w:rsidRDefault="00F508E2">
      <w:pPr>
        <w:spacing w:before="3" w:line="100" w:lineRule="exact"/>
        <w:rPr>
          <w:sz w:val="10"/>
          <w:szCs w:val="10"/>
        </w:rPr>
      </w:pPr>
    </w:p>
    <w:p w14:paraId="53367D33" w14:textId="77777777" w:rsidR="00F508E2" w:rsidRDefault="00F508E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1440"/>
        <w:gridCol w:w="1584"/>
        <w:gridCol w:w="6552"/>
      </w:tblGrid>
      <w:tr w:rsidR="00F508E2" w14:paraId="4A770B40" w14:textId="77777777">
        <w:trPr>
          <w:trHeight w:hRule="exact" w:val="820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DE73" w14:textId="77777777" w:rsidR="00F508E2" w:rsidRDefault="00F508E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4DFBC236" w14:textId="77777777" w:rsidR="00F508E2" w:rsidRDefault="00B76D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tives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62C4" w14:textId="77777777" w:rsidR="00F508E2" w:rsidRDefault="00B76DD7">
            <w:pPr>
              <w:pStyle w:val="TableParagraph"/>
              <w:spacing w:before="59"/>
              <w:ind w:left="213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C82D" w14:textId="77777777" w:rsidR="00F508E2" w:rsidRDefault="00F508E2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267516C" w14:textId="77777777" w:rsidR="00F508E2" w:rsidRDefault="00B76DD7">
            <w:pPr>
              <w:pStyle w:val="TableParagraph"/>
              <w:ind w:left="108" w:right="106" w:firstLine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 Reque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655D" w14:textId="77777777" w:rsidR="00F508E2" w:rsidRDefault="00F508E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7A5C8569" w14:textId="77777777" w:rsidR="00F508E2" w:rsidRDefault="00B76D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F508E2" w14:paraId="02503264" w14:textId="77777777">
        <w:trPr>
          <w:trHeight w:hRule="exact" w:val="1298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64B3" w14:textId="77777777" w:rsidR="00F508E2" w:rsidRDefault="00B76D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07AF" w14:textId="77777777" w:rsidR="00F508E2" w:rsidRDefault="00F508E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AA8E" w14:textId="77777777" w:rsidR="00F508E2" w:rsidRDefault="00F508E2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C53A" w14:textId="77777777" w:rsidR="00F508E2" w:rsidRDefault="00F508E2"/>
        </w:tc>
      </w:tr>
      <w:tr w:rsidR="00F508E2" w14:paraId="0DAA4C15" w14:textId="77777777">
        <w:trPr>
          <w:trHeight w:hRule="exact" w:val="1297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E484" w14:textId="77777777" w:rsidR="00F508E2" w:rsidRDefault="00B76D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9304" w14:textId="77777777" w:rsidR="00F508E2" w:rsidRDefault="00F508E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E2FC" w14:textId="77777777" w:rsidR="00F508E2" w:rsidRDefault="00F508E2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B1EA" w14:textId="77777777" w:rsidR="00F508E2" w:rsidRDefault="00F508E2"/>
        </w:tc>
      </w:tr>
      <w:tr w:rsidR="00F508E2" w14:paraId="6F535560" w14:textId="77777777">
        <w:trPr>
          <w:trHeight w:hRule="exact" w:val="1298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6E96" w14:textId="77777777" w:rsidR="00F508E2" w:rsidRDefault="00B76D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49BB" w14:textId="77777777" w:rsidR="00F508E2" w:rsidRDefault="00F508E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7196" w14:textId="77777777" w:rsidR="00F508E2" w:rsidRDefault="00F508E2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5BA4" w14:textId="77777777" w:rsidR="00F508E2" w:rsidRDefault="00F508E2"/>
        </w:tc>
      </w:tr>
      <w:tr w:rsidR="00F508E2" w14:paraId="036B25F4" w14:textId="77777777">
        <w:trPr>
          <w:trHeight w:hRule="exact" w:val="1297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49EC" w14:textId="77777777" w:rsidR="00F508E2" w:rsidRDefault="00B76D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Objectiv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Servic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College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D1DA" w14:textId="77777777" w:rsidR="00F508E2" w:rsidRDefault="00F508E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806C" w14:textId="77777777" w:rsidR="00F508E2" w:rsidRDefault="00F508E2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7C1D" w14:textId="77777777" w:rsidR="00F508E2" w:rsidRDefault="00F508E2"/>
        </w:tc>
      </w:tr>
      <w:tr w:rsidR="00F508E2" w14:paraId="5C7A0061" w14:textId="77777777">
        <w:trPr>
          <w:trHeight w:hRule="exact" w:val="1298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BA4B5" w14:textId="77777777" w:rsidR="00F508E2" w:rsidRDefault="00B76DD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Objectiv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Serv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ice 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8DE5" w14:textId="77777777" w:rsidR="00F508E2" w:rsidRDefault="00F508E2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515F" w14:textId="77777777" w:rsidR="00F508E2" w:rsidRDefault="00F508E2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98C8" w14:textId="77777777" w:rsidR="00F508E2" w:rsidRDefault="00F508E2"/>
        </w:tc>
      </w:tr>
    </w:tbl>
    <w:p w14:paraId="4F6D6D44" w14:textId="77777777" w:rsidR="00F508E2" w:rsidRDefault="00F508E2">
      <w:pPr>
        <w:spacing w:before="5" w:line="150" w:lineRule="exact"/>
        <w:rPr>
          <w:sz w:val="15"/>
          <w:szCs w:val="15"/>
        </w:rPr>
      </w:pPr>
    </w:p>
    <w:p w14:paraId="3405B65A" w14:textId="77777777" w:rsidR="00F508E2" w:rsidRDefault="00F508E2">
      <w:pPr>
        <w:spacing w:line="150" w:lineRule="exact"/>
        <w:rPr>
          <w:sz w:val="15"/>
          <w:szCs w:val="15"/>
        </w:rPr>
        <w:sectPr w:rsidR="00F508E2">
          <w:type w:val="continuous"/>
          <w:pgSz w:w="15840" w:h="12240" w:orient="landscape"/>
          <w:pgMar w:top="620" w:right="640" w:bottom="280" w:left="640" w:header="720" w:footer="720" w:gutter="0"/>
          <w:cols w:space="720"/>
        </w:sectPr>
      </w:pPr>
    </w:p>
    <w:p w14:paraId="5A315CB5" w14:textId="77777777" w:rsidR="00F508E2" w:rsidRDefault="00B76DD7">
      <w:pPr>
        <w:pStyle w:val="BodyText"/>
        <w:tabs>
          <w:tab w:val="left" w:pos="6926"/>
        </w:tabs>
      </w:pPr>
      <w:r>
        <w:rPr>
          <w:spacing w:val="-1"/>
        </w:rPr>
        <w:t>Fac</w:t>
      </w:r>
      <w:r>
        <w:t>u</w:t>
      </w:r>
      <w:r>
        <w:rPr>
          <w:spacing w:val="-1"/>
        </w:rPr>
        <w:t>lt</w:t>
      </w:r>
      <w:r>
        <w:t>y</w:t>
      </w:r>
      <w:r>
        <w:rPr>
          <w:spacing w:val="-1"/>
        </w:rPr>
        <w:t xml:space="preserve"> Me</w:t>
      </w:r>
      <w:r>
        <w:rPr>
          <w:spacing w:val="-3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(sig</w:t>
      </w:r>
      <w:r>
        <w:t>n</w:t>
      </w:r>
      <w:r>
        <w:rPr>
          <w:spacing w:val="-1"/>
        </w:rPr>
        <w:t>at</w:t>
      </w:r>
      <w:r>
        <w:t>ur</w:t>
      </w:r>
      <w:r>
        <w:rPr>
          <w:spacing w:val="-2"/>
        </w:rPr>
        <w:t>e</w:t>
      </w:r>
      <w:r>
        <w:t xml:space="preserve">): 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BE6691" w14:textId="77777777" w:rsidR="00F508E2" w:rsidRDefault="00B76DD7">
      <w:pPr>
        <w:pStyle w:val="BodyText"/>
        <w:tabs>
          <w:tab w:val="left" w:pos="1158"/>
          <w:tab w:val="left" w:pos="1614"/>
          <w:tab w:val="left" w:pos="2068"/>
        </w:tabs>
      </w:pPr>
      <w:r>
        <w:br w:type="column"/>
      </w:r>
      <w:r>
        <w:t>D</w:t>
      </w:r>
      <w:r>
        <w:rPr>
          <w:spacing w:val="-1"/>
        </w:rPr>
        <w:t>ate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71A835" w14:textId="77777777" w:rsidR="00F508E2" w:rsidRDefault="00F508E2">
      <w:pPr>
        <w:sectPr w:rsidR="00F508E2">
          <w:type w:val="continuous"/>
          <w:pgSz w:w="15840" w:h="12240" w:orient="landscape"/>
          <w:pgMar w:top="620" w:right="640" w:bottom="280" w:left="640" w:header="720" w:footer="720" w:gutter="0"/>
          <w:cols w:num="2" w:space="720" w:equalWidth="0">
            <w:col w:w="6927" w:space="996"/>
            <w:col w:w="6637"/>
          </w:cols>
        </w:sectPr>
      </w:pPr>
    </w:p>
    <w:p w14:paraId="1C4EE9CC" w14:textId="77777777" w:rsidR="00F508E2" w:rsidRDefault="00F508E2">
      <w:pPr>
        <w:spacing w:before="10" w:line="150" w:lineRule="exact"/>
        <w:rPr>
          <w:sz w:val="15"/>
          <w:szCs w:val="15"/>
        </w:rPr>
      </w:pPr>
    </w:p>
    <w:p w14:paraId="1A6C0A35" w14:textId="77777777" w:rsidR="00F508E2" w:rsidRDefault="00F508E2">
      <w:pPr>
        <w:spacing w:line="150" w:lineRule="exact"/>
        <w:rPr>
          <w:sz w:val="15"/>
          <w:szCs w:val="15"/>
        </w:rPr>
        <w:sectPr w:rsidR="00F508E2">
          <w:type w:val="continuous"/>
          <w:pgSz w:w="15840" w:h="12240" w:orient="landscape"/>
          <w:pgMar w:top="620" w:right="640" w:bottom="280" w:left="640" w:header="720" w:footer="720" w:gutter="0"/>
          <w:cols w:space="720"/>
        </w:sectPr>
      </w:pPr>
    </w:p>
    <w:p w14:paraId="3DD05797" w14:textId="76596933" w:rsidR="00F508E2" w:rsidRDefault="00D24AF2">
      <w:pPr>
        <w:pStyle w:val="BodyText"/>
        <w:tabs>
          <w:tab w:val="left" w:pos="6980"/>
        </w:tabs>
      </w:pPr>
      <w:r>
        <w:t>Chief Operating Officer</w:t>
      </w:r>
      <w:r w:rsidR="00B76DD7">
        <w:rPr>
          <w:spacing w:val="-2"/>
        </w:rPr>
        <w:t xml:space="preserve"> </w:t>
      </w:r>
      <w:r w:rsidR="00B76DD7">
        <w:t>(s</w:t>
      </w:r>
      <w:r w:rsidR="00B76DD7">
        <w:rPr>
          <w:spacing w:val="-1"/>
        </w:rPr>
        <w:t>ig</w:t>
      </w:r>
      <w:r w:rsidR="00B76DD7">
        <w:t>n</w:t>
      </w:r>
      <w:r w:rsidR="00B76DD7">
        <w:rPr>
          <w:spacing w:val="-1"/>
        </w:rPr>
        <w:t>atu</w:t>
      </w:r>
      <w:r w:rsidR="00B76DD7">
        <w:t>r</w:t>
      </w:r>
      <w:r w:rsidR="00B76DD7">
        <w:rPr>
          <w:spacing w:val="-2"/>
        </w:rPr>
        <w:t>e</w:t>
      </w:r>
      <w:r w:rsidR="00B76DD7">
        <w:t xml:space="preserve">):  </w:t>
      </w:r>
      <w:r w:rsidR="00B76DD7">
        <w:rPr>
          <w:spacing w:val="-1"/>
        </w:rPr>
        <w:t xml:space="preserve"> </w:t>
      </w:r>
      <w:r w:rsidR="00B76DD7">
        <w:rPr>
          <w:u w:val="single" w:color="000000"/>
        </w:rPr>
        <w:t xml:space="preserve"> </w:t>
      </w:r>
      <w:r w:rsidR="00B76DD7">
        <w:rPr>
          <w:u w:val="single" w:color="000000"/>
        </w:rPr>
        <w:tab/>
      </w:r>
    </w:p>
    <w:p w14:paraId="7CBD0881" w14:textId="77777777" w:rsidR="00F508E2" w:rsidRDefault="00B76DD7">
      <w:pPr>
        <w:pStyle w:val="BodyText"/>
        <w:tabs>
          <w:tab w:val="left" w:pos="1157"/>
          <w:tab w:val="left" w:pos="1613"/>
          <w:tab w:val="left" w:pos="2068"/>
        </w:tabs>
      </w:pPr>
      <w:r>
        <w:br w:type="column"/>
      </w:r>
      <w:r>
        <w:t>D</w:t>
      </w:r>
      <w:r>
        <w:rPr>
          <w:spacing w:val="-1"/>
        </w:rPr>
        <w:t>ate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508E2">
      <w:type w:val="continuous"/>
      <w:pgSz w:w="15840" w:h="12240" w:orient="landscape"/>
      <w:pgMar w:top="620" w:right="640" w:bottom="280" w:left="640" w:header="720" w:footer="720" w:gutter="0"/>
      <w:cols w:num="2" w:space="720" w:equalWidth="0">
        <w:col w:w="6981" w:space="940"/>
        <w:col w:w="6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3182" w14:textId="77777777" w:rsidR="00696CCF" w:rsidRDefault="00696CCF" w:rsidP="00B76DD7">
      <w:r>
        <w:separator/>
      </w:r>
    </w:p>
  </w:endnote>
  <w:endnote w:type="continuationSeparator" w:id="0">
    <w:p w14:paraId="28D2D1A8" w14:textId="77777777" w:rsidR="00696CCF" w:rsidRDefault="00696CCF" w:rsidP="00B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5434" w14:textId="77777777" w:rsidR="00696CCF" w:rsidRDefault="00696CCF" w:rsidP="00B76DD7">
      <w:r>
        <w:separator/>
      </w:r>
    </w:p>
  </w:footnote>
  <w:footnote w:type="continuationSeparator" w:id="0">
    <w:p w14:paraId="53E4CDB5" w14:textId="77777777" w:rsidR="00696CCF" w:rsidRDefault="00696CCF" w:rsidP="00B7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CF"/>
    <w:rsid w:val="001801E5"/>
    <w:rsid w:val="00696CCF"/>
    <w:rsid w:val="00873021"/>
    <w:rsid w:val="00A939F2"/>
    <w:rsid w:val="00B76DD7"/>
    <w:rsid w:val="00B944E5"/>
    <w:rsid w:val="00CF01B1"/>
    <w:rsid w:val="00D24AF2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2791"/>
  <w15:docId w15:val="{9E44C721-8B4A-49B7-B04A-4319BCD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D7"/>
  </w:style>
  <w:style w:type="paragraph" w:styleId="Footer">
    <w:name w:val="footer"/>
    <w:basedOn w:val="Normal"/>
    <w:link w:val="FooterChar"/>
    <w:uiPriority w:val="99"/>
    <w:unhideWhenUsed/>
    <w:rsid w:val="00B7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D7"/>
  </w:style>
  <w:style w:type="table" w:styleId="TableGrid">
    <w:name w:val="Table Grid"/>
    <w:basedOn w:val="TableNormal"/>
    <w:uiPriority w:val="39"/>
    <w:rsid w:val="00B7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nnon\Downloads\Individual%20Development%20Plan%20AY%202018-19%20(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F1989977A4F72B4917E62A072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FF9D-AC7D-4421-B59B-9B812CF8D9E1}"/>
      </w:docPartPr>
      <w:docPartBody>
        <w:p w:rsidR="008E0585" w:rsidRDefault="008E0585">
          <w:pPr>
            <w:pStyle w:val="875F1989977A4F72B4917E62A072960A"/>
          </w:pPr>
          <w:r>
            <w:t xml:space="preserve">                                                     </w:t>
          </w:r>
        </w:p>
      </w:docPartBody>
    </w:docPart>
    <w:docPart>
      <w:docPartPr>
        <w:name w:val="2BE4EA7DFEE445FDA7E527F4C0F2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43DA-D982-4259-81D6-DCC5D2CA5371}"/>
      </w:docPartPr>
      <w:docPartBody>
        <w:p w:rsidR="008E0585" w:rsidRDefault="008E0585">
          <w:pPr>
            <w:pStyle w:val="2BE4EA7DFEE445FDA7E527F4C0F2BC79"/>
          </w:pPr>
          <w:r>
            <w:t xml:space="preserve">                                                          </w:t>
          </w:r>
        </w:p>
      </w:docPartBody>
    </w:docPart>
    <w:docPart>
      <w:docPartPr>
        <w:name w:val="8C527F124A0544EBB70715A24696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7C97-EDAE-48F9-84A2-BE40EB5360D5}"/>
      </w:docPartPr>
      <w:docPartBody>
        <w:p w:rsidR="008E0585" w:rsidRDefault="008E0585">
          <w:pPr>
            <w:pStyle w:val="8C527F124A0544EBB70715A24696DD9A"/>
          </w:pPr>
          <w: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85"/>
    <w:rsid w:val="008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F1989977A4F72B4917E62A072960A">
    <w:name w:val="875F1989977A4F72B4917E62A072960A"/>
  </w:style>
  <w:style w:type="paragraph" w:customStyle="1" w:styleId="2BE4EA7DFEE445FDA7E527F4C0F2BC79">
    <w:name w:val="2BE4EA7DFEE445FDA7E527F4C0F2BC79"/>
  </w:style>
  <w:style w:type="paragraph" w:customStyle="1" w:styleId="8C527F124A0544EBB70715A24696DD9A">
    <w:name w:val="8C527F124A0544EBB70715A24696D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Development Plan AY 2018-19 (template)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PD_Plan AY17-18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PD_Plan AY17-18</dc:title>
  <dc:creator>Annie Hannon</dc:creator>
  <cp:lastModifiedBy>Lisa O. Stoothoff</cp:lastModifiedBy>
  <cp:revision>2</cp:revision>
  <dcterms:created xsi:type="dcterms:W3CDTF">2022-05-11T11:58:00Z</dcterms:created>
  <dcterms:modified xsi:type="dcterms:W3CDTF">2022-05-11T11:58:00Z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2018-04-19T00:00:00Z</vt:filetime>
  </property>
</Properties>
</file>