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3D88" w14:textId="77777777" w:rsidR="002C3AC7" w:rsidRPr="00545ADF" w:rsidRDefault="002C3AC7" w:rsidP="002C3AC7">
      <w:pPr>
        <w:jc w:val="center"/>
        <w:rPr>
          <w:sz w:val="22"/>
          <w:szCs w:val="22"/>
        </w:rPr>
      </w:pPr>
      <w:r w:rsidRPr="00545ADF">
        <w:rPr>
          <w:sz w:val="22"/>
          <w:szCs w:val="22"/>
        </w:rPr>
        <w:t>BS 302 – Survey of Accounting and Financial Management</w:t>
      </w:r>
    </w:p>
    <w:p w14:paraId="61F44513" w14:textId="77777777" w:rsidR="002C3AC7" w:rsidRPr="00545ADF" w:rsidRDefault="002C3AC7" w:rsidP="002C3AC7">
      <w:pPr>
        <w:jc w:val="center"/>
        <w:rPr>
          <w:b/>
          <w:i/>
          <w:sz w:val="22"/>
          <w:szCs w:val="22"/>
        </w:rPr>
      </w:pPr>
      <w:r w:rsidRPr="00545ADF">
        <w:rPr>
          <w:b/>
          <w:i/>
          <w:sz w:val="22"/>
          <w:szCs w:val="22"/>
        </w:rPr>
        <w:t>DONNELLY COLLEGE</w:t>
      </w:r>
    </w:p>
    <w:p w14:paraId="730ACC5B" w14:textId="0BC6D033" w:rsidR="002C3AC7" w:rsidRPr="00545ADF" w:rsidRDefault="00425D26" w:rsidP="002C3AC7">
      <w:pPr>
        <w:jc w:val="center"/>
        <w:outlineLvl w:val="0"/>
        <w:rPr>
          <w:sz w:val="22"/>
          <w:szCs w:val="22"/>
        </w:rPr>
      </w:pPr>
      <w:r>
        <w:rPr>
          <w:sz w:val="22"/>
          <w:szCs w:val="22"/>
        </w:rPr>
        <w:t>Term</w:t>
      </w:r>
    </w:p>
    <w:p w14:paraId="004EB2D4" w14:textId="486B77D2" w:rsidR="002C3AC7" w:rsidRPr="00545ADF" w:rsidRDefault="00425D26" w:rsidP="002C3AC7">
      <w:pPr>
        <w:jc w:val="center"/>
        <w:rPr>
          <w:sz w:val="22"/>
          <w:szCs w:val="22"/>
        </w:rPr>
      </w:pPr>
      <w:r>
        <w:rPr>
          <w:sz w:val="22"/>
          <w:szCs w:val="22"/>
        </w:rPr>
        <w:t>Day/Time</w:t>
      </w:r>
    </w:p>
    <w:p w14:paraId="662F148D" w14:textId="108EBD6B" w:rsidR="002C3AC7" w:rsidRPr="00545ADF" w:rsidRDefault="002C3AC7" w:rsidP="002C3AC7">
      <w:pPr>
        <w:jc w:val="center"/>
        <w:outlineLvl w:val="0"/>
        <w:rPr>
          <w:sz w:val="22"/>
          <w:szCs w:val="22"/>
        </w:rPr>
      </w:pPr>
      <w:r>
        <w:rPr>
          <w:sz w:val="22"/>
          <w:szCs w:val="22"/>
        </w:rPr>
        <w:t xml:space="preserve">Room </w:t>
      </w:r>
    </w:p>
    <w:p w14:paraId="37346581" w14:textId="77777777" w:rsidR="002C3AC7" w:rsidRPr="00545ADF" w:rsidRDefault="002C3AC7" w:rsidP="002C3AC7">
      <w:pPr>
        <w:jc w:val="center"/>
        <w:rPr>
          <w:sz w:val="22"/>
          <w:szCs w:val="22"/>
        </w:rPr>
      </w:pPr>
      <w:r w:rsidRPr="00545ADF">
        <w:rPr>
          <w:sz w:val="22"/>
          <w:szCs w:val="22"/>
        </w:rPr>
        <w:t>3 credit hours</w:t>
      </w:r>
    </w:p>
    <w:p w14:paraId="7026C686" w14:textId="77777777" w:rsidR="00D14FF1" w:rsidRPr="00D14FF1" w:rsidRDefault="00D14FF1" w:rsidP="00D14FF1">
      <w:pPr>
        <w:pBdr>
          <w:bottom w:val="single" w:sz="4" w:space="1" w:color="auto"/>
        </w:pBdr>
        <w:jc w:val="center"/>
        <w:rPr>
          <w:sz w:val="16"/>
          <w:szCs w:val="16"/>
        </w:rPr>
      </w:pPr>
    </w:p>
    <w:p w14:paraId="1A9AF985" w14:textId="77777777" w:rsidR="0000605A" w:rsidRPr="001C4687" w:rsidRDefault="0000605A">
      <w:pPr>
        <w:rPr>
          <w:b/>
          <w:sz w:val="22"/>
          <w:szCs w:val="22"/>
        </w:rPr>
      </w:pPr>
    </w:p>
    <w:p w14:paraId="46631A17" w14:textId="77777777" w:rsidR="002C3AC7" w:rsidRPr="00545ADF" w:rsidRDefault="002C3AC7" w:rsidP="002C3AC7">
      <w:pPr>
        <w:suppressAutoHyphens/>
        <w:rPr>
          <w:sz w:val="22"/>
          <w:szCs w:val="22"/>
          <w:lang w:eastAsia="ar-SA"/>
        </w:rPr>
      </w:pPr>
      <w:r w:rsidRPr="00545ADF">
        <w:rPr>
          <w:b/>
          <w:sz w:val="22"/>
          <w:szCs w:val="22"/>
        </w:rPr>
        <w:t>INSTRUCTOR INFORMATION</w:t>
      </w:r>
      <w:r w:rsidRPr="00545ADF">
        <w:rPr>
          <w:sz w:val="22"/>
          <w:szCs w:val="22"/>
          <w:lang w:eastAsia="ar-SA"/>
        </w:rPr>
        <w:t xml:space="preserve"> </w:t>
      </w:r>
    </w:p>
    <w:p w14:paraId="62ECB5BA" w14:textId="4F055A55" w:rsidR="002C3AC7" w:rsidRPr="00545ADF" w:rsidRDefault="002C3AC7" w:rsidP="002C3AC7">
      <w:pPr>
        <w:suppressAutoHyphens/>
        <w:rPr>
          <w:i/>
          <w:sz w:val="22"/>
          <w:szCs w:val="22"/>
          <w:lang w:eastAsia="ar-SA"/>
        </w:rPr>
      </w:pPr>
      <w:r w:rsidRPr="00545ADF">
        <w:rPr>
          <w:sz w:val="22"/>
          <w:szCs w:val="22"/>
          <w:lang w:eastAsia="ar-SA"/>
        </w:rPr>
        <w:t>Instructor:</w:t>
      </w:r>
      <w:r w:rsidRPr="00545ADF">
        <w:rPr>
          <w:sz w:val="22"/>
          <w:szCs w:val="22"/>
          <w:lang w:eastAsia="ar-SA"/>
        </w:rPr>
        <w:tab/>
      </w:r>
    </w:p>
    <w:p w14:paraId="2E048473" w14:textId="30C7301E" w:rsidR="002C3AC7" w:rsidRPr="00545ADF" w:rsidRDefault="002C3AC7" w:rsidP="002C3AC7">
      <w:pPr>
        <w:suppressAutoHyphens/>
        <w:rPr>
          <w:i/>
          <w:sz w:val="22"/>
          <w:szCs w:val="22"/>
          <w:lang w:eastAsia="ar-SA"/>
        </w:rPr>
      </w:pPr>
      <w:r w:rsidRPr="00545ADF">
        <w:rPr>
          <w:sz w:val="22"/>
          <w:szCs w:val="22"/>
          <w:lang w:eastAsia="ar-SA"/>
        </w:rPr>
        <w:t xml:space="preserve">Office hours: </w:t>
      </w:r>
      <w:r w:rsidRPr="00545ADF">
        <w:rPr>
          <w:sz w:val="22"/>
          <w:szCs w:val="22"/>
          <w:lang w:eastAsia="ar-SA"/>
        </w:rPr>
        <w:tab/>
      </w:r>
    </w:p>
    <w:p w14:paraId="7E5A0E7C" w14:textId="648DB927" w:rsidR="002C3AC7" w:rsidRPr="00545ADF" w:rsidRDefault="002C3AC7" w:rsidP="002C3AC7">
      <w:pPr>
        <w:suppressAutoHyphens/>
        <w:rPr>
          <w:i/>
          <w:sz w:val="22"/>
          <w:szCs w:val="22"/>
          <w:lang w:eastAsia="ar-SA"/>
        </w:rPr>
      </w:pPr>
      <w:r w:rsidRPr="00545ADF">
        <w:rPr>
          <w:sz w:val="22"/>
          <w:szCs w:val="22"/>
          <w:lang w:eastAsia="ar-SA"/>
        </w:rPr>
        <w:t xml:space="preserve">E-mail address: </w:t>
      </w:r>
      <w:r w:rsidRPr="00545ADF">
        <w:rPr>
          <w:sz w:val="22"/>
          <w:szCs w:val="22"/>
          <w:lang w:eastAsia="ar-SA"/>
        </w:rPr>
        <w:tab/>
      </w:r>
    </w:p>
    <w:p w14:paraId="5FEA9BAA" w14:textId="77777777" w:rsidR="002C3AC7" w:rsidRPr="00545ADF" w:rsidRDefault="002C3AC7" w:rsidP="002C3AC7">
      <w:pPr>
        <w:outlineLvl w:val="0"/>
        <w:rPr>
          <w:sz w:val="22"/>
          <w:szCs w:val="22"/>
        </w:rPr>
      </w:pPr>
    </w:p>
    <w:p w14:paraId="4662A2E5" w14:textId="77777777" w:rsidR="002C3AC7" w:rsidRPr="00545ADF" w:rsidRDefault="002C3AC7" w:rsidP="002C3AC7">
      <w:pPr>
        <w:outlineLvl w:val="0"/>
        <w:rPr>
          <w:b/>
          <w:sz w:val="22"/>
          <w:szCs w:val="22"/>
        </w:rPr>
      </w:pPr>
      <w:r w:rsidRPr="00545ADF">
        <w:rPr>
          <w:b/>
          <w:sz w:val="22"/>
          <w:szCs w:val="22"/>
        </w:rPr>
        <w:t>COURSE DESCRIPTION:</w:t>
      </w:r>
    </w:p>
    <w:p w14:paraId="511018BC" w14:textId="77777777" w:rsidR="002C3AC7" w:rsidRDefault="002C3AC7" w:rsidP="002C3AC7">
      <w:r>
        <w:t xml:space="preserve">This course addresses the importance of financial information in the management of modern businesses, as well as non-profit, </w:t>
      </w:r>
      <w:proofErr w:type="gramStart"/>
      <w:r>
        <w:t>educational</w:t>
      </w:r>
      <w:proofErr w:type="gramEnd"/>
      <w:r>
        <w:t xml:space="preserve"> and governmental organizations. It also emphasizes financial decision-making skills needed in a variety of leadership situations. </w:t>
      </w:r>
    </w:p>
    <w:p w14:paraId="7191D390" w14:textId="77777777" w:rsidR="002C3AC7" w:rsidRPr="00545ADF" w:rsidRDefault="002C3AC7" w:rsidP="002C3AC7">
      <w:pPr>
        <w:rPr>
          <w:sz w:val="22"/>
          <w:szCs w:val="22"/>
        </w:rPr>
      </w:pPr>
      <w:r w:rsidRPr="00545ADF">
        <w:rPr>
          <w:sz w:val="22"/>
          <w:szCs w:val="22"/>
        </w:rPr>
        <w:t xml:space="preserve"> </w:t>
      </w:r>
    </w:p>
    <w:p w14:paraId="026E3167" w14:textId="77777777" w:rsidR="002C3AC7" w:rsidRPr="00545ADF" w:rsidRDefault="002C3AC7" w:rsidP="002C3AC7">
      <w:pPr>
        <w:outlineLvl w:val="0"/>
        <w:rPr>
          <w:b/>
          <w:sz w:val="22"/>
          <w:szCs w:val="22"/>
        </w:rPr>
      </w:pPr>
      <w:r w:rsidRPr="00545ADF">
        <w:rPr>
          <w:b/>
          <w:sz w:val="22"/>
          <w:szCs w:val="22"/>
        </w:rPr>
        <w:t>PREREQUISITES:</w:t>
      </w:r>
    </w:p>
    <w:p w14:paraId="5869FA15" w14:textId="77777777" w:rsidR="002C3AC7" w:rsidRDefault="002C3AC7" w:rsidP="002C3AC7">
      <w:r>
        <w:t>Junior Level standing or above</w:t>
      </w:r>
    </w:p>
    <w:p w14:paraId="74ABE446" w14:textId="77777777" w:rsidR="002C3AC7" w:rsidRPr="00545ADF" w:rsidRDefault="002C3AC7" w:rsidP="002C3AC7">
      <w:pPr>
        <w:rPr>
          <w:sz w:val="22"/>
          <w:szCs w:val="22"/>
        </w:rPr>
      </w:pPr>
    </w:p>
    <w:p w14:paraId="016150D0" w14:textId="77777777" w:rsidR="002C3AC7" w:rsidRPr="00545ADF" w:rsidRDefault="002C3AC7" w:rsidP="002C3AC7">
      <w:pPr>
        <w:outlineLvl w:val="0"/>
        <w:rPr>
          <w:b/>
          <w:sz w:val="22"/>
          <w:szCs w:val="22"/>
        </w:rPr>
      </w:pPr>
      <w:r w:rsidRPr="00545ADF">
        <w:rPr>
          <w:b/>
          <w:sz w:val="22"/>
          <w:szCs w:val="22"/>
        </w:rPr>
        <w:t>REQUIRED TEXTBOOK &amp; SUPPLIES:</w:t>
      </w:r>
    </w:p>
    <w:p w14:paraId="0D65E6F3" w14:textId="77777777" w:rsidR="002C3AC7" w:rsidRPr="00545ADF" w:rsidRDefault="002C3AC7" w:rsidP="002C3AC7">
      <w:pPr>
        <w:outlineLvl w:val="0"/>
        <w:rPr>
          <w:sz w:val="22"/>
          <w:szCs w:val="22"/>
        </w:rPr>
      </w:pPr>
      <w:r w:rsidRPr="00545ADF">
        <w:rPr>
          <w:i/>
          <w:sz w:val="22"/>
          <w:szCs w:val="22"/>
        </w:rPr>
        <w:t>Survey of Accounting,</w:t>
      </w:r>
      <w:r w:rsidRPr="00545ADF">
        <w:rPr>
          <w:sz w:val="22"/>
          <w:szCs w:val="22"/>
        </w:rPr>
        <w:t xml:space="preserve"> by Edmonds, Thomas; Edmonds, Christopher; Olds, Philip; McNair, Frances; </w:t>
      </w:r>
      <w:proofErr w:type="spellStart"/>
      <w:r w:rsidRPr="00545ADF">
        <w:rPr>
          <w:sz w:val="22"/>
          <w:szCs w:val="22"/>
        </w:rPr>
        <w:t>Tsay</w:t>
      </w:r>
      <w:proofErr w:type="spellEnd"/>
      <w:r w:rsidRPr="00545ADF">
        <w:rPr>
          <w:sz w:val="22"/>
          <w:szCs w:val="22"/>
        </w:rPr>
        <w:t xml:space="preserve">, </w:t>
      </w:r>
      <w:proofErr w:type="spellStart"/>
      <w:r w:rsidRPr="00545ADF">
        <w:rPr>
          <w:sz w:val="22"/>
          <w:szCs w:val="22"/>
        </w:rPr>
        <w:t>Bor</w:t>
      </w:r>
      <w:proofErr w:type="spellEnd"/>
      <w:r w:rsidRPr="00545ADF">
        <w:rPr>
          <w:sz w:val="22"/>
          <w:szCs w:val="22"/>
        </w:rPr>
        <w:t xml:space="preserve">-Yi. </w:t>
      </w:r>
    </w:p>
    <w:p w14:paraId="1959B247" w14:textId="77777777" w:rsidR="002C3AC7" w:rsidRPr="00545ADF" w:rsidRDefault="002C3AC7" w:rsidP="002C3AC7">
      <w:pPr>
        <w:outlineLvl w:val="0"/>
        <w:rPr>
          <w:sz w:val="22"/>
          <w:szCs w:val="22"/>
        </w:rPr>
      </w:pPr>
      <w:r w:rsidRPr="00545ADF">
        <w:rPr>
          <w:sz w:val="22"/>
          <w:szCs w:val="22"/>
        </w:rPr>
        <w:t xml:space="preserve">Edition: </w:t>
      </w:r>
      <w:r w:rsidR="004C124B">
        <w:rPr>
          <w:sz w:val="22"/>
          <w:szCs w:val="22"/>
        </w:rPr>
        <w:t>6</w:t>
      </w:r>
      <w:r w:rsidRPr="00545ADF">
        <w:rPr>
          <w:sz w:val="22"/>
          <w:szCs w:val="22"/>
          <w:vertAlign w:val="superscript"/>
        </w:rPr>
        <w:t>th</w:t>
      </w:r>
    </w:p>
    <w:p w14:paraId="2118FD0A" w14:textId="77777777" w:rsidR="002C3AC7" w:rsidRPr="00545ADF" w:rsidRDefault="002C3AC7" w:rsidP="002C3AC7">
      <w:pPr>
        <w:outlineLvl w:val="0"/>
        <w:rPr>
          <w:sz w:val="22"/>
          <w:szCs w:val="22"/>
        </w:rPr>
      </w:pPr>
      <w:r w:rsidRPr="00545ADF">
        <w:rPr>
          <w:sz w:val="22"/>
          <w:szCs w:val="22"/>
        </w:rPr>
        <w:t xml:space="preserve">Format: </w:t>
      </w:r>
      <w:r w:rsidR="004C124B">
        <w:rPr>
          <w:sz w:val="22"/>
          <w:szCs w:val="22"/>
        </w:rPr>
        <w:t>Hardcover</w:t>
      </w:r>
    </w:p>
    <w:p w14:paraId="56B01D0B" w14:textId="77777777" w:rsidR="002C3AC7" w:rsidRPr="00545ADF" w:rsidRDefault="002C3AC7" w:rsidP="002C3AC7">
      <w:pPr>
        <w:outlineLvl w:val="0"/>
        <w:rPr>
          <w:sz w:val="22"/>
          <w:szCs w:val="22"/>
        </w:rPr>
      </w:pPr>
      <w:r w:rsidRPr="00545ADF">
        <w:rPr>
          <w:sz w:val="22"/>
          <w:szCs w:val="22"/>
        </w:rPr>
        <w:t>Publisher: McGraw-Hill Education</w:t>
      </w:r>
    </w:p>
    <w:p w14:paraId="3D571E3A" w14:textId="77777777" w:rsidR="002C3AC7" w:rsidRPr="00545ADF" w:rsidRDefault="002C3AC7" w:rsidP="002C3AC7">
      <w:pPr>
        <w:outlineLvl w:val="0"/>
        <w:rPr>
          <w:sz w:val="22"/>
          <w:szCs w:val="22"/>
        </w:rPr>
      </w:pPr>
      <w:r w:rsidRPr="00545ADF">
        <w:rPr>
          <w:sz w:val="22"/>
          <w:szCs w:val="22"/>
        </w:rPr>
        <w:t xml:space="preserve">Pub. Date: </w:t>
      </w:r>
      <w:r w:rsidR="004C124B">
        <w:rPr>
          <w:sz w:val="22"/>
          <w:szCs w:val="22"/>
        </w:rPr>
        <w:t>1</w:t>
      </w:r>
      <w:r w:rsidRPr="00545ADF">
        <w:rPr>
          <w:sz w:val="22"/>
          <w:szCs w:val="22"/>
        </w:rPr>
        <w:t>/</w:t>
      </w:r>
      <w:r w:rsidR="004C124B">
        <w:rPr>
          <w:sz w:val="22"/>
          <w:szCs w:val="22"/>
        </w:rPr>
        <w:t>7</w:t>
      </w:r>
      <w:r w:rsidRPr="00545ADF">
        <w:rPr>
          <w:sz w:val="22"/>
          <w:szCs w:val="22"/>
        </w:rPr>
        <w:t>/20</w:t>
      </w:r>
      <w:r w:rsidR="004C124B">
        <w:rPr>
          <w:sz w:val="22"/>
          <w:szCs w:val="22"/>
        </w:rPr>
        <w:t>20</w:t>
      </w:r>
    </w:p>
    <w:p w14:paraId="522F7687" w14:textId="77777777" w:rsidR="002C3AC7" w:rsidRPr="00545ADF" w:rsidRDefault="002C3AC7" w:rsidP="002C3AC7">
      <w:pPr>
        <w:outlineLvl w:val="0"/>
        <w:rPr>
          <w:sz w:val="22"/>
          <w:szCs w:val="22"/>
        </w:rPr>
      </w:pPr>
    </w:p>
    <w:p w14:paraId="01E3029F" w14:textId="77777777" w:rsidR="002C3AC7" w:rsidRPr="00545ADF" w:rsidRDefault="002C3AC7" w:rsidP="002C3AC7">
      <w:pPr>
        <w:outlineLvl w:val="0"/>
        <w:rPr>
          <w:b/>
          <w:sz w:val="22"/>
          <w:szCs w:val="22"/>
        </w:rPr>
      </w:pPr>
      <w:r w:rsidRPr="00545ADF">
        <w:rPr>
          <w:sz w:val="22"/>
          <w:szCs w:val="22"/>
        </w:rPr>
        <w:t>A basic calculator that will handle addition, subtraction, multiplication, and division.</w:t>
      </w:r>
    </w:p>
    <w:p w14:paraId="7CE83E9D" w14:textId="77777777" w:rsidR="002C3AC7" w:rsidRPr="00545ADF" w:rsidRDefault="002C3AC7" w:rsidP="002C3AC7">
      <w:pPr>
        <w:outlineLvl w:val="0"/>
        <w:rPr>
          <w:b/>
          <w:sz w:val="22"/>
          <w:szCs w:val="22"/>
        </w:rPr>
      </w:pPr>
    </w:p>
    <w:p w14:paraId="74B6F75C" w14:textId="77777777" w:rsidR="002C3AC7" w:rsidRPr="001C4687" w:rsidRDefault="002C3AC7" w:rsidP="002C3AC7">
      <w:pPr>
        <w:outlineLvl w:val="0"/>
        <w:rPr>
          <w:b/>
          <w:sz w:val="22"/>
          <w:szCs w:val="22"/>
        </w:rPr>
      </w:pPr>
      <w:r w:rsidRPr="001C4687">
        <w:rPr>
          <w:b/>
          <w:sz w:val="22"/>
          <w:szCs w:val="22"/>
        </w:rPr>
        <w:t xml:space="preserve">PHILOSOPHY OF GENERAL EDUCATION: </w:t>
      </w:r>
    </w:p>
    <w:p w14:paraId="2A3C6B9A" w14:textId="77777777" w:rsidR="002C3AC7" w:rsidRDefault="002C3AC7" w:rsidP="002C3AC7">
      <w:pPr>
        <w:rPr>
          <w:sz w:val="22"/>
          <w:szCs w:val="22"/>
        </w:rPr>
      </w:pPr>
      <w:r>
        <w:rPr>
          <w:sz w:val="22"/>
          <w:szCs w:val="22"/>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Pr="001C4687">
        <w:rPr>
          <w:sz w:val="22"/>
          <w:szCs w:val="22"/>
        </w:rPr>
        <w:t xml:space="preserve">.  </w:t>
      </w:r>
    </w:p>
    <w:p w14:paraId="6AF8AB10" w14:textId="77777777" w:rsidR="002C3AC7" w:rsidRDefault="002C3AC7" w:rsidP="002C3AC7">
      <w:pPr>
        <w:rPr>
          <w:sz w:val="22"/>
          <w:szCs w:val="22"/>
        </w:rPr>
      </w:pPr>
    </w:p>
    <w:p w14:paraId="60C786E3" w14:textId="77777777" w:rsidR="002C3AC7" w:rsidRPr="00463A87" w:rsidRDefault="002C3AC7" w:rsidP="002C3AC7">
      <w:pPr>
        <w:rPr>
          <w:b/>
          <w:sz w:val="22"/>
          <w:szCs w:val="22"/>
        </w:rPr>
      </w:pPr>
      <w:r w:rsidRPr="00463A87">
        <w:rPr>
          <w:b/>
          <w:sz w:val="22"/>
          <w:szCs w:val="22"/>
        </w:rPr>
        <w:t>DONNELLY COLLEGE LEARNING OUTCOMES:</w:t>
      </w:r>
    </w:p>
    <w:p w14:paraId="618E98E4" w14:textId="77777777" w:rsidR="002C3AC7" w:rsidRPr="00463A87" w:rsidRDefault="002C3AC7" w:rsidP="002C3AC7">
      <w:pPr>
        <w:outlineLvl w:val="0"/>
        <w:rPr>
          <w:sz w:val="22"/>
          <w:szCs w:val="22"/>
        </w:rPr>
      </w:pPr>
    </w:p>
    <w:p w14:paraId="368C4848" w14:textId="77777777" w:rsidR="002C3AC7" w:rsidRPr="00463A87" w:rsidRDefault="002C3AC7" w:rsidP="002C3AC7">
      <w:pPr>
        <w:numPr>
          <w:ilvl w:val="0"/>
          <w:numId w:val="6"/>
        </w:numPr>
        <w:rPr>
          <w:bCs/>
          <w:color w:val="000000"/>
          <w:sz w:val="22"/>
          <w:szCs w:val="22"/>
        </w:rPr>
      </w:pPr>
      <w:r w:rsidRPr="00463A87">
        <w:rPr>
          <w:b/>
          <w:bCs/>
          <w:color w:val="000000"/>
          <w:sz w:val="22"/>
          <w:szCs w:val="22"/>
        </w:rPr>
        <w:t xml:space="preserve">Communication Skills: </w:t>
      </w:r>
      <w:r w:rsidRPr="00463A87">
        <w:rPr>
          <w:bCs/>
          <w:color w:val="000000"/>
          <w:sz w:val="22"/>
          <w:szCs w:val="22"/>
        </w:rPr>
        <w:t>Students will communicate effectively in writing and speaking.</w:t>
      </w:r>
    </w:p>
    <w:p w14:paraId="3EBDC9BF" w14:textId="77777777" w:rsidR="002C3AC7" w:rsidRPr="00463A87" w:rsidRDefault="002C3AC7" w:rsidP="002C3AC7">
      <w:pPr>
        <w:numPr>
          <w:ilvl w:val="0"/>
          <w:numId w:val="6"/>
        </w:numPr>
        <w:rPr>
          <w:bCs/>
          <w:color w:val="000000"/>
          <w:sz w:val="22"/>
          <w:szCs w:val="22"/>
        </w:rPr>
      </w:pPr>
      <w:r w:rsidRPr="00463A87">
        <w:rPr>
          <w:b/>
          <w:bCs/>
          <w:color w:val="000000"/>
          <w:sz w:val="22"/>
          <w:szCs w:val="22"/>
        </w:rPr>
        <w:t xml:space="preserve">Technology and Information Literacy Skills: </w:t>
      </w:r>
      <w:r w:rsidRPr="00463A87">
        <w:rPr>
          <w:bCs/>
          <w:color w:val="000000"/>
          <w:sz w:val="22"/>
          <w:szCs w:val="22"/>
        </w:rPr>
        <w:t>Students will demonstrate proficiency in information literacy skills.</w:t>
      </w:r>
    </w:p>
    <w:p w14:paraId="11F18B31" w14:textId="77777777" w:rsidR="002C3AC7" w:rsidRPr="00463A87" w:rsidRDefault="002C3AC7" w:rsidP="002C3AC7">
      <w:pPr>
        <w:numPr>
          <w:ilvl w:val="0"/>
          <w:numId w:val="6"/>
        </w:numPr>
        <w:rPr>
          <w:bCs/>
          <w:color w:val="000000"/>
          <w:sz w:val="22"/>
          <w:szCs w:val="22"/>
        </w:rPr>
      </w:pPr>
      <w:r w:rsidRPr="00463A87">
        <w:rPr>
          <w:b/>
          <w:bCs/>
          <w:color w:val="000000"/>
          <w:sz w:val="22"/>
          <w:szCs w:val="22"/>
        </w:rPr>
        <w:t xml:space="preserve">Symbolic Problem Solving: </w:t>
      </w:r>
      <w:r w:rsidRPr="00463A87">
        <w:rPr>
          <w:bCs/>
          <w:color w:val="000000"/>
          <w:sz w:val="22"/>
          <w:szCs w:val="22"/>
        </w:rPr>
        <w:t>Students will demonstrate competency in qualitative and quantitative problem solving.</w:t>
      </w:r>
      <w:r w:rsidRPr="00463A87">
        <w:rPr>
          <w:b/>
          <w:bCs/>
          <w:color w:val="000000"/>
          <w:sz w:val="22"/>
          <w:szCs w:val="22"/>
        </w:rPr>
        <w:t xml:space="preserve"> </w:t>
      </w:r>
      <w:r w:rsidRPr="00463A87">
        <w:rPr>
          <w:bCs/>
          <w:color w:val="000000"/>
          <w:sz w:val="22"/>
          <w:szCs w:val="22"/>
        </w:rPr>
        <w:tab/>
      </w:r>
    </w:p>
    <w:p w14:paraId="7A75925E" w14:textId="77777777" w:rsidR="002C3AC7" w:rsidRPr="00463A87" w:rsidRDefault="002C3AC7" w:rsidP="002C3AC7">
      <w:pPr>
        <w:numPr>
          <w:ilvl w:val="0"/>
          <w:numId w:val="6"/>
        </w:numPr>
        <w:rPr>
          <w:bCs/>
          <w:color w:val="000000"/>
          <w:sz w:val="22"/>
          <w:szCs w:val="22"/>
        </w:rPr>
      </w:pPr>
      <w:r w:rsidRPr="00463A87">
        <w:rPr>
          <w:b/>
          <w:bCs/>
          <w:color w:val="000000"/>
          <w:sz w:val="22"/>
          <w:szCs w:val="22"/>
        </w:rPr>
        <w:t xml:space="preserve">Analytical Thinking: </w:t>
      </w:r>
      <w:r w:rsidRPr="00463A87">
        <w:rPr>
          <w:bCs/>
          <w:color w:val="000000"/>
          <w:sz w:val="22"/>
          <w:szCs w:val="22"/>
        </w:rPr>
        <w:t>Students will employ reflective thinking to evaluate diverse ideas in the search for truth.</w:t>
      </w:r>
    </w:p>
    <w:p w14:paraId="0B7D0980" w14:textId="77777777" w:rsidR="002C3AC7" w:rsidRPr="00463A87" w:rsidRDefault="002C3AC7" w:rsidP="002C3AC7">
      <w:pPr>
        <w:numPr>
          <w:ilvl w:val="0"/>
          <w:numId w:val="6"/>
        </w:numPr>
        <w:rPr>
          <w:bCs/>
          <w:color w:val="000000"/>
          <w:sz w:val="22"/>
          <w:szCs w:val="22"/>
        </w:rPr>
      </w:pPr>
      <w:r w:rsidRPr="00463A87">
        <w:rPr>
          <w:b/>
          <w:bCs/>
          <w:color w:val="000000"/>
          <w:sz w:val="22"/>
          <w:szCs w:val="22"/>
        </w:rPr>
        <w:t xml:space="preserve">Personal and Interpersonal Skills: </w:t>
      </w:r>
      <w:r w:rsidRPr="00463A87">
        <w:rPr>
          <w:bCs/>
          <w:color w:val="000000"/>
          <w:sz w:val="22"/>
          <w:szCs w:val="22"/>
        </w:rPr>
        <w:t>Students will develop an understanding across cultural differences locally, nationally, and internationally.</w:t>
      </w:r>
    </w:p>
    <w:p w14:paraId="56E235F6" w14:textId="77777777" w:rsidR="002C3AC7" w:rsidRPr="00463A87" w:rsidRDefault="002C3AC7" w:rsidP="002C3AC7">
      <w:pPr>
        <w:numPr>
          <w:ilvl w:val="0"/>
          <w:numId w:val="6"/>
        </w:numPr>
        <w:rPr>
          <w:color w:val="000000"/>
          <w:sz w:val="22"/>
          <w:szCs w:val="22"/>
        </w:rPr>
      </w:pPr>
      <w:r w:rsidRPr="00463A87">
        <w:rPr>
          <w:b/>
          <w:bCs/>
          <w:color w:val="000000"/>
          <w:sz w:val="22"/>
          <w:szCs w:val="22"/>
        </w:rPr>
        <w:t xml:space="preserve">Academic Inquiry: </w:t>
      </w:r>
      <w:r w:rsidRPr="00463A87">
        <w:rPr>
          <w:bCs/>
          <w:color w:val="000000"/>
          <w:sz w:val="22"/>
          <w:szCs w:val="22"/>
        </w:rPr>
        <w:t>Students will engage independently and effectively in lifelong learning.</w:t>
      </w:r>
    </w:p>
    <w:p w14:paraId="3F3CFCA1" w14:textId="77777777" w:rsidR="002C3AC7" w:rsidRPr="00463A87" w:rsidRDefault="002C3AC7" w:rsidP="002C3AC7">
      <w:pPr>
        <w:numPr>
          <w:ilvl w:val="0"/>
          <w:numId w:val="6"/>
        </w:numPr>
        <w:outlineLvl w:val="0"/>
        <w:rPr>
          <w:sz w:val="22"/>
          <w:szCs w:val="22"/>
        </w:rPr>
      </w:pPr>
      <w:r w:rsidRPr="00463A87">
        <w:rPr>
          <w:b/>
          <w:bCs/>
          <w:color w:val="000000"/>
          <w:sz w:val="22"/>
          <w:szCs w:val="22"/>
        </w:rPr>
        <w:t xml:space="preserve">Values: </w:t>
      </w:r>
      <w:r w:rsidRPr="00463A87">
        <w:rPr>
          <w:bCs/>
          <w:color w:val="000000"/>
          <w:sz w:val="22"/>
          <w:szCs w:val="22"/>
        </w:rPr>
        <w:t>Students will demonstrate moral and ethical behavior in keeping with our Catholic identity.</w:t>
      </w:r>
    </w:p>
    <w:p w14:paraId="21B4734C" w14:textId="77777777" w:rsidR="002C3AC7" w:rsidRPr="00545ADF" w:rsidRDefault="002C3AC7" w:rsidP="002C3AC7">
      <w:pPr>
        <w:rPr>
          <w:sz w:val="22"/>
          <w:szCs w:val="22"/>
        </w:rPr>
      </w:pPr>
    </w:p>
    <w:p w14:paraId="22B7F70A" w14:textId="77777777" w:rsidR="004C7C6F" w:rsidRPr="00545ADF" w:rsidRDefault="004C7C6F" w:rsidP="004C7C6F">
      <w:pPr>
        <w:outlineLvl w:val="0"/>
        <w:rPr>
          <w:b/>
          <w:sz w:val="22"/>
          <w:szCs w:val="22"/>
        </w:rPr>
      </w:pPr>
      <w:r w:rsidRPr="00545ADF">
        <w:rPr>
          <w:b/>
          <w:sz w:val="22"/>
          <w:szCs w:val="22"/>
        </w:rPr>
        <w:lastRenderedPageBreak/>
        <w:t>PROGRAM GOALS AND OBJECTIVES:</w:t>
      </w:r>
    </w:p>
    <w:p w14:paraId="068CF89A" w14:textId="77777777" w:rsidR="004C7C6F" w:rsidRPr="00121F80" w:rsidRDefault="004C7C6F" w:rsidP="004C7C6F">
      <w:pPr>
        <w:outlineLvl w:val="0"/>
        <w:rPr>
          <w:b/>
        </w:rPr>
      </w:pPr>
    </w:p>
    <w:p w14:paraId="6929E7BC" w14:textId="77777777" w:rsidR="004C7C6F" w:rsidRPr="00121F80" w:rsidRDefault="004C7C6F" w:rsidP="004C7C6F">
      <w:pPr>
        <w:outlineLvl w:val="0"/>
      </w:pPr>
      <w:r w:rsidRPr="00121F80">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t>Business Leadership</w:t>
      </w:r>
      <w:r w:rsidRPr="00121F80">
        <w:t xml:space="preserve"> program students should be able to demonstrate:</w:t>
      </w:r>
    </w:p>
    <w:p w14:paraId="07AC158E" w14:textId="77777777" w:rsidR="004C7C6F" w:rsidRPr="00121F80" w:rsidRDefault="004C7C6F" w:rsidP="004C7C6F">
      <w:pPr>
        <w:numPr>
          <w:ilvl w:val="0"/>
          <w:numId w:val="15"/>
        </w:numPr>
        <w:shd w:val="clear" w:color="auto" w:fill="FFFFFF"/>
        <w:spacing w:before="100" w:beforeAutospacing="1" w:after="100" w:afterAutospacing="1"/>
        <w:rPr>
          <w:color w:val="000000"/>
        </w:rPr>
      </w:pPr>
      <w:r w:rsidRPr="00121F80">
        <w:rPr>
          <w:color w:val="000000"/>
        </w:rPr>
        <w:t>Professional/technical oral and written communication skills.</w:t>
      </w:r>
    </w:p>
    <w:p w14:paraId="6FC39E88" w14:textId="77777777" w:rsidR="004C7C6F" w:rsidRPr="00121F80" w:rsidRDefault="004C7C6F" w:rsidP="004C7C6F">
      <w:pPr>
        <w:numPr>
          <w:ilvl w:val="0"/>
          <w:numId w:val="15"/>
        </w:numPr>
        <w:shd w:val="clear" w:color="auto" w:fill="FFFFFF"/>
        <w:spacing w:before="100" w:beforeAutospacing="1" w:after="100" w:afterAutospacing="1"/>
        <w:rPr>
          <w:color w:val="000000"/>
        </w:rPr>
      </w:pPr>
      <w:r w:rsidRPr="00121F80">
        <w:rPr>
          <w:color w:val="000000"/>
        </w:rPr>
        <w:t xml:space="preserve">Ethical consideration </w:t>
      </w:r>
      <w:r>
        <w:rPr>
          <w:color w:val="000000"/>
        </w:rPr>
        <w:t>in</w:t>
      </w:r>
      <w:r w:rsidRPr="00121F80">
        <w:rPr>
          <w:color w:val="000000"/>
        </w:rPr>
        <w:t xml:space="preserve"> business and leadership practice.</w:t>
      </w:r>
    </w:p>
    <w:p w14:paraId="3EA5BF38" w14:textId="77777777" w:rsidR="004C7C6F" w:rsidRPr="00121F80" w:rsidRDefault="004C7C6F" w:rsidP="004C7C6F">
      <w:pPr>
        <w:numPr>
          <w:ilvl w:val="0"/>
          <w:numId w:val="15"/>
        </w:numPr>
        <w:shd w:val="clear" w:color="auto" w:fill="FFFFFF"/>
        <w:spacing w:before="100" w:beforeAutospacing="1" w:after="100" w:afterAutospacing="1"/>
        <w:rPr>
          <w:color w:val="000000"/>
        </w:rPr>
      </w:pPr>
      <w:r w:rsidRPr="00121F80">
        <w:rPr>
          <w:color w:val="000000"/>
        </w:rPr>
        <w:t>Critical thinking to make informed decisions.</w:t>
      </w:r>
    </w:p>
    <w:p w14:paraId="77A58BE6" w14:textId="77777777" w:rsidR="004C7C6F" w:rsidRPr="00121F80" w:rsidRDefault="004C7C6F" w:rsidP="004C7C6F">
      <w:pPr>
        <w:numPr>
          <w:ilvl w:val="0"/>
          <w:numId w:val="15"/>
        </w:numPr>
        <w:shd w:val="clear" w:color="auto" w:fill="FFFFFF"/>
        <w:spacing w:before="100" w:beforeAutospacing="1" w:after="100" w:afterAutospacing="1"/>
        <w:rPr>
          <w:color w:val="000000"/>
        </w:rPr>
      </w:pPr>
      <w:r w:rsidRPr="00121F80">
        <w:rPr>
          <w:color w:val="000000"/>
        </w:rPr>
        <w:t> Knowledge essential for business practices.</w:t>
      </w:r>
    </w:p>
    <w:p w14:paraId="24F4FE7A" w14:textId="77777777" w:rsidR="002C3AC7" w:rsidRPr="00545ADF" w:rsidRDefault="002C3AC7" w:rsidP="002C3AC7">
      <w:pPr>
        <w:outlineLvl w:val="0"/>
        <w:rPr>
          <w:b/>
          <w:sz w:val="22"/>
          <w:szCs w:val="22"/>
        </w:rPr>
      </w:pPr>
    </w:p>
    <w:p w14:paraId="65D354FA" w14:textId="77777777" w:rsidR="002C3AC7" w:rsidRPr="00463A87" w:rsidRDefault="002C3AC7" w:rsidP="002C3AC7">
      <w:pPr>
        <w:outlineLvl w:val="0"/>
        <w:rPr>
          <w:b/>
          <w:sz w:val="22"/>
          <w:szCs w:val="22"/>
        </w:rPr>
      </w:pPr>
      <w:r w:rsidRPr="00463A87">
        <w:rPr>
          <w:b/>
          <w:sz w:val="22"/>
          <w:szCs w:val="22"/>
        </w:rPr>
        <w:t>STUDENT LEARNING OUTCOMES:</w:t>
      </w:r>
    </w:p>
    <w:p w14:paraId="776FDFAC" w14:textId="77777777" w:rsidR="002C3AC7" w:rsidRPr="005641B8" w:rsidRDefault="002C3AC7" w:rsidP="002C3AC7">
      <w:pPr>
        <w:jc w:val="both"/>
        <w:rPr>
          <w:sz w:val="22"/>
          <w:szCs w:val="22"/>
        </w:rPr>
      </w:pPr>
      <w:r w:rsidRPr="005641B8">
        <w:rPr>
          <w:sz w:val="22"/>
          <w:szCs w:val="22"/>
        </w:rPr>
        <w:t>At the conclusion of the course, the student will be able to:</w:t>
      </w:r>
    </w:p>
    <w:p w14:paraId="19E4B60F" w14:textId="77777777" w:rsidR="002C3AC7" w:rsidRPr="005641B8" w:rsidRDefault="002C3AC7" w:rsidP="002C3AC7">
      <w:pPr>
        <w:numPr>
          <w:ilvl w:val="0"/>
          <w:numId w:val="13"/>
        </w:numPr>
        <w:rPr>
          <w:sz w:val="22"/>
          <w:szCs w:val="22"/>
        </w:rPr>
      </w:pPr>
      <w:r w:rsidRPr="005641B8">
        <w:rPr>
          <w:sz w:val="22"/>
          <w:szCs w:val="22"/>
        </w:rPr>
        <w:t>The student will demonstrate understanding of:</w:t>
      </w:r>
    </w:p>
    <w:p w14:paraId="76291891" w14:textId="77777777" w:rsidR="002C3AC7" w:rsidRPr="005641B8" w:rsidRDefault="002C3AC7" w:rsidP="002C3AC7">
      <w:pPr>
        <w:numPr>
          <w:ilvl w:val="1"/>
          <w:numId w:val="13"/>
        </w:numPr>
        <w:rPr>
          <w:sz w:val="22"/>
          <w:szCs w:val="22"/>
        </w:rPr>
      </w:pPr>
      <w:r w:rsidRPr="005641B8">
        <w:rPr>
          <w:sz w:val="22"/>
          <w:szCs w:val="22"/>
        </w:rPr>
        <w:t xml:space="preserve">elements of accounting system </w:t>
      </w:r>
    </w:p>
    <w:p w14:paraId="21A05895" w14:textId="77777777" w:rsidR="002C3AC7" w:rsidRPr="005641B8" w:rsidRDefault="002C3AC7" w:rsidP="002C3AC7">
      <w:pPr>
        <w:numPr>
          <w:ilvl w:val="1"/>
          <w:numId w:val="13"/>
        </w:numPr>
        <w:rPr>
          <w:sz w:val="22"/>
          <w:szCs w:val="22"/>
        </w:rPr>
      </w:pPr>
      <w:r w:rsidRPr="005641B8">
        <w:rPr>
          <w:sz w:val="22"/>
          <w:szCs w:val="22"/>
        </w:rPr>
        <w:t>cash and accrual bases ac</w:t>
      </w:r>
      <w:r>
        <w:rPr>
          <w:sz w:val="22"/>
          <w:szCs w:val="22"/>
        </w:rPr>
        <w:t xml:space="preserve">crual basis of accounting </w:t>
      </w:r>
    </w:p>
    <w:p w14:paraId="1F7300CE" w14:textId="77777777" w:rsidR="002C3AC7" w:rsidRPr="005641B8" w:rsidRDefault="002C3AC7" w:rsidP="002C3AC7">
      <w:pPr>
        <w:numPr>
          <w:ilvl w:val="1"/>
          <w:numId w:val="13"/>
        </w:numPr>
        <w:rPr>
          <w:sz w:val="22"/>
          <w:szCs w:val="22"/>
        </w:rPr>
      </w:pPr>
      <w:r w:rsidRPr="005641B8">
        <w:rPr>
          <w:sz w:val="22"/>
          <w:szCs w:val="22"/>
        </w:rPr>
        <w:t xml:space="preserve">principal accounting statements </w:t>
      </w:r>
    </w:p>
    <w:p w14:paraId="19F2ACEA" w14:textId="77777777" w:rsidR="002C3AC7" w:rsidRPr="005641B8" w:rsidRDefault="002C3AC7" w:rsidP="002C3AC7">
      <w:pPr>
        <w:numPr>
          <w:ilvl w:val="1"/>
          <w:numId w:val="13"/>
        </w:numPr>
        <w:rPr>
          <w:sz w:val="22"/>
          <w:szCs w:val="22"/>
        </w:rPr>
      </w:pPr>
      <w:r w:rsidRPr="005641B8">
        <w:rPr>
          <w:sz w:val="22"/>
          <w:szCs w:val="22"/>
        </w:rPr>
        <w:t>accou</w:t>
      </w:r>
      <w:r>
        <w:rPr>
          <w:sz w:val="22"/>
          <w:szCs w:val="22"/>
        </w:rPr>
        <w:t xml:space="preserve">nts receivable and inventories </w:t>
      </w:r>
      <w:r w:rsidRPr="005641B8">
        <w:rPr>
          <w:sz w:val="22"/>
          <w:szCs w:val="22"/>
        </w:rPr>
        <w:t xml:space="preserve"> </w:t>
      </w:r>
    </w:p>
    <w:p w14:paraId="0DE04AD4" w14:textId="77777777" w:rsidR="002C3AC7" w:rsidRPr="005641B8" w:rsidRDefault="002C3AC7" w:rsidP="002C3AC7">
      <w:pPr>
        <w:numPr>
          <w:ilvl w:val="1"/>
          <w:numId w:val="13"/>
        </w:numPr>
        <w:rPr>
          <w:sz w:val="22"/>
          <w:szCs w:val="22"/>
        </w:rPr>
      </w:pPr>
      <w:r w:rsidRPr="005641B8">
        <w:rPr>
          <w:sz w:val="22"/>
          <w:szCs w:val="22"/>
        </w:rPr>
        <w:t>fix</w:t>
      </w:r>
      <w:r>
        <w:rPr>
          <w:sz w:val="22"/>
          <w:szCs w:val="22"/>
        </w:rPr>
        <w:t xml:space="preserve">ed assets and intangibles </w:t>
      </w:r>
    </w:p>
    <w:p w14:paraId="70A354DE" w14:textId="77777777" w:rsidR="002C3AC7" w:rsidRPr="005641B8" w:rsidRDefault="002C3AC7" w:rsidP="002C3AC7">
      <w:pPr>
        <w:numPr>
          <w:ilvl w:val="1"/>
          <w:numId w:val="13"/>
        </w:numPr>
        <w:rPr>
          <w:sz w:val="22"/>
          <w:szCs w:val="22"/>
        </w:rPr>
      </w:pPr>
      <w:r w:rsidRPr="005641B8">
        <w:rPr>
          <w:sz w:val="22"/>
          <w:szCs w:val="22"/>
        </w:rPr>
        <w:t>liabilities a</w:t>
      </w:r>
      <w:r>
        <w:rPr>
          <w:sz w:val="22"/>
          <w:szCs w:val="22"/>
        </w:rPr>
        <w:t xml:space="preserve">nd stockholders’ equity </w:t>
      </w:r>
      <w:r w:rsidRPr="005641B8">
        <w:rPr>
          <w:sz w:val="22"/>
          <w:szCs w:val="22"/>
        </w:rPr>
        <w:t xml:space="preserve"> </w:t>
      </w:r>
    </w:p>
    <w:p w14:paraId="44FBCF25" w14:textId="77777777" w:rsidR="002C3AC7" w:rsidRPr="005641B8" w:rsidRDefault="002C3AC7" w:rsidP="002C3AC7">
      <w:pPr>
        <w:numPr>
          <w:ilvl w:val="1"/>
          <w:numId w:val="13"/>
        </w:numPr>
        <w:rPr>
          <w:sz w:val="22"/>
          <w:szCs w:val="22"/>
        </w:rPr>
      </w:pPr>
      <w:r>
        <w:rPr>
          <w:sz w:val="22"/>
          <w:szCs w:val="22"/>
        </w:rPr>
        <w:t xml:space="preserve">financial statement analysis </w:t>
      </w:r>
      <w:r w:rsidRPr="005641B8">
        <w:rPr>
          <w:sz w:val="22"/>
          <w:szCs w:val="22"/>
        </w:rPr>
        <w:t xml:space="preserve"> </w:t>
      </w:r>
    </w:p>
    <w:p w14:paraId="0B469A15" w14:textId="77777777" w:rsidR="002C3AC7" w:rsidRPr="005641B8" w:rsidRDefault="002C3AC7" w:rsidP="002C3AC7">
      <w:pPr>
        <w:numPr>
          <w:ilvl w:val="0"/>
          <w:numId w:val="13"/>
        </w:numPr>
        <w:rPr>
          <w:sz w:val="22"/>
          <w:szCs w:val="22"/>
        </w:rPr>
      </w:pPr>
      <w:r w:rsidRPr="005641B8">
        <w:rPr>
          <w:sz w:val="22"/>
          <w:szCs w:val="22"/>
        </w:rPr>
        <w:t>The student will demonstrate understanding of the role of working c</w:t>
      </w:r>
      <w:r>
        <w:rPr>
          <w:sz w:val="22"/>
          <w:szCs w:val="22"/>
        </w:rPr>
        <w:t xml:space="preserve">apital in organizations. </w:t>
      </w:r>
    </w:p>
    <w:p w14:paraId="2E91D0BA" w14:textId="77777777" w:rsidR="002C3AC7" w:rsidRDefault="002C3AC7" w:rsidP="002C3AC7">
      <w:pPr>
        <w:numPr>
          <w:ilvl w:val="0"/>
          <w:numId w:val="13"/>
        </w:numPr>
        <w:rPr>
          <w:sz w:val="22"/>
          <w:szCs w:val="22"/>
        </w:rPr>
      </w:pPr>
      <w:r w:rsidRPr="005641B8">
        <w:rPr>
          <w:sz w:val="22"/>
          <w:szCs w:val="22"/>
        </w:rPr>
        <w:t>The student will demonstrate understanding of objectives and characteristics of Government and Non-Profit accou</w:t>
      </w:r>
      <w:r>
        <w:rPr>
          <w:sz w:val="22"/>
          <w:szCs w:val="22"/>
        </w:rPr>
        <w:t xml:space="preserve">nting and financial reporting. </w:t>
      </w:r>
    </w:p>
    <w:p w14:paraId="2B0132C8" w14:textId="77777777" w:rsidR="004C7C6F" w:rsidRDefault="004C7C6F" w:rsidP="004C7C6F">
      <w:pPr>
        <w:rPr>
          <w:sz w:val="22"/>
          <w:szCs w:val="22"/>
        </w:rPr>
      </w:pPr>
    </w:p>
    <w:p w14:paraId="6805F9DF" w14:textId="77777777" w:rsidR="004C7C6F" w:rsidRDefault="004C7C6F" w:rsidP="004C7C6F">
      <w:pPr>
        <w:rPr>
          <w:sz w:val="22"/>
          <w:szCs w:val="22"/>
        </w:rPr>
      </w:pPr>
    </w:p>
    <w:p w14:paraId="484FCA56" w14:textId="77777777" w:rsidR="004C7C6F" w:rsidRDefault="004C7C6F" w:rsidP="004C7C6F">
      <w:pPr>
        <w:rPr>
          <w:sz w:val="22"/>
          <w:szCs w:val="22"/>
        </w:rPr>
      </w:pPr>
    </w:p>
    <w:p w14:paraId="3812156B" w14:textId="77777777" w:rsidR="004C7C6F" w:rsidRDefault="004C7C6F" w:rsidP="004C7C6F">
      <w:pPr>
        <w:rPr>
          <w:sz w:val="22"/>
          <w:szCs w:val="22"/>
        </w:rPr>
      </w:pPr>
    </w:p>
    <w:p w14:paraId="28CC6AFC" w14:textId="77777777" w:rsidR="004C7C6F" w:rsidRDefault="004C7C6F" w:rsidP="004C7C6F">
      <w:pPr>
        <w:rPr>
          <w:sz w:val="22"/>
          <w:szCs w:val="22"/>
        </w:rPr>
      </w:pPr>
    </w:p>
    <w:p w14:paraId="45311977" w14:textId="77777777" w:rsidR="004C7C6F" w:rsidRDefault="004C7C6F" w:rsidP="004C7C6F">
      <w:pPr>
        <w:rPr>
          <w:sz w:val="22"/>
          <w:szCs w:val="22"/>
        </w:rPr>
      </w:pPr>
    </w:p>
    <w:p w14:paraId="07AAD4DB" w14:textId="77777777" w:rsidR="004C7C6F" w:rsidRDefault="004C7C6F" w:rsidP="004C7C6F">
      <w:pPr>
        <w:rPr>
          <w:sz w:val="22"/>
          <w:szCs w:val="22"/>
        </w:rPr>
      </w:pPr>
    </w:p>
    <w:p w14:paraId="3FB49B3E" w14:textId="77777777" w:rsidR="004C7C6F" w:rsidRDefault="004C7C6F" w:rsidP="004C7C6F">
      <w:pPr>
        <w:rPr>
          <w:sz w:val="22"/>
          <w:szCs w:val="22"/>
        </w:rPr>
      </w:pPr>
    </w:p>
    <w:p w14:paraId="0EB47085" w14:textId="77777777" w:rsidR="004C7C6F" w:rsidRDefault="004C7C6F" w:rsidP="004C7C6F">
      <w:pPr>
        <w:rPr>
          <w:sz w:val="22"/>
          <w:szCs w:val="22"/>
        </w:rPr>
      </w:pPr>
    </w:p>
    <w:p w14:paraId="3B4D4D5F" w14:textId="77777777" w:rsidR="004C7C6F" w:rsidRDefault="004C7C6F" w:rsidP="004C7C6F">
      <w:pPr>
        <w:rPr>
          <w:sz w:val="22"/>
          <w:szCs w:val="22"/>
        </w:rPr>
      </w:pPr>
    </w:p>
    <w:p w14:paraId="1F9E120D" w14:textId="77777777" w:rsidR="004C7C6F" w:rsidRDefault="004C7C6F" w:rsidP="004C7C6F">
      <w:pPr>
        <w:rPr>
          <w:sz w:val="22"/>
          <w:szCs w:val="22"/>
        </w:rPr>
      </w:pPr>
    </w:p>
    <w:p w14:paraId="0E273CB7" w14:textId="77777777" w:rsidR="004C7C6F" w:rsidRDefault="004C7C6F" w:rsidP="004C7C6F">
      <w:pPr>
        <w:rPr>
          <w:sz w:val="22"/>
          <w:szCs w:val="22"/>
        </w:rPr>
      </w:pPr>
    </w:p>
    <w:p w14:paraId="1250F09B" w14:textId="77777777" w:rsidR="004C7C6F" w:rsidRDefault="004C7C6F" w:rsidP="004C7C6F">
      <w:pPr>
        <w:rPr>
          <w:sz w:val="22"/>
          <w:szCs w:val="22"/>
        </w:rPr>
      </w:pPr>
    </w:p>
    <w:p w14:paraId="462B1FA8" w14:textId="77777777" w:rsidR="004C7C6F" w:rsidRDefault="004C7C6F" w:rsidP="004C7C6F">
      <w:pPr>
        <w:rPr>
          <w:sz w:val="22"/>
          <w:szCs w:val="22"/>
        </w:rPr>
      </w:pPr>
    </w:p>
    <w:p w14:paraId="7F6A5674" w14:textId="77777777" w:rsidR="004C7C6F" w:rsidRDefault="004C7C6F" w:rsidP="004C7C6F">
      <w:pPr>
        <w:rPr>
          <w:sz w:val="22"/>
          <w:szCs w:val="22"/>
        </w:rPr>
      </w:pPr>
    </w:p>
    <w:p w14:paraId="2D83ABF5" w14:textId="77777777" w:rsidR="004C7C6F" w:rsidRDefault="004C7C6F" w:rsidP="004C7C6F">
      <w:pPr>
        <w:rPr>
          <w:sz w:val="22"/>
          <w:szCs w:val="22"/>
        </w:rPr>
      </w:pPr>
    </w:p>
    <w:p w14:paraId="2F68ADBF" w14:textId="77777777" w:rsidR="004C7C6F" w:rsidRDefault="004C7C6F" w:rsidP="004C7C6F">
      <w:pPr>
        <w:rPr>
          <w:sz w:val="22"/>
          <w:szCs w:val="22"/>
        </w:rPr>
      </w:pPr>
    </w:p>
    <w:p w14:paraId="5DDE46C3" w14:textId="77777777" w:rsidR="004C7C6F" w:rsidRDefault="004C7C6F" w:rsidP="004C7C6F">
      <w:pPr>
        <w:rPr>
          <w:sz w:val="22"/>
          <w:szCs w:val="22"/>
        </w:rPr>
      </w:pPr>
    </w:p>
    <w:p w14:paraId="334D8088" w14:textId="77777777" w:rsidR="004C7C6F" w:rsidRDefault="004C7C6F" w:rsidP="004C7C6F">
      <w:pPr>
        <w:rPr>
          <w:sz w:val="22"/>
          <w:szCs w:val="22"/>
        </w:rPr>
      </w:pPr>
    </w:p>
    <w:p w14:paraId="3F48A524" w14:textId="77777777" w:rsidR="004C7C6F" w:rsidRDefault="004C7C6F" w:rsidP="004C7C6F">
      <w:pPr>
        <w:rPr>
          <w:sz w:val="22"/>
          <w:szCs w:val="22"/>
        </w:rPr>
      </w:pPr>
    </w:p>
    <w:p w14:paraId="60F437B5" w14:textId="77777777" w:rsidR="004C7C6F" w:rsidRDefault="004C7C6F" w:rsidP="004C7C6F">
      <w:pPr>
        <w:rPr>
          <w:sz w:val="22"/>
          <w:szCs w:val="22"/>
        </w:rPr>
      </w:pPr>
    </w:p>
    <w:p w14:paraId="140A0E99" w14:textId="77777777" w:rsidR="004C7C6F" w:rsidRDefault="004C7C6F" w:rsidP="004C7C6F">
      <w:pPr>
        <w:rPr>
          <w:sz w:val="22"/>
          <w:szCs w:val="22"/>
        </w:rPr>
      </w:pPr>
    </w:p>
    <w:p w14:paraId="60DEB003" w14:textId="77777777" w:rsidR="004C7C6F" w:rsidRDefault="004C7C6F" w:rsidP="004C7C6F">
      <w:pPr>
        <w:rPr>
          <w:sz w:val="22"/>
          <w:szCs w:val="22"/>
        </w:rPr>
      </w:pPr>
    </w:p>
    <w:p w14:paraId="5A135847" w14:textId="77777777" w:rsidR="004C7C6F" w:rsidRDefault="004C7C6F" w:rsidP="004C7C6F">
      <w:pPr>
        <w:rPr>
          <w:sz w:val="22"/>
          <w:szCs w:val="22"/>
        </w:rPr>
      </w:pPr>
    </w:p>
    <w:p w14:paraId="332E78EE" w14:textId="77777777" w:rsidR="004C7C6F" w:rsidRPr="005641B8" w:rsidRDefault="004C7C6F" w:rsidP="004C7C6F">
      <w:pPr>
        <w:rPr>
          <w:sz w:val="22"/>
          <w:szCs w:val="22"/>
        </w:rPr>
      </w:pPr>
    </w:p>
    <w:p w14:paraId="18E213D6" w14:textId="77777777" w:rsidR="004C7C6F" w:rsidRPr="00545ADF" w:rsidRDefault="004C7C6F" w:rsidP="004C7C6F">
      <w:pPr>
        <w:outlineLvl w:val="0"/>
        <w:rPr>
          <w:b/>
          <w:sz w:val="22"/>
          <w:szCs w:val="22"/>
        </w:rPr>
      </w:pPr>
    </w:p>
    <w:p w14:paraId="341FB642" w14:textId="77777777" w:rsidR="002C3AC7" w:rsidRPr="00545ADF" w:rsidRDefault="004C7C6F" w:rsidP="004C7C6F">
      <w:pPr>
        <w:outlineLvl w:val="0"/>
        <w:rPr>
          <w:b/>
          <w:sz w:val="22"/>
          <w:szCs w:val="22"/>
        </w:rPr>
      </w:pPr>
      <w:r w:rsidRPr="00545ADF">
        <w:rPr>
          <w:b/>
          <w:sz w:val="22"/>
          <w:szCs w:val="22"/>
        </w:rPr>
        <w:lastRenderedPageBreak/>
        <w:t>COURSE REQUIREMENTS</w:t>
      </w:r>
      <w:r>
        <w:rPr>
          <w:b/>
          <w:sz w:val="22"/>
          <w:szCs w:val="22"/>
        </w:rPr>
        <w:t>:</w:t>
      </w: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bottom w:w="43" w:type="dxa"/>
          <w:right w:w="14" w:type="dxa"/>
        </w:tblCellMar>
        <w:tblLook w:val="04A0" w:firstRow="1" w:lastRow="0" w:firstColumn="1" w:lastColumn="0" w:noHBand="0" w:noVBand="1"/>
      </w:tblPr>
      <w:tblGrid>
        <w:gridCol w:w="2065"/>
        <w:gridCol w:w="3150"/>
        <w:gridCol w:w="2700"/>
        <w:gridCol w:w="1933"/>
      </w:tblGrid>
      <w:tr w:rsidR="004C7C6F" w:rsidRPr="007B5662" w14:paraId="6159C231" w14:textId="77777777" w:rsidTr="005C70D4">
        <w:trPr>
          <w:trHeight w:val="624"/>
        </w:trPr>
        <w:tc>
          <w:tcPr>
            <w:tcW w:w="2065" w:type="dxa"/>
            <w:shd w:val="clear" w:color="auto" w:fill="auto"/>
            <w:vAlign w:val="center"/>
          </w:tcPr>
          <w:p w14:paraId="3F9FE0B0" w14:textId="77777777" w:rsidR="004C7C6F" w:rsidRPr="007B5662" w:rsidRDefault="004C7C6F" w:rsidP="005C70D4">
            <w:pPr>
              <w:spacing w:before="60"/>
              <w:jc w:val="center"/>
              <w:rPr>
                <w:b/>
                <w:sz w:val="22"/>
                <w:szCs w:val="22"/>
              </w:rPr>
            </w:pPr>
            <w:r w:rsidRPr="007B5662">
              <w:rPr>
                <w:b/>
                <w:sz w:val="22"/>
                <w:szCs w:val="22"/>
              </w:rPr>
              <w:t>Donnelly College</w:t>
            </w:r>
          </w:p>
          <w:p w14:paraId="737B8A30" w14:textId="77777777" w:rsidR="004C7C6F" w:rsidRPr="007B5662" w:rsidRDefault="004C7C6F" w:rsidP="005C70D4">
            <w:pPr>
              <w:spacing w:after="60"/>
              <w:jc w:val="center"/>
              <w:rPr>
                <w:b/>
                <w:sz w:val="22"/>
                <w:szCs w:val="22"/>
              </w:rPr>
            </w:pPr>
            <w:r w:rsidRPr="007B5662">
              <w:rPr>
                <w:b/>
                <w:sz w:val="22"/>
                <w:szCs w:val="22"/>
              </w:rPr>
              <w:t>Learning Outcomes</w:t>
            </w:r>
          </w:p>
        </w:tc>
        <w:tc>
          <w:tcPr>
            <w:tcW w:w="3150" w:type="dxa"/>
            <w:vAlign w:val="center"/>
          </w:tcPr>
          <w:p w14:paraId="657153DD" w14:textId="77777777" w:rsidR="004C7C6F" w:rsidRPr="007B5662" w:rsidRDefault="004C7C6F" w:rsidP="005C70D4">
            <w:pPr>
              <w:spacing w:before="60" w:after="60"/>
              <w:jc w:val="center"/>
              <w:rPr>
                <w:b/>
                <w:sz w:val="22"/>
                <w:szCs w:val="22"/>
              </w:rPr>
            </w:pPr>
            <w:r w:rsidRPr="007B5662">
              <w:rPr>
                <w:b/>
                <w:sz w:val="22"/>
                <w:szCs w:val="22"/>
              </w:rPr>
              <w:t>Program Learning Outcomes</w:t>
            </w:r>
          </w:p>
        </w:tc>
        <w:tc>
          <w:tcPr>
            <w:tcW w:w="2700" w:type="dxa"/>
            <w:shd w:val="clear" w:color="auto" w:fill="auto"/>
            <w:vAlign w:val="center"/>
          </w:tcPr>
          <w:p w14:paraId="47AB2C03" w14:textId="77777777" w:rsidR="004C7C6F" w:rsidRPr="007B5662" w:rsidRDefault="004C7C6F" w:rsidP="005C70D4">
            <w:pPr>
              <w:spacing w:before="60" w:after="60"/>
              <w:jc w:val="center"/>
              <w:rPr>
                <w:b/>
                <w:sz w:val="22"/>
                <w:szCs w:val="22"/>
              </w:rPr>
            </w:pPr>
            <w:r w:rsidRPr="007B5662">
              <w:rPr>
                <w:b/>
                <w:sz w:val="22"/>
                <w:szCs w:val="22"/>
              </w:rPr>
              <w:t>Student Learning Outcomes</w:t>
            </w:r>
          </w:p>
        </w:tc>
        <w:tc>
          <w:tcPr>
            <w:tcW w:w="1933" w:type="dxa"/>
            <w:shd w:val="clear" w:color="auto" w:fill="auto"/>
            <w:vAlign w:val="center"/>
          </w:tcPr>
          <w:p w14:paraId="0CC44A0E" w14:textId="77777777" w:rsidR="004C7C6F" w:rsidRPr="007B5662" w:rsidRDefault="004C7C6F" w:rsidP="005C70D4">
            <w:pPr>
              <w:spacing w:before="60" w:after="60"/>
              <w:jc w:val="center"/>
              <w:rPr>
                <w:b/>
                <w:sz w:val="22"/>
                <w:szCs w:val="22"/>
              </w:rPr>
            </w:pPr>
            <w:r w:rsidRPr="007B5662">
              <w:rPr>
                <w:b/>
                <w:sz w:val="22"/>
                <w:szCs w:val="22"/>
              </w:rPr>
              <w:t>Application and Assessment</w:t>
            </w:r>
          </w:p>
        </w:tc>
      </w:tr>
      <w:tr w:rsidR="004C7C6F" w:rsidRPr="007B5662" w14:paraId="7376BCC6" w14:textId="77777777" w:rsidTr="005C70D4">
        <w:trPr>
          <w:trHeight w:val="1295"/>
        </w:trPr>
        <w:tc>
          <w:tcPr>
            <w:tcW w:w="2065" w:type="dxa"/>
            <w:shd w:val="clear" w:color="auto" w:fill="auto"/>
          </w:tcPr>
          <w:p w14:paraId="4B7BBA1A" w14:textId="77777777" w:rsidR="004C7C6F" w:rsidRPr="00C664F4" w:rsidRDefault="004C7C6F" w:rsidP="005C70D4">
            <w:pPr>
              <w:spacing w:before="60" w:after="60"/>
              <w:rPr>
                <w:sz w:val="22"/>
                <w:szCs w:val="22"/>
              </w:rPr>
            </w:pPr>
            <w:r w:rsidRPr="00C664F4">
              <w:rPr>
                <w:bCs/>
                <w:color w:val="000000"/>
                <w:sz w:val="22"/>
                <w:szCs w:val="22"/>
              </w:rPr>
              <w:t>Students will communicate effectively in writing and speaking.</w:t>
            </w:r>
          </w:p>
        </w:tc>
        <w:tc>
          <w:tcPr>
            <w:tcW w:w="3150" w:type="dxa"/>
          </w:tcPr>
          <w:p w14:paraId="649F4B4A" w14:textId="77777777" w:rsidR="004C7C6F" w:rsidRPr="00C664F4" w:rsidRDefault="004C7C6F" w:rsidP="005C70D4">
            <w:pPr>
              <w:shd w:val="clear" w:color="auto" w:fill="FFFFFF"/>
              <w:spacing w:before="100" w:beforeAutospacing="1" w:after="100" w:afterAutospacing="1"/>
              <w:rPr>
                <w:color w:val="000000"/>
                <w:sz w:val="22"/>
                <w:szCs w:val="22"/>
              </w:rPr>
            </w:pPr>
            <w:r w:rsidRPr="00C664F4">
              <w:rPr>
                <w:color w:val="000000"/>
                <w:sz w:val="22"/>
                <w:szCs w:val="22"/>
              </w:rPr>
              <w:t>Students will demonstrate professional/technical oral and written communication skills.</w:t>
            </w:r>
          </w:p>
          <w:p w14:paraId="4E183989" w14:textId="77777777" w:rsidR="004C7C6F" w:rsidRPr="00C664F4" w:rsidRDefault="004C7C6F" w:rsidP="005C70D4">
            <w:pPr>
              <w:outlineLvl w:val="0"/>
              <w:rPr>
                <w:i/>
                <w:sz w:val="22"/>
                <w:szCs w:val="22"/>
              </w:rPr>
            </w:pPr>
          </w:p>
        </w:tc>
        <w:tc>
          <w:tcPr>
            <w:tcW w:w="2700" w:type="dxa"/>
            <w:shd w:val="clear" w:color="auto" w:fill="auto"/>
          </w:tcPr>
          <w:p w14:paraId="12642CF1" w14:textId="77777777" w:rsidR="004C7C6F" w:rsidRPr="00C664F4" w:rsidRDefault="004C7C6F" w:rsidP="005C70D4">
            <w:pPr>
              <w:ind w:left="95"/>
              <w:rPr>
                <w:sz w:val="22"/>
                <w:szCs w:val="22"/>
              </w:rPr>
            </w:pPr>
            <w:r w:rsidRPr="00C664F4">
              <w:rPr>
                <w:sz w:val="22"/>
                <w:szCs w:val="22"/>
              </w:rPr>
              <w:t>Produce and deliver effective written and oral communications in a variety of contexts using appropriate technologies.</w:t>
            </w:r>
          </w:p>
        </w:tc>
        <w:tc>
          <w:tcPr>
            <w:tcW w:w="1933" w:type="dxa"/>
            <w:shd w:val="clear" w:color="auto" w:fill="auto"/>
          </w:tcPr>
          <w:p w14:paraId="281CC9CE" w14:textId="77777777" w:rsidR="004C7C6F" w:rsidRPr="00C664F4" w:rsidRDefault="004C7C6F" w:rsidP="005C70D4">
            <w:pPr>
              <w:ind w:left="95"/>
              <w:rPr>
                <w:sz w:val="22"/>
                <w:szCs w:val="22"/>
              </w:rPr>
            </w:pPr>
          </w:p>
        </w:tc>
      </w:tr>
      <w:tr w:rsidR="004C7C6F" w:rsidRPr="007B5662" w14:paraId="6FF817B1" w14:textId="77777777" w:rsidTr="005C70D4">
        <w:trPr>
          <w:trHeight w:val="1331"/>
        </w:trPr>
        <w:tc>
          <w:tcPr>
            <w:tcW w:w="2065" w:type="dxa"/>
            <w:shd w:val="clear" w:color="auto" w:fill="auto"/>
          </w:tcPr>
          <w:p w14:paraId="2D34E913" w14:textId="77777777" w:rsidR="004C7C6F" w:rsidRPr="00C664F4" w:rsidRDefault="004C7C6F" w:rsidP="005C70D4">
            <w:pPr>
              <w:spacing w:before="60" w:after="60"/>
              <w:rPr>
                <w:bCs/>
                <w:color w:val="000000"/>
                <w:sz w:val="22"/>
                <w:szCs w:val="22"/>
              </w:rPr>
            </w:pPr>
            <w:r w:rsidRPr="00C664F4">
              <w:rPr>
                <w:bCs/>
                <w:color w:val="000000"/>
                <w:sz w:val="22"/>
                <w:szCs w:val="22"/>
              </w:rPr>
              <w:t>Students will demonstrate proficiency in information literacy skills.</w:t>
            </w:r>
          </w:p>
        </w:tc>
        <w:tc>
          <w:tcPr>
            <w:tcW w:w="3150" w:type="dxa"/>
          </w:tcPr>
          <w:p w14:paraId="61DE3C2B" w14:textId="77777777" w:rsidR="004C7C6F" w:rsidRPr="00C664F4" w:rsidRDefault="004C7C6F" w:rsidP="005C70D4">
            <w:pPr>
              <w:outlineLvl w:val="0"/>
              <w:rPr>
                <w:iCs/>
                <w:sz w:val="22"/>
                <w:szCs w:val="22"/>
              </w:rPr>
            </w:pPr>
            <w:r w:rsidRPr="00C664F4">
              <w:rPr>
                <w:iCs/>
                <w:sz w:val="22"/>
                <w:szCs w:val="22"/>
              </w:rPr>
              <w:t>Students will demonstrate knowledge essential for business practices.</w:t>
            </w:r>
          </w:p>
        </w:tc>
        <w:tc>
          <w:tcPr>
            <w:tcW w:w="2700" w:type="dxa"/>
            <w:shd w:val="clear" w:color="auto" w:fill="auto"/>
          </w:tcPr>
          <w:p w14:paraId="25B7154A" w14:textId="77777777" w:rsidR="004C7C6F" w:rsidRPr="00C664F4" w:rsidRDefault="00F13F86" w:rsidP="005C70D4">
            <w:pPr>
              <w:ind w:left="95"/>
              <w:rPr>
                <w:sz w:val="22"/>
                <w:szCs w:val="22"/>
              </w:rPr>
            </w:pPr>
            <w:r>
              <w:rPr>
                <w:sz w:val="22"/>
                <w:szCs w:val="22"/>
              </w:rPr>
              <w:t>A</w:t>
            </w:r>
            <w:r w:rsidR="004C7C6F" w:rsidRPr="00C664F4">
              <w:rPr>
                <w:sz w:val="22"/>
                <w:szCs w:val="22"/>
              </w:rPr>
              <w:t xml:space="preserve">pply </w:t>
            </w:r>
            <w:r>
              <w:rPr>
                <w:sz w:val="22"/>
                <w:szCs w:val="22"/>
              </w:rPr>
              <w:t xml:space="preserve">accounting </w:t>
            </w:r>
            <w:r w:rsidR="004C7C6F" w:rsidRPr="00C664F4">
              <w:rPr>
                <w:sz w:val="22"/>
                <w:szCs w:val="22"/>
              </w:rPr>
              <w:t>tools</w:t>
            </w:r>
            <w:r>
              <w:rPr>
                <w:sz w:val="22"/>
                <w:szCs w:val="22"/>
              </w:rPr>
              <w:t xml:space="preserve"> and information </w:t>
            </w:r>
            <w:r w:rsidR="004C7C6F" w:rsidRPr="00C664F4">
              <w:rPr>
                <w:sz w:val="22"/>
                <w:szCs w:val="22"/>
              </w:rPr>
              <w:t xml:space="preserve">to define and debate </w:t>
            </w:r>
            <w:r>
              <w:rPr>
                <w:sz w:val="22"/>
                <w:szCs w:val="22"/>
              </w:rPr>
              <w:t>business</w:t>
            </w:r>
            <w:r w:rsidR="004C7C6F" w:rsidRPr="00C664F4">
              <w:rPr>
                <w:sz w:val="22"/>
                <w:szCs w:val="22"/>
              </w:rPr>
              <w:t xml:space="preserve"> issues and policy.</w:t>
            </w:r>
          </w:p>
        </w:tc>
        <w:tc>
          <w:tcPr>
            <w:tcW w:w="1933" w:type="dxa"/>
            <w:shd w:val="clear" w:color="auto" w:fill="auto"/>
          </w:tcPr>
          <w:p w14:paraId="7BB87F49" w14:textId="77777777" w:rsidR="004C7C6F" w:rsidRPr="00C664F4" w:rsidRDefault="00F13F86" w:rsidP="005C70D4">
            <w:pPr>
              <w:spacing w:before="60" w:after="60"/>
              <w:rPr>
                <w:sz w:val="22"/>
                <w:szCs w:val="22"/>
              </w:rPr>
            </w:pPr>
            <w:r w:rsidRPr="00C664F4">
              <w:rPr>
                <w:color w:val="000000"/>
                <w:sz w:val="22"/>
                <w:szCs w:val="22"/>
              </w:rPr>
              <w:t>Students will pass the course with a combined total of 80% on all tests and quizzes.</w:t>
            </w:r>
          </w:p>
        </w:tc>
      </w:tr>
      <w:tr w:rsidR="004C7C6F" w:rsidRPr="007B5662" w14:paraId="15B83D99" w14:textId="77777777" w:rsidTr="005C70D4">
        <w:trPr>
          <w:trHeight w:val="1385"/>
        </w:trPr>
        <w:tc>
          <w:tcPr>
            <w:tcW w:w="2065" w:type="dxa"/>
            <w:shd w:val="clear" w:color="auto" w:fill="auto"/>
          </w:tcPr>
          <w:p w14:paraId="1BB1CB07" w14:textId="77777777" w:rsidR="004C7C6F" w:rsidRPr="00C664F4" w:rsidRDefault="004C7C6F" w:rsidP="005C70D4">
            <w:pPr>
              <w:spacing w:before="60" w:after="60"/>
              <w:rPr>
                <w:bCs/>
                <w:color w:val="000000"/>
                <w:sz w:val="22"/>
                <w:szCs w:val="22"/>
              </w:rPr>
            </w:pPr>
            <w:r w:rsidRPr="00C664F4">
              <w:rPr>
                <w:bCs/>
                <w:color w:val="000000"/>
                <w:sz w:val="22"/>
                <w:szCs w:val="22"/>
              </w:rPr>
              <w:t>Students will demonstrate competency in qualitative and quantitative problem solving.</w:t>
            </w:r>
          </w:p>
        </w:tc>
        <w:tc>
          <w:tcPr>
            <w:tcW w:w="3150" w:type="dxa"/>
          </w:tcPr>
          <w:p w14:paraId="0EC68A69" w14:textId="77777777" w:rsidR="004C7C6F" w:rsidRPr="00B96EC8" w:rsidRDefault="00B96EC8" w:rsidP="005C70D4">
            <w:pPr>
              <w:outlineLvl w:val="0"/>
              <w:rPr>
                <w:iCs/>
                <w:sz w:val="22"/>
                <w:szCs w:val="22"/>
              </w:rPr>
            </w:pPr>
            <w:r w:rsidRPr="00B96EC8">
              <w:rPr>
                <w:iCs/>
                <w:sz w:val="22"/>
                <w:szCs w:val="22"/>
              </w:rPr>
              <w:t>Students will demonstrate</w:t>
            </w:r>
            <w:r>
              <w:rPr>
                <w:iCs/>
                <w:sz w:val="22"/>
                <w:szCs w:val="22"/>
              </w:rPr>
              <w:t xml:space="preserve"> appropriate skills to analyze and evaluate, through quantitative and qualitative measures, the expected results of financial decisions on the business.</w:t>
            </w:r>
          </w:p>
        </w:tc>
        <w:tc>
          <w:tcPr>
            <w:tcW w:w="2700" w:type="dxa"/>
            <w:shd w:val="clear" w:color="auto" w:fill="auto"/>
          </w:tcPr>
          <w:p w14:paraId="71B8A0D4" w14:textId="77777777" w:rsidR="004C7C6F" w:rsidRPr="00C664F4" w:rsidRDefault="004C7C6F" w:rsidP="005C70D4">
            <w:pPr>
              <w:ind w:left="95"/>
              <w:rPr>
                <w:sz w:val="22"/>
                <w:szCs w:val="22"/>
              </w:rPr>
            </w:pPr>
            <w:r w:rsidRPr="00C664F4">
              <w:rPr>
                <w:sz w:val="22"/>
                <w:szCs w:val="22"/>
              </w:rPr>
              <w:t xml:space="preserve">Identify, </w:t>
            </w:r>
            <w:proofErr w:type="gramStart"/>
            <w:r w:rsidRPr="00C664F4">
              <w:rPr>
                <w:sz w:val="22"/>
                <w:szCs w:val="22"/>
              </w:rPr>
              <w:t>access</w:t>
            </w:r>
            <w:proofErr w:type="gramEnd"/>
            <w:r w:rsidRPr="00C664F4">
              <w:rPr>
                <w:sz w:val="22"/>
                <w:szCs w:val="22"/>
              </w:rPr>
              <w:t xml:space="preserve"> and analyze relevant quantitative and qualitative information to evaluate economic</w:t>
            </w:r>
            <w:r w:rsidR="00F13F86">
              <w:rPr>
                <w:sz w:val="22"/>
                <w:szCs w:val="22"/>
              </w:rPr>
              <w:t>/accounting</w:t>
            </w:r>
            <w:r w:rsidRPr="00C664F4">
              <w:rPr>
                <w:sz w:val="22"/>
                <w:szCs w:val="22"/>
              </w:rPr>
              <w:t xml:space="preserve"> issues/problems, to develop forecasts and to select and evaluate appropriate courses of action.</w:t>
            </w:r>
          </w:p>
        </w:tc>
        <w:tc>
          <w:tcPr>
            <w:tcW w:w="1933" w:type="dxa"/>
            <w:shd w:val="clear" w:color="auto" w:fill="auto"/>
          </w:tcPr>
          <w:p w14:paraId="52FED82E" w14:textId="77777777" w:rsidR="004C7C6F" w:rsidRPr="00C664F4" w:rsidRDefault="004C7C6F" w:rsidP="005C70D4">
            <w:pPr>
              <w:ind w:left="95"/>
              <w:rPr>
                <w:sz w:val="22"/>
                <w:szCs w:val="22"/>
              </w:rPr>
            </w:pPr>
          </w:p>
        </w:tc>
      </w:tr>
      <w:tr w:rsidR="004C7C6F" w:rsidRPr="007B5662" w14:paraId="375892D2" w14:textId="77777777" w:rsidTr="005C70D4">
        <w:trPr>
          <w:trHeight w:val="1295"/>
        </w:trPr>
        <w:tc>
          <w:tcPr>
            <w:tcW w:w="2065" w:type="dxa"/>
            <w:shd w:val="clear" w:color="auto" w:fill="auto"/>
          </w:tcPr>
          <w:p w14:paraId="581FC4BD" w14:textId="77777777" w:rsidR="004C7C6F" w:rsidRPr="00C664F4" w:rsidRDefault="004C7C6F" w:rsidP="005C70D4">
            <w:pPr>
              <w:spacing w:before="60" w:after="60"/>
              <w:rPr>
                <w:bCs/>
                <w:color w:val="000000"/>
                <w:sz w:val="22"/>
                <w:szCs w:val="22"/>
              </w:rPr>
            </w:pPr>
            <w:r w:rsidRPr="00C664F4">
              <w:rPr>
                <w:bCs/>
                <w:color w:val="000000"/>
                <w:sz w:val="22"/>
                <w:szCs w:val="22"/>
              </w:rPr>
              <w:t>Students will employ reflective thinking to evaluate diverse ideas in the search for truth.</w:t>
            </w:r>
          </w:p>
        </w:tc>
        <w:tc>
          <w:tcPr>
            <w:tcW w:w="3150" w:type="dxa"/>
          </w:tcPr>
          <w:p w14:paraId="55CB5C4D" w14:textId="77777777" w:rsidR="004C7C6F" w:rsidRPr="00B96EC8" w:rsidRDefault="004C7C6F" w:rsidP="005C70D4">
            <w:pPr>
              <w:outlineLvl w:val="0"/>
              <w:rPr>
                <w:iCs/>
                <w:sz w:val="22"/>
                <w:szCs w:val="22"/>
              </w:rPr>
            </w:pPr>
          </w:p>
        </w:tc>
        <w:tc>
          <w:tcPr>
            <w:tcW w:w="2700" w:type="dxa"/>
            <w:shd w:val="clear" w:color="auto" w:fill="auto"/>
          </w:tcPr>
          <w:p w14:paraId="75A0E769" w14:textId="77777777" w:rsidR="004C7C6F" w:rsidRPr="00C664F4" w:rsidRDefault="004C7C6F" w:rsidP="005C70D4">
            <w:pPr>
              <w:ind w:left="95"/>
              <w:rPr>
                <w:sz w:val="22"/>
                <w:szCs w:val="22"/>
              </w:rPr>
            </w:pPr>
            <w:r w:rsidRPr="00C664F4">
              <w:rPr>
                <w:sz w:val="22"/>
                <w:szCs w:val="22"/>
              </w:rPr>
              <w:t xml:space="preserve">Define, describe, </w:t>
            </w:r>
            <w:proofErr w:type="gramStart"/>
            <w:r w:rsidRPr="00C664F4">
              <w:rPr>
                <w:sz w:val="22"/>
                <w:szCs w:val="22"/>
              </w:rPr>
              <w:t>demonstrate</w:t>
            </w:r>
            <w:proofErr w:type="gramEnd"/>
            <w:r w:rsidRPr="00C664F4">
              <w:rPr>
                <w:sz w:val="22"/>
                <w:szCs w:val="22"/>
              </w:rPr>
              <w:t xml:space="preserve"> and apply </w:t>
            </w:r>
            <w:r>
              <w:rPr>
                <w:sz w:val="22"/>
                <w:szCs w:val="22"/>
              </w:rPr>
              <w:t>accounting theory</w:t>
            </w:r>
            <w:r w:rsidRPr="00C664F4">
              <w:rPr>
                <w:sz w:val="22"/>
                <w:szCs w:val="22"/>
              </w:rPr>
              <w:t>.</w:t>
            </w:r>
          </w:p>
        </w:tc>
        <w:tc>
          <w:tcPr>
            <w:tcW w:w="1933" w:type="dxa"/>
            <w:shd w:val="clear" w:color="auto" w:fill="auto"/>
          </w:tcPr>
          <w:p w14:paraId="38DAA77F" w14:textId="77777777" w:rsidR="004C7C6F" w:rsidRPr="00C664F4" w:rsidRDefault="004C7C6F" w:rsidP="005C70D4">
            <w:pPr>
              <w:ind w:left="95"/>
              <w:rPr>
                <w:sz w:val="22"/>
                <w:szCs w:val="22"/>
              </w:rPr>
            </w:pPr>
          </w:p>
        </w:tc>
      </w:tr>
      <w:tr w:rsidR="004C7C6F" w:rsidRPr="007B5662" w14:paraId="7CF27326" w14:textId="77777777" w:rsidTr="005C70D4">
        <w:trPr>
          <w:trHeight w:val="1529"/>
        </w:trPr>
        <w:tc>
          <w:tcPr>
            <w:tcW w:w="2065" w:type="dxa"/>
            <w:shd w:val="clear" w:color="auto" w:fill="auto"/>
          </w:tcPr>
          <w:p w14:paraId="5C055A67" w14:textId="77777777" w:rsidR="004C7C6F" w:rsidRPr="00C664F4" w:rsidRDefault="004C7C6F" w:rsidP="005C70D4">
            <w:pPr>
              <w:spacing w:before="60" w:after="60"/>
              <w:rPr>
                <w:bCs/>
                <w:color w:val="000000"/>
                <w:sz w:val="22"/>
                <w:szCs w:val="22"/>
              </w:rPr>
            </w:pPr>
            <w:r w:rsidRPr="00C664F4">
              <w:rPr>
                <w:bCs/>
                <w:color w:val="000000"/>
                <w:sz w:val="22"/>
                <w:szCs w:val="22"/>
              </w:rPr>
              <w:t>Students will develop an understanding across cultural differences locally, nationally, and internationally.</w:t>
            </w:r>
          </w:p>
        </w:tc>
        <w:tc>
          <w:tcPr>
            <w:tcW w:w="3150" w:type="dxa"/>
          </w:tcPr>
          <w:p w14:paraId="546A12A2" w14:textId="77777777" w:rsidR="004C7C6F" w:rsidRPr="00B96EC8" w:rsidRDefault="00B96EC8" w:rsidP="005C70D4">
            <w:pPr>
              <w:outlineLvl w:val="0"/>
              <w:rPr>
                <w:iCs/>
                <w:sz w:val="22"/>
                <w:szCs w:val="22"/>
              </w:rPr>
            </w:pPr>
            <w:r>
              <w:rPr>
                <w:iCs/>
                <w:sz w:val="22"/>
                <w:szCs w:val="22"/>
              </w:rPr>
              <w:t xml:space="preserve">Students will demonstrate through analysis the impact of business decisions, quantitatively and qualitatively, on various segments including cultural, political, geographic, and social segments. </w:t>
            </w:r>
          </w:p>
        </w:tc>
        <w:tc>
          <w:tcPr>
            <w:tcW w:w="2700" w:type="dxa"/>
            <w:shd w:val="clear" w:color="auto" w:fill="auto"/>
          </w:tcPr>
          <w:p w14:paraId="0459BC4D" w14:textId="77777777" w:rsidR="004C7C6F" w:rsidRPr="00C664F4" w:rsidRDefault="004C7C6F" w:rsidP="005C70D4">
            <w:pPr>
              <w:ind w:left="95"/>
              <w:rPr>
                <w:sz w:val="22"/>
                <w:szCs w:val="22"/>
              </w:rPr>
            </w:pPr>
            <w:r w:rsidRPr="00C664F4">
              <w:rPr>
                <w:sz w:val="22"/>
                <w:szCs w:val="22"/>
              </w:rPr>
              <w:t xml:space="preserve">Integrate relevant cultural, social, political, historical, </w:t>
            </w:r>
            <w:proofErr w:type="gramStart"/>
            <w:r w:rsidRPr="00C664F4">
              <w:rPr>
                <w:sz w:val="22"/>
                <w:szCs w:val="22"/>
              </w:rPr>
              <w:t>geographic</w:t>
            </w:r>
            <w:proofErr w:type="gramEnd"/>
            <w:r w:rsidRPr="00C664F4">
              <w:rPr>
                <w:sz w:val="22"/>
                <w:szCs w:val="22"/>
              </w:rPr>
              <w:t xml:space="preserve"> and environmental factors into the analysis and debate of economic issues and courses of action.</w:t>
            </w:r>
          </w:p>
        </w:tc>
        <w:tc>
          <w:tcPr>
            <w:tcW w:w="1933" w:type="dxa"/>
            <w:shd w:val="clear" w:color="auto" w:fill="auto"/>
          </w:tcPr>
          <w:p w14:paraId="01999B96" w14:textId="77777777" w:rsidR="004C7C6F" w:rsidRPr="00C664F4" w:rsidRDefault="004C7C6F" w:rsidP="005C70D4">
            <w:pPr>
              <w:rPr>
                <w:sz w:val="22"/>
                <w:szCs w:val="22"/>
              </w:rPr>
            </w:pPr>
          </w:p>
        </w:tc>
      </w:tr>
      <w:tr w:rsidR="004C7C6F" w:rsidRPr="007B5662" w14:paraId="6756832C" w14:textId="77777777" w:rsidTr="005C70D4">
        <w:trPr>
          <w:trHeight w:val="1430"/>
        </w:trPr>
        <w:tc>
          <w:tcPr>
            <w:tcW w:w="2065" w:type="dxa"/>
            <w:tcBorders>
              <w:bottom w:val="single" w:sz="4" w:space="0" w:color="000000"/>
            </w:tcBorders>
            <w:shd w:val="clear" w:color="auto" w:fill="auto"/>
          </w:tcPr>
          <w:p w14:paraId="7C3878B5" w14:textId="77777777" w:rsidR="004C7C6F" w:rsidRPr="00C664F4" w:rsidRDefault="004C7C6F" w:rsidP="005C70D4">
            <w:pPr>
              <w:spacing w:before="60" w:after="60"/>
              <w:rPr>
                <w:bCs/>
                <w:color w:val="000000"/>
                <w:sz w:val="22"/>
                <w:szCs w:val="22"/>
              </w:rPr>
            </w:pPr>
            <w:r w:rsidRPr="00C664F4">
              <w:rPr>
                <w:bCs/>
                <w:color w:val="000000"/>
                <w:sz w:val="22"/>
                <w:szCs w:val="22"/>
              </w:rPr>
              <w:t>Students will engage independently and effectively in lifelong learning.</w:t>
            </w:r>
          </w:p>
        </w:tc>
        <w:tc>
          <w:tcPr>
            <w:tcW w:w="3150" w:type="dxa"/>
            <w:tcBorders>
              <w:bottom w:val="single" w:sz="4" w:space="0" w:color="000000"/>
            </w:tcBorders>
          </w:tcPr>
          <w:p w14:paraId="1D7B9F88" w14:textId="77777777" w:rsidR="004C7C6F" w:rsidRPr="00C664F4" w:rsidRDefault="004C7C6F" w:rsidP="005C70D4">
            <w:pPr>
              <w:outlineLvl w:val="0"/>
              <w:rPr>
                <w:iCs/>
                <w:sz w:val="22"/>
                <w:szCs w:val="22"/>
              </w:rPr>
            </w:pPr>
            <w:r w:rsidRPr="00C664F4">
              <w:rPr>
                <w:iCs/>
                <w:sz w:val="22"/>
                <w:szCs w:val="22"/>
              </w:rPr>
              <w:t>Students will demonstrate critical thinking to make informed decisions.</w:t>
            </w:r>
          </w:p>
        </w:tc>
        <w:tc>
          <w:tcPr>
            <w:tcW w:w="2700" w:type="dxa"/>
            <w:tcBorders>
              <w:bottom w:val="single" w:sz="4" w:space="0" w:color="000000"/>
            </w:tcBorders>
            <w:shd w:val="clear" w:color="auto" w:fill="auto"/>
          </w:tcPr>
          <w:p w14:paraId="2AA3EDEA" w14:textId="77777777" w:rsidR="004C7C6F" w:rsidRPr="00C664F4" w:rsidRDefault="004C7C6F" w:rsidP="005C70D4">
            <w:pPr>
              <w:ind w:left="95"/>
              <w:rPr>
                <w:sz w:val="22"/>
                <w:szCs w:val="22"/>
              </w:rPr>
            </w:pPr>
            <w:r w:rsidRPr="00C664F4">
              <w:rPr>
                <w:sz w:val="22"/>
                <w:szCs w:val="22"/>
              </w:rPr>
              <w:t xml:space="preserve">Formulate and argue policies that impact the economic environment, reflect on the impact of those policies upon oneself and one’s community </w:t>
            </w:r>
            <w:proofErr w:type="gramStart"/>
            <w:r w:rsidRPr="00C664F4">
              <w:rPr>
                <w:sz w:val="22"/>
                <w:szCs w:val="22"/>
              </w:rPr>
              <w:t>in order to</w:t>
            </w:r>
            <w:proofErr w:type="gramEnd"/>
            <w:r w:rsidRPr="00C664F4">
              <w:rPr>
                <w:sz w:val="22"/>
                <w:szCs w:val="22"/>
              </w:rPr>
              <w:t xml:space="preserve"> potentially effect beneficial public policy.</w:t>
            </w:r>
          </w:p>
        </w:tc>
        <w:tc>
          <w:tcPr>
            <w:tcW w:w="1933" w:type="dxa"/>
            <w:tcBorders>
              <w:bottom w:val="single" w:sz="4" w:space="0" w:color="000000"/>
            </w:tcBorders>
            <w:shd w:val="clear" w:color="auto" w:fill="auto"/>
          </w:tcPr>
          <w:p w14:paraId="6DEAE4C0" w14:textId="77777777" w:rsidR="004C7C6F" w:rsidRPr="00C664F4" w:rsidRDefault="004C7C6F" w:rsidP="005C70D4">
            <w:pPr>
              <w:pStyle w:val="ListParagraph"/>
              <w:spacing w:before="0" w:beforeAutospacing="0" w:after="0" w:afterAutospacing="0" w:line="253" w:lineRule="atLeast"/>
              <w:rPr>
                <w:color w:val="000000"/>
                <w:sz w:val="22"/>
                <w:szCs w:val="22"/>
              </w:rPr>
            </w:pPr>
            <w:r w:rsidRPr="00C664F4">
              <w:rPr>
                <w:color w:val="000000"/>
                <w:sz w:val="22"/>
                <w:szCs w:val="22"/>
              </w:rPr>
              <w:t xml:space="preserve">Students will pass the course with a combined total of 80% on all tests and quizzes. </w:t>
            </w:r>
          </w:p>
        </w:tc>
      </w:tr>
      <w:tr w:rsidR="004C7C6F" w:rsidRPr="007B5662" w14:paraId="232DE37D" w14:textId="77777777" w:rsidTr="005C70D4">
        <w:trPr>
          <w:trHeight w:val="1277"/>
        </w:trPr>
        <w:tc>
          <w:tcPr>
            <w:tcW w:w="2065" w:type="dxa"/>
            <w:tcBorders>
              <w:bottom w:val="single" w:sz="4" w:space="0" w:color="auto"/>
            </w:tcBorders>
            <w:shd w:val="clear" w:color="auto" w:fill="auto"/>
          </w:tcPr>
          <w:p w14:paraId="7CF31EB3" w14:textId="77777777" w:rsidR="004C7C6F" w:rsidRPr="00C664F4" w:rsidRDefault="004C7C6F" w:rsidP="005C70D4">
            <w:pPr>
              <w:spacing w:before="60" w:after="60"/>
              <w:outlineLvl w:val="0"/>
              <w:rPr>
                <w:sz w:val="22"/>
                <w:szCs w:val="22"/>
              </w:rPr>
            </w:pPr>
            <w:r w:rsidRPr="00C664F4">
              <w:rPr>
                <w:bCs/>
                <w:color w:val="000000"/>
                <w:sz w:val="22"/>
                <w:szCs w:val="22"/>
              </w:rPr>
              <w:t>Students will demonstrate moral and ethical behavior in keeping with our Catholic identity.</w:t>
            </w:r>
          </w:p>
        </w:tc>
        <w:tc>
          <w:tcPr>
            <w:tcW w:w="3150" w:type="dxa"/>
            <w:tcBorders>
              <w:bottom w:val="single" w:sz="4" w:space="0" w:color="auto"/>
            </w:tcBorders>
          </w:tcPr>
          <w:p w14:paraId="15EDB290" w14:textId="77777777" w:rsidR="004C7C6F" w:rsidRPr="00C664F4" w:rsidRDefault="004C7C6F" w:rsidP="005C70D4">
            <w:pPr>
              <w:outlineLvl w:val="0"/>
              <w:rPr>
                <w:iCs/>
                <w:sz w:val="22"/>
                <w:szCs w:val="22"/>
              </w:rPr>
            </w:pPr>
            <w:r w:rsidRPr="00C664F4">
              <w:rPr>
                <w:iCs/>
                <w:sz w:val="22"/>
                <w:szCs w:val="22"/>
              </w:rPr>
              <w:t>Students will demonstrate ethical consideration in business and leadership practice.</w:t>
            </w:r>
          </w:p>
        </w:tc>
        <w:tc>
          <w:tcPr>
            <w:tcW w:w="2700" w:type="dxa"/>
            <w:tcBorders>
              <w:bottom w:val="single" w:sz="4" w:space="0" w:color="auto"/>
            </w:tcBorders>
            <w:shd w:val="clear" w:color="auto" w:fill="auto"/>
          </w:tcPr>
          <w:p w14:paraId="5AE809C4" w14:textId="77777777" w:rsidR="004C7C6F" w:rsidRPr="00C664F4" w:rsidRDefault="004C7C6F" w:rsidP="005C70D4">
            <w:pPr>
              <w:ind w:left="95"/>
              <w:rPr>
                <w:sz w:val="22"/>
                <w:szCs w:val="22"/>
              </w:rPr>
            </w:pPr>
            <w:r w:rsidRPr="00C664F4">
              <w:rPr>
                <w:sz w:val="22"/>
                <w:szCs w:val="22"/>
              </w:rPr>
              <w:t>Recognize and analyze issues relating to ethics and social justice to propose and defend courses of action to create a more just world.</w:t>
            </w:r>
          </w:p>
        </w:tc>
        <w:tc>
          <w:tcPr>
            <w:tcW w:w="1933" w:type="dxa"/>
            <w:tcBorders>
              <w:bottom w:val="single" w:sz="4" w:space="0" w:color="auto"/>
            </w:tcBorders>
            <w:shd w:val="clear" w:color="auto" w:fill="auto"/>
          </w:tcPr>
          <w:p w14:paraId="12CB7AAC" w14:textId="77777777" w:rsidR="004C7C6F" w:rsidRPr="00C664F4" w:rsidRDefault="004C7C6F" w:rsidP="005C70D4">
            <w:pPr>
              <w:ind w:left="95"/>
              <w:rPr>
                <w:sz w:val="22"/>
                <w:szCs w:val="22"/>
              </w:rPr>
            </w:pPr>
          </w:p>
        </w:tc>
      </w:tr>
    </w:tbl>
    <w:p w14:paraId="327D056F" w14:textId="77777777" w:rsidR="004C7C6F" w:rsidRDefault="004C7C6F"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p>
    <w:p w14:paraId="014630B2" w14:textId="77777777" w:rsidR="00F13F86" w:rsidRDefault="00F13F86"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p>
    <w:p w14:paraId="7CC6C712" w14:textId="77777777" w:rsidR="00F13F86" w:rsidRDefault="00F13F86"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p>
    <w:p w14:paraId="70CFF666" w14:textId="77777777" w:rsidR="002C3AC7" w:rsidRPr="00184B4E"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r w:rsidRPr="00184B4E">
        <w:rPr>
          <w:b/>
          <w:sz w:val="22"/>
          <w:szCs w:val="22"/>
          <w:u w:val="single"/>
        </w:rPr>
        <w:lastRenderedPageBreak/>
        <w:t>COURSE RATIONALE:</w:t>
      </w:r>
    </w:p>
    <w:p w14:paraId="752C8BFB" w14:textId="77777777" w:rsidR="002C3AC7" w:rsidRPr="00184B4E"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84B4E">
        <w:rPr>
          <w:sz w:val="22"/>
          <w:szCs w:val="22"/>
        </w:rPr>
        <w:t xml:space="preserve">Accounting is the “Language of Business,” the medium through which financial events of entities are described.  It differs from bookkeeping in that it stresses not only the recording of transactions, but also the analysis and interpretation of financial data.  </w:t>
      </w:r>
    </w:p>
    <w:p w14:paraId="49030FCC" w14:textId="77777777" w:rsidR="002C3AC7" w:rsidRPr="00184B4E"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581E971" w14:textId="77777777" w:rsidR="002C3AC7" w:rsidRPr="00184B4E"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184B4E">
        <w:rPr>
          <w:sz w:val="22"/>
          <w:szCs w:val="22"/>
        </w:rPr>
        <w:t xml:space="preserve">In today’s complex society, when it is vitally important for everyone to manage personal finances and to be able to interpret the economic events of society, a basic understanding of accounting is extremely important.  This course is designed to present you with the information necessary for this management and analysis.  </w:t>
      </w:r>
    </w:p>
    <w:p w14:paraId="33E54FD8" w14:textId="77777777" w:rsidR="002C3AC7" w:rsidRPr="00184B4E" w:rsidRDefault="002C3AC7" w:rsidP="002C3AC7">
      <w:pPr>
        <w:outlineLvl w:val="0"/>
        <w:rPr>
          <w:b/>
          <w:sz w:val="22"/>
          <w:szCs w:val="22"/>
        </w:rPr>
      </w:pPr>
    </w:p>
    <w:p w14:paraId="7F34E95B" w14:textId="77777777" w:rsidR="002C3AC7" w:rsidRPr="00184B4E" w:rsidRDefault="002C3AC7" w:rsidP="002C3AC7">
      <w:pPr>
        <w:outlineLvl w:val="0"/>
        <w:rPr>
          <w:sz w:val="22"/>
          <w:szCs w:val="22"/>
          <w:u w:val="single"/>
        </w:rPr>
      </w:pPr>
      <w:r w:rsidRPr="00184B4E">
        <w:rPr>
          <w:b/>
          <w:sz w:val="22"/>
          <w:szCs w:val="22"/>
          <w:u w:val="single"/>
        </w:rPr>
        <w:t>COURSE STRUCTURE:</w:t>
      </w:r>
    </w:p>
    <w:p w14:paraId="2BE94ABC" w14:textId="77777777" w:rsidR="002C3AC7" w:rsidRPr="00184B4E" w:rsidRDefault="002C3AC7" w:rsidP="002C3AC7">
      <w:pPr>
        <w:outlineLvl w:val="0"/>
        <w:rPr>
          <w:sz w:val="22"/>
          <w:szCs w:val="22"/>
        </w:rPr>
      </w:pPr>
      <w:r w:rsidRPr="00184B4E">
        <w:rPr>
          <w:sz w:val="22"/>
          <w:szCs w:val="22"/>
        </w:rPr>
        <w:t xml:space="preserve">The first </w:t>
      </w:r>
      <w:r>
        <w:rPr>
          <w:sz w:val="22"/>
          <w:szCs w:val="22"/>
        </w:rPr>
        <w:t>nine</w:t>
      </w:r>
      <w:r w:rsidRPr="00184B4E">
        <w:rPr>
          <w:sz w:val="22"/>
          <w:szCs w:val="22"/>
        </w:rPr>
        <w:t xml:space="preserve"> chapters will be covered in </w:t>
      </w:r>
      <w:r>
        <w:rPr>
          <w:sz w:val="22"/>
          <w:szCs w:val="22"/>
        </w:rPr>
        <w:t>Survey I</w:t>
      </w:r>
      <w:r w:rsidRPr="00184B4E">
        <w:rPr>
          <w:sz w:val="22"/>
          <w:szCs w:val="22"/>
        </w:rPr>
        <w:t xml:space="preserve">.  Reading assignments are made prior to class discussion; </w:t>
      </w:r>
      <w:r w:rsidRPr="00184B4E">
        <w:rPr>
          <w:b/>
          <w:i/>
          <w:sz w:val="22"/>
          <w:szCs w:val="22"/>
        </w:rPr>
        <w:t>it will be assumed that such assignments have been completed before class.</w:t>
      </w:r>
      <w:r w:rsidRPr="00184B4E">
        <w:rPr>
          <w:sz w:val="22"/>
          <w:szCs w:val="22"/>
        </w:rPr>
        <w:t xml:space="preserve">  </w:t>
      </w:r>
    </w:p>
    <w:p w14:paraId="2FE4DFBF" w14:textId="77777777" w:rsidR="002C3AC7" w:rsidRPr="00184B4E" w:rsidRDefault="002C3AC7" w:rsidP="002C3AC7">
      <w:pPr>
        <w:outlineLvl w:val="0"/>
        <w:rPr>
          <w:sz w:val="22"/>
          <w:szCs w:val="22"/>
        </w:rPr>
      </w:pPr>
    </w:p>
    <w:p w14:paraId="7A6866DE" w14:textId="77777777" w:rsidR="002C3AC7" w:rsidRPr="00184B4E" w:rsidRDefault="002C3AC7" w:rsidP="002C3AC7">
      <w:pPr>
        <w:outlineLvl w:val="0"/>
        <w:rPr>
          <w:sz w:val="22"/>
          <w:szCs w:val="22"/>
        </w:rPr>
      </w:pPr>
      <w:r w:rsidRPr="00184B4E">
        <w:rPr>
          <w:sz w:val="22"/>
          <w:szCs w:val="22"/>
        </w:rPr>
        <w:t xml:space="preserve">A NOTE OF ENCOURAGEMENT.  Accounting can be a very interesting course, but it is sufficiently technical in nature to require that you keep yourself current.  It is pyramidal in nature, with each new topic building upon and demanding an understanding of the preceding material.  In other words, do not, for your own sake, get behind on assignments; if you have difficulty in a particular area, see me for help immediately.  There are other resources available to aid in your study, including videos online, and the various sources direct from the textbook publisher.  </w:t>
      </w:r>
    </w:p>
    <w:p w14:paraId="123F539A" w14:textId="77777777" w:rsidR="002C3AC7" w:rsidRPr="00184B4E" w:rsidRDefault="002C3AC7" w:rsidP="002C3AC7">
      <w:pPr>
        <w:outlineLvl w:val="0"/>
        <w:rPr>
          <w:sz w:val="22"/>
          <w:szCs w:val="22"/>
        </w:rPr>
      </w:pPr>
      <w:r w:rsidRPr="00184B4E">
        <w:rPr>
          <w:sz w:val="22"/>
          <w:szCs w:val="22"/>
        </w:rPr>
        <w:t xml:space="preserve">Homework is an integral part of the program, with assignments made </w:t>
      </w:r>
      <w:proofErr w:type="gramStart"/>
      <w:r w:rsidRPr="00184B4E">
        <w:rPr>
          <w:sz w:val="22"/>
          <w:szCs w:val="22"/>
        </w:rPr>
        <w:t>on a daily basis</w:t>
      </w:r>
      <w:proofErr w:type="gramEnd"/>
      <w:r w:rsidRPr="00184B4E">
        <w:rPr>
          <w:sz w:val="22"/>
          <w:szCs w:val="22"/>
        </w:rPr>
        <w:t xml:space="preserve">.  You can expect to devote an average of one to two hours outside of class for every hour in class on these assignments.  </w:t>
      </w:r>
    </w:p>
    <w:p w14:paraId="227705A7" w14:textId="77777777" w:rsidR="002C3AC7" w:rsidRPr="00184B4E" w:rsidRDefault="002C3AC7" w:rsidP="002C3AC7">
      <w:pPr>
        <w:outlineLvl w:val="0"/>
        <w:rPr>
          <w:sz w:val="22"/>
          <w:szCs w:val="22"/>
        </w:rPr>
      </w:pPr>
    </w:p>
    <w:p w14:paraId="4B208ED1" w14:textId="77777777" w:rsidR="002C3AC7" w:rsidRPr="00184B4E" w:rsidRDefault="002C3AC7" w:rsidP="002C3AC7">
      <w:pPr>
        <w:outlineLvl w:val="0"/>
        <w:rPr>
          <w:b/>
          <w:sz w:val="22"/>
          <w:szCs w:val="22"/>
        </w:rPr>
      </w:pPr>
      <w:r w:rsidRPr="00184B4E">
        <w:rPr>
          <w:b/>
          <w:sz w:val="22"/>
          <w:szCs w:val="22"/>
        </w:rPr>
        <w:t>GRADING POLICY:</w:t>
      </w:r>
    </w:p>
    <w:p w14:paraId="3B13B5C7" w14:textId="77777777" w:rsidR="002C3AC7" w:rsidRPr="00184B4E" w:rsidRDefault="002C3AC7" w:rsidP="002C3AC7">
      <w:pPr>
        <w:outlineLvl w:val="0"/>
        <w:rPr>
          <w:b/>
          <w:sz w:val="22"/>
          <w:szCs w:val="22"/>
        </w:rPr>
      </w:pPr>
      <w:r w:rsidRPr="00184B4E">
        <w:rPr>
          <w:sz w:val="22"/>
          <w:szCs w:val="22"/>
        </w:rPr>
        <w:t xml:space="preserve">The course covers </w:t>
      </w:r>
      <w:r>
        <w:rPr>
          <w:sz w:val="22"/>
          <w:szCs w:val="22"/>
        </w:rPr>
        <w:t>9</w:t>
      </w:r>
      <w:r w:rsidRPr="00184B4E">
        <w:rPr>
          <w:sz w:val="22"/>
          <w:szCs w:val="22"/>
        </w:rPr>
        <w:t xml:space="preserve"> chapters</w:t>
      </w:r>
      <w:r>
        <w:rPr>
          <w:sz w:val="22"/>
          <w:szCs w:val="22"/>
        </w:rPr>
        <w:t xml:space="preserve">. </w:t>
      </w:r>
      <w:r w:rsidRPr="00184B4E">
        <w:rPr>
          <w:sz w:val="22"/>
          <w:szCs w:val="22"/>
        </w:rPr>
        <w:t xml:space="preserve">  </w:t>
      </w:r>
    </w:p>
    <w:p w14:paraId="7E316290" w14:textId="77777777" w:rsidR="002C3AC7" w:rsidRPr="00184B4E" w:rsidRDefault="002C3AC7" w:rsidP="002C3AC7">
      <w:pPr>
        <w:outlineLvl w:val="0"/>
        <w:rPr>
          <w:sz w:val="22"/>
          <w:szCs w:val="22"/>
        </w:rPr>
      </w:pPr>
      <w:r w:rsidRPr="00184B4E">
        <w:rPr>
          <w:sz w:val="22"/>
          <w:szCs w:val="22"/>
        </w:rPr>
        <w:t xml:space="preserve">There will be a test over every two </w:t>
      </w:r>
      <w:r>
        <w:rPr>
          <w:sz w:val="22"/>
          <w:szCs w:val="22"/>
        </w:rPr>
        <w:t xml:space="preserve">or three </w:t>
      </w:r>
      <w:r w:rsidRPr="00184B4E">
        <w:rPr>
          <w:sz w:val="22"/>
          <w:szCs w:val="22"/>
        </w:rPr>
        <w:t xml:space="preserve">chapters. Each test is worth 100 points.  Total </w:t>
      </w:r>
      <w:r>
        <w:rPr>
          <w:sz w:val="22"/>
          <w:szCs w:val="22"/>
        </w:rPr>
        <w:t>4</w:t>
      </w:r>
      <w:r w:rsidRPr="00184B4E">
        <w:rPr>
          <w:sz w:val="22"/>
          <w:szCs w:val="22"/>
        </w:rPr>
        <w:t>00 points.</w:t>
      </w:r>
    </w:p>
    <w:p w14:paraId="479F3542" w14:textId="77777777" w:rsidR="002C3AC7" w:rsidRPr="00184B4E" w:rsidRDefault="002C3AC7" w:rsidP="002C3AC7">
      <w:pPr>
        <w:outlineLvl w:val="0"/>
        <w:rPr>
          <w:sz w:val="22"/>
          <w:szCs w:val="22"/>
        </w:rPr>
      </w:pPr>
      <w:r w:rsidRPr="00184B4E">
        <w:rPr>
          <w:sz w:val="22"/>
          <w:szCs w:val="22"/>
        </w:rPr>
        <w:t>Comprehensive final exam.  2</w:t>
      </w:r>
      <w:r>
        <w:rPr>
          <w:sz w:val="22"/>
          <w:szCs w:val="22"/>
        </w:rPr>
        <w:t>0</w:t>
      </w:r>
      <w:r w:rsidRPr="00184B4E">
        <w:rPr>
          <w:sz w:val="22"/>
          <w:szCs w:val="22"/>
        </w:rPr>
        <w:t>0 points.</w:t>
      </w:r>
    </w:p>
    <w:p w14:paraId="41CB0410" w14:textId="77777777" w:rsidR="002C3AC7" w:rsidRPr="00184B4E" w:rsidRDefault="002C3AC7" w:rsidP="002C3AC7">
      <w:pPr>
        <w:outlineLvl w:val="0"/>
        <w:rPr>
          <w:sz w:val="22"/>
          <w:szCs w:val="22"/>
        </w:rPr>
      </w:pPr>
      <w:r w:rsidRPr="00184B4E">
        <w:rPr>
          <w:sz w:val="22"/>
          <w:szCs w:val="22"/>
        </w:rPr>
        <w:t xml:space="preserve">A short quiz </w:t>
      </w:r>
      <w:r>
        <w:rPr>
          <w:sz w:val="22"/>
          <w:szCs w:val="22"/>
        </w:rPr>
        <w:t>for each chapter for 2</w:t>
      </w:r>
      <w:r w:rsidR="00AD4431">
        <w:rPr>
          <w:sz w:val="22"/>
          <w:szCs w:val="22"/>
        </w:rPr>
        <w:t>0</w:t>
      </w:r>
      <w:r>
        <w:rPr>
          <w:sz w:val="22"/>
          <w:szCs w:val="22"/>
        </w:rPr>
        <w:t xml:space="preserve"> to </w:t>
      </w:r>
      <w:r w:rsidR="00AD4431">
        <w:rPr>
          <w:sz w:val="22"/>
          <w:szCs w:val="22"/>
        </w:rPr>
        <w:t>4</w:t>
      </w:r>
      <w:r>
        <w:rPr>
          <w:sz w:val="22"/>
          <w:szCs w:val="22"/>
        </w:rPr>
        <w:t>0 points each, along with a homework assignment, 10 to 25 points each</w:t>
      </w:r>
      <w:proofErr w:type="gramStart"/>
      <w:r w:rsidR="00AD4431">
        <w:rPr>
          <w:sz w:val="22"/>
          <w:szCs w:val="22"/>
        </w:rPr>
        <w:t>’</w:t>
      </w:r>
      <w:r>
        <w:rPr>
          <w:sz w:val="22"/>
          <w:szCs w:val="22"/>
        </w:rPr>
        <w:t xml:space="preserve">  </w:t>
      </w:r>
      <w:r w:rsidR="00AD4431">
        <w:rPr>
          <w:sz w:val="22"/>
          <w:szCs w:val="22"/>
        </w:rPr>
        <w:t>and</w:t>
      </w:r>
      <w:proofErr w:type="gramEnd"/>
      <w:r w:rsidR="00AD4431">
        <w:rPr>
          <w:sz w:val="22"/>
          <w:szCs w:val="22"/>
        </w:rPr>
        <w:t xml:space="preserve"> two Annual Report projects 20 to 30 points each.  </w:t>
      </w:r>
      <w:r>
        <w:rPr>
          <w:sz w:val="22"/>
          <w:szCs w:val="22"/>
        </w:rPr>
        <w:t xml:space="preserve">Total 350 points. </w:t>
      </w:r>
    </w:p>
    <w:p w14:paraId="2467A08C" w14:textId="77777777" w:rsidR="002C3AC7" w:rsidRPr="00184B4E" w:rsidRDefault="002C3AC7" w:rsidP="002C3AC7">
      <w:pPr>
        <w:outlineLvl w:val="0"/>
        <w:rPr>
          <w:sz w:val="22"/>
          <w:szCs w:val="22"/>
        </w:rPr>
      </w:pPr>
      <w:r w:rsidRPr="00184B4E">
        <w:rPr>
          <w:sz w:val="22"/>
          <w:szCs w:val="22"/>
        </w:rPr>
        <w:t xml:space="preserve">Attendance.  </w:t>
      </w:r>
      <w:r w:rsidR="007E1181">
        <w:rPr>
          <w:sz w:val="22"/>
          <w:szCs w:val="22"/>
        </w:rPr>
        <w:t>33</w:t>
      </w:r>
      <w:r w:rsidRPr="00184B4E">
        <w:rPr>
          <w:sz w:val="22"/>
          <w:szCs w:val="22"/>
        </w:rPr>
        <w:t xml:space="preserve"> scheduled classes, approximately </w:t>
      </w:r>
      <w:r w:rsidR="007E1181">
        <w:rPr>
          <w:sz w:val="22"/>
          <w:szCs w:val="22"/>
        </w:rPr>
        <w:t>1.5</w:t>
      </w:r>
      <w:r w:rsidRPr="00184B4E">
        <w:rPr>
          <w:sz w:val="22"/>
          <w:szCs w:val="22"/>
        </w:rPr>
        <w:t xml:space="preserve"> point</w:t>
      </w:r>
      <w:r>
        <w:rPr>
          <w:sz w:val="22"/>
          <w:szCs w:val="22"/>
        </w:rPr>
        <w:t>s</w:t>
      </w:r>
      <w:r w:rsidRPr="00184B4E">
        <w:rPr>
          <w:sz w:val="22"/>
          <w:szCs w:val="22"/>
        </w:rPr>
        <w:t xml:space="preserve"> each class.  50 points.</w:t>
      </w:r>
    </w:p>
    <w:p w14:paraId="3686E052" w14:textId="77777777" w:rsidR="002C3AC7" w:rsidRPr="00184B4E" w:rsidRDefault="002C3AC7" w:rsidP="002C3AC7">
      <w:pPr>
        <w:outlineLvl w:val="0"/>
        <w:rPr>
          <w:sz w:val="22"/>
          <w:szCs w:val="22"/>
        </w:rPr>
      </w:pPr>
    </w:p>
    <w:p w14:paraId="6F586BE0" w14:textId="77777777" w:rsidR="002C3AC7" w:rsidRPr="00184B4E" w:rsidRDefault="002C3AC7" w:rsidP="002C3AC7">
      <w:pPr>
        <w:outlineLvl w:val="0"/>
        <w:rPr>
          <w:sz w:val="22"/>
          <w:szCs w:val="22"/>
        </w:rPr>
      </w:pPr>
      <w:r w:rsidRPr="00184B4E">
        <w:rPr>
          <w:sz w:val="22"/>
          <w:szCs w:val="22"/>
        </w:rPr>
        <w:t xml:space="preserve">900 – 1000 points </w:t>
      </w:r>
      <w:r w:rsidRPr="00184B4E">
        <w:rPr>
          <w:sz w:val="22"/>
          <w:szCs w:val="22"/>
        </w:rPr>
        <w:tab/>
      </w:r>
      <w:r w:rsidRPr="00184B4E">
        <w:rPr>
          <w:sz w:val="22"/>
          <w:szCs w:val="22"/>
        </w:rPr>
        <w:tab/>
        <w:t xml:space="preserve">= </w:t>
      </w:r>
      <w:r w:rsidRPr="00184B4E">
        <w:rPr>
          <w:sz w:val="22"/>
          <w:szCs w:val="22"/>
        </w:rPr>
        <w:tab/>
        <w:t xml:space="preserve">A  </w:t>
      </w:r>
    </w:p>
    <w:p w14:paraId="2E2F5228" w14:textId="77777777" w:rsidR="002C3AC7" w:rsidRPr="00184B4E" w:rsidRDefault="002C3AC7" w:rsidP="002C3AC7">
      <w:pPr>
        <w:outlineLvl w:val="0"/>
        <w:rPr>
          <w:sz w:val="22"/>
          <w:szCs w:val="22"/>
        </w:rPr>
      </w:pPr>
      <w:r w:rsidRPr="00184B4E">
        <w:rPr>
          <w:sz w:val="22"/>
          <w:szCs w:val="22"/>
        </w:rPr>
        <w:t xml:space="preserve">800 – 899 points </w:t>
      </w:r>
      <w:r w:rsidRPr="00184B4E">
        <w:rPr>
          <w:sz w:val="22"/>
          <w:szCs w:val="22"/>
        </w:rPr>
        <w:tab/>
      </w:r>
      <w:r w:rsidRPr="00184B4E">
        <w:rPr>
          <w:sz w:val="22"/>
          <w:szCs w:val="22"/>
        </w:rPr>
        <w:tab/>
        <w:t>=</w:t>
      </w:r>
      <w:r w:rsidRPr="00184B4E">
        <w:rPr>
          <w:sz w:val="22"/>
          <w:szCs w:val="22"/>
        </w:rPr>
        <w:tab/>
        <w:t>B</w:t>
      </w:r>
    </w:p>
    <w:p w14:paraId="686FA404" w14:textId="77777777" w:rsidR="002C3AC7" w:rsidRPr="00184B4E" w:rsidRDefault="002C3AC7" w:rsidP="002C3AC7">
      <w:pPr>
        <w:outlineLvl w:val="0"/>
        <w:rPr>
          <w:sz w:val="22"/>
          <w:szCs w:val="22"/>
        </w:rPr>
      </w:pPr>
      <w:r w:rsidRPr="00184B4E">
        <w:rPr>
          <w:sz w:val="22"/>
          <w:szCs w:val="22"/>
        </w:rPr>
        <w:t>700 – 799 points</w:t>
      </w:r>
      <w:r w:rsidRPr="00184B4E">
        <w:rPr>
          <w:sz w:val="22"/>
          <w:szCs w:val="22"/>
        </w:rPr>
        <w:tab/>
        <w:t xml:space="preserve"> </w:t>
      </w:r>
      <w:r w:rsidRPr="00184B4E">
        <w:rPr>
          <w:sz w:val="22"/>
          <w:szCs w:val="22"/>
        </w:rPr>
        <w:tab/>
        <w:t>=</w:t>
      </w:r>
      <w:r w:rsidRPr="00184B4E">
        <w:rPr>
          <w:sz w:val="22"/>
          <w:szCs w:val="22"/>
        </w:rPr>
        <w:tab/>
        <w:t>C</w:t>
      </w:r>
    </w:p>
    <w:p w14:paraId="1DF42557" w14:textId="77777777" w:rsidR="002C3AC7" w:rsidRPr="00184B4E" w:rsidRDefault="002C3AC7" w:rsidP="002C3AC7">
      <w:pPr>
        <w:outlineLvl w:val="0"/>
        <w:rPr>
          <w:sz w:val="22"/>
          <w:szCs w:val="22"/>
        </w:rPr>
      </w:pPr>
      <w:r w:rsidRPr="00184B4E">
        <w:rPr>
          <w:sz w:val="22"/>
          <w:szCs w:val="22"/>
        </w:rPr>
        <w:t xml:space="preserve">600 – 699 points </w:t>
      </w:r>
      <w:r w:rsidRPr="00184B4E">
        <w:rPr>
          <w:sz w:val="22"/>
          <w:szCs w:val="22"/>
        </w:rPr>
        <w:tab/>
      </w:r>
      <w:r w:rsidRPr="00184B4E">
        <w:rPr>
          <w:sz w:val="22"/>
          <w:szCs w:val="22"/>
        </w:rPr>
        <w:tab/>
        <w:t>=</w:t>
      </w:r>
      <w:r w:rsidRPr="00184B4E">
        <w:rPr>
          <w:sz w:val="22"/>
          <w:szCs w:val="22"/>
        </w:rPr>
        <w:tab/>
        <w:t>D</w:t>
      </w:r>
    </w:p>
    <w:p w14:paraId="3A49460F" w14:textId="77777777" w:rsidR="002C3AC7" w:rsidRPr="00184B4E" w:rsidRDefault="002C3AC7" w:rsidP="002C3AC7">
      <w:pPr>
        <w:outlineLvl w:val="0"/>
        <w:rPr>
          <w:sz w:val="22"/>
          <w:szCs w:val="22"/>
        </w:rPr>
      </w:pPr>
      <w:r w:rsidRPr="00184B4E">
        <w:rPr>
          <w:sz w:val="22"/>
          <w:szCs w:val="22"/>
        </w:rPr>
        <w:t>Less than 600 points</w:t>
      </w:r>
      <w:r w:rsidRPr="00184B4E">
        <w:rPr>
          <w:sz w:val="22"/>
          <w:szCs w:val="22"/>
        </w:rPr>
        <w:tab/>
      </w:r>
      <w:r w:rsidRPr="00184B4E">
        <w:rPr>
          <w:sz w:val="22"/>
          <w:szCs w:val="22"/>
        </w:rPr>
        <w:tab/>
        <w:t>=</w:t>
      </w:r>
      <w:r w:rsidRPr="00184B4E">
        <w:rPr>
          <w:sz w:val="22"/>
          <w:szCs w:val="22"/>
        </w:rPr>
        <w:tab/>
        <w:t>F</w:t>
      </w:r>
    </w:p>
    <w:p w14:paraId="281183EB" w14:textId="77777777" w:rsidR="002C3AC7" w:rsidRPr="00184B4E" w:rsidRDefault="002C3AC7" w:rsidP="002C3AC7">
      <w:pPr>
        <w:outlineLvl w:val="0"/>
        <w:rPr>
          <w:sz w:val="22"/>
          <w:szCs w:val="22"/>
        </w:rPr>
      </w:pPr>
    </w:p>
    <w:p w14:paraId="42FE9960" w14:textId="77777777" w:rsidR="002C3AC7" w:rsidRPr="00184B4E" w:rsidRDefault="002C3AC7" w:rsidP="002C3AC7">
      <w:pPr>
        <w:rPr>
          <w:sz w:val="22"/>
          <w:szCs w:val="22"/>
        </w:rPr>
      </w:pPr>
      <w:r w:rsidRPr="00184B4E">
        <w:rPr>
          <w:sz w:val="22"/>
          <w:szCs w:val="22"/>
        </w:rPr>
        <w:t xml:space="preserve">Extra Credit points: Extra credit points will be available throughout the semester.  These may </w:t>
      </w:r>
      <w:r>
        <w:rPr>
          <w:sz w:val="22"/>
          <w:szCs w:val="22"/>
        </w:rPr>
        <w:t xml:space="preserve">be </w:t>
      </w:r>
      <w:r w:rsidRPr="00184B4E">
        <w:rPr>
          <w:sz w:val="22"/>
          <w:szCs w:val="22"/>
        </w:rPr>
        <w:t xml:space="preserve">questions in class, or extra credit questions on a test.  These may be available at random times, with between </w:t>
      </w:r>
      <w:r>
        <w:rPr>
          <w:sz w:val="22"/>
          <w:szCs w:val="22"/>
        </w:rPr>
        <w:t>25</w:t>
      </w:r>
      <w:r w:rsidRPr="00184B4E">
        <w:rPr>
          <w:sz w:val="22"/>
          <w:szCs w:val="22"/>
        </w:rPr>
        <w:t xml:space="preserve"> and </w:t>
      </w:r>
      <w:r>
        <w:rPr>
          <w:sz w:val="22"/>
          <w:szCs w:val="22"/>
        </w:rPr>
        <w:t>40</w:t>
      </w:r>
      <w:r w:rsidRPr="00184B4E">
        <w:rPr>
          <w:sz w:val="22"/>
          <w:szCs w:val="22"/>
        </w:rPr>
        <w:t xml:space="preserve"> points available over the course of the semester.     </w:t>
      </w:r>
    </w:p>
    <w:p w14:paraId="3C4ECAE5" w14:textId="77777777" w:rsidR="002C3AC7" w:rsidRPr="00184B4E" w:rsidRDefault="002C3AC7" w:rsidP="002C3AC7">
      <w:pPr>
        <w:rPr>
          <w:sz w:val="22"/>
          <w:szCs w:val="22"/>
        </w:rPr>
      </w:pPr>
    </w:p>
    <w:p w14:paraId="35CA96EC" w14:textId="77777777" w:rsidR="002C3AC7" w:rsidRPr="00184B4E"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84B4E">
        <w:rPr>
          <w:sz w:val="22"/>
          <w:szCs w:val="22"/>
          <w:u w:val="single"/>
        </w:rPr>
        <w:t>Quizzes &amp; Exams</w:t>
      </w:r>
      <w:r w:rsidRPr="00184B4E">
        <w:rPr>
          <w:sz w:val="22"/>
          <w:szCs w:val="22"/>
        </w:rPr>
        <w:t>:</w:t>
      </w:r>
    </w:p>
    <w:p w14:paraId="380CAC82" w14:textId="77777777" w:rsidR="002C3AC7" w:rsidRPr="00545ADF"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u w:val="single"/>
        </w:rPr>
      </w:pPr>
      <w:r w:rsidRPr="00184B4E">
        <w:rPr>
          <w:b/>
          <w:sz w:val="22"/>
          <w:szCs w:val="22"/>
          <w:u w:val="single"/>
        </w:rPr>
        <w:t xml:space="preserve">If a student misses an </w:t>
      </w:r>
      <w:r>
        <w:rPr>
          <w:b/>
          <w:sz w:val="22"/>
          <w:szCs w:val="22"/>
          <w:u w:val="single"/>
        </w:rPr>
        <w:t xml:space="preserve">in-class quiz or </w:t>
      </w:r>
      <w:r w:rsidRPr="00184B4E">
        <w:rPr>
          <w:b/>
          <w:sz w:val="22"/>
          <w:szCs w:val="22"/>
          <w:u w:val="single"/>
        </w:rPr>
        <w:t>exam, it is the student’s responsibility to notif</w:t>
      </w:r>
      <w:r>
        <w:rPr>
          <w:b/>
          <w:sz w:val="22"/>
          <w:szCs w:val="22"/>
          <w:u w:val="single"/>
        </w:rPr>
        <w:t xml:space="preserve">y me </w:t>
      </w:r>
      <w:proofErr w:type="gramStart"/>
      <w:r>
        <w:rPr>
          <w:b/>
          <w:sz w:val="22"/>
          <w:szCs w:val="22"/>
          <w:u w:val="single"/>
        </w:rPr>
        <w:t>in order to</w:t>
      </w:r>
      <w:proofErr w:type="gramEnd"/>
      <w:r>
        <w:rPr>
          <w:b/>
          <w:sz w:val="22"/>
          <w:szCs w:val="22"/>
          <w:u w:val="single"/>
        </w:rPr>
        <w:t xml:space="preserve"> arrange a make-</w:t>
      </w:r>
      <w:r w:rsidRPr="00184B4E">
        <w:rPr>
          <w:b/>
          <w:sz w:val="22"/>
          <w:szCs w:val="22"/>
          <w:u w:val="single"/>
        </w:rPr>
        <w:t xml:space="preserve">up exam.  You must contact me before the exam or the day of the exam. </w:t>
      </w:r>
      <w:r w:rsidRPr="00184B4E">
        <w:rPr>
          <w:sz w:val="22"/>
          <w:szCs w:val="22"/>
        </w:rPr>
        <w:t xml:space="preserve"> Make-up exams will be taken at the Testing Center. </w:t>
      </w:r>
      <w:r w:rsidRPr="00184B4E">
        <w:rPr>
          <w:b/>
          <w:sz w:val="22"/>
          <w:szCs w:val="22"/>
          <w:u w:val="single"/>
        </w:rPr>
        <w:t>Exams</w:t>
      </w:r>
      <w:r>
        <w:rPr>
          <w:b/>
          <w:sz w:val="22"/>
          <w:szCs w:val="22"/>
          <w:u w:val="single"/>
        </w:rPr>
        <w:t xml:space="preserve"> must be completed by the </w:t>
      </w:r>
      <w:proofErr w:type="gramStart"/>
      <w:r>
        <w:rPr>
          <w:b/>
          <w:sz w:val="22"/>
          <w:szCs w:val="22"/>
          <w:u w:val="single"/>
        </w:rPr>
        <w:t>first</w:t>
      </w:r>
      <w:r w:rsidRPr="00184B4E">
        <w:rPr>
          <w:b/>
          <w:sz w:val="22"/>
          <w:szCs w:val="22"/>
          <w:u w:val="single"/>
        </w:rPr>
        <w:t xml:space="preserve"> class</w:t>
      </w:r>
      <w:proofErr w:type="gramEnd"/>
      <w:r w:rsidRPr="00184B4E">
        <w:rPr>
          <w:b/>
          <w:sz w:val="22"/>
          <w:szCs w:val="22"/>
          <w:u w:val="single"/>
        </w:rPr>
        <w:t xml:space="preserve"> session following the original exam date.  Late exams will not be </w:t>
      </w:r>
      <w:proofErr w:type="gramStart"/>
      <w:r w:rsidRPr="00184B4E">
        <w:rPr>
          <w:b/>
          <w:sz w:val="22"/>
          <w:szCs w:val="22"/>
          <w:u w:val="single"/>
        </w:rPr>
        <w:t>accepted</w:t>
      </w:r>
      <w:proofErr w:type="gramEnd"/>
      <w:r w:rsidRPr="00184B4E">
        <w:rPr>
          <w:b/>
          <w:sz w:val="22"/>
          <w:szCs w:val="22"/>
          <w:u w:val="single"/>
        </w:rPr>
        <w:t xml:space="preserve"> and the student will receive a zero for the exam grade unless prior arrangements have been made with me.</w:t>
      </w:r>
      <w:r w:rsidRPr="00184B4E">
        <w:rPr>
          <w:sz w:val="22"/>
          <w:szCs w:val="22"/>
        </w:rPr>
        <w:t xml:space="preserve">  This does not apply to the final exam - there is no make-up for the final exam.  </w:t>
      </w:r>
    </w:p>
    <w:p w14:paraId="5942C9B9" w14:textId="77777777" w:rsidR="002C3AC7" w:rsidRPr="00EE6BCA"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2419785" w14:textId="77777777" w:rsidR="002C3AC7" w:rsidRPr="00EE6BCA"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6BCA">
        <w:rPr>
          <w:sz w:val="22"/>
          <w:szCs w:val="22"/>
          <w:u w:val="single"/>
        </w:rPr>
        <w:t>Homework</w:t>
      </w:r>
      <w:r w:rsidRPr="00EE6BCA">
        <w:rPr>
          <w:sz w:val="22"/>
          <w:szCs w:val="22"/>
        </w:rPr>
        <w:t xml:space="preserve">: </w:t>
      </w:r>
    </w:p>
    <w:p w14:paraId="595EB6EF" w14:textId="77777777" w:rsidR="002C3AC7" w:rsidRDefault="002C3AC7" w:rsidP="002C3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6BCA">
        <w:rPr>
          <w:sz w:val="22"/>
          <w:szCs w:val="22"/>
        </w:rPr>
        <w:t>Any homework assigned for credit should be handed in on the due date.  Late homework assigned for c</w:t>
      </w:r>
      <w:r>
        <w:rPr>
          <w:sz w:val="22"/>
          <w:szCs w:val="22"/>
        </w:rPr>
        <w:t xml:space="preserve">redit will be accepted with a </w:t>
      </w:r>
      <w:r w:rsidR="001A7BCA">
        <w:rPr>
          <w:sz w:val="22"/>
          <w:szCs w:val="22"/>
        </w:rPr>
        <w:t>2</w:t>
      </w:r>
      <w:r>
        <w:rPr>
          <w:sz w:val="22"/>
          <w:szCs w:val="22"/>
        </w:rPr>
        <w:t>0</w:t>
      </w:r>
      <w:r w:rsidRPr="00EE6BCA">
        <w:rPr>
          <w:sz w:val="22"/>
          <w:szCs w:val="22"/>
        </w:rPr>
        <w:t>% reduction in grade</w:t>
      </w:r>
      <w:r w:rsidR="001A7BCA">
        <w:rPr>
          <w:sz w:val="22"/>
          <w:szCs w:val="22"/>
        </w:rPr>
        <w:t>.</w:t>
      </w:r>
      <w:r w:rsidRPr="00EE6BCA">
        <w:rPr>
          <w:sz w:val="22"/>
          <w:szCs w:val="22"/>
        </w:rPr>
        <w:t xml:space="preserve">  If a student is absent when the assignment is due, the homework for credit will be due the next class when the student returns, without any reduction in grade.    </w:t>
      </w:r>
    </w:p>
    <w:p w14:paraId="219CE523" w14:textId="77777777" w:rsidR="002C3AC7" w:rsidRPr="00226477" w:rsidRDefault="002C3AC7" w:rsidP="002C3AC7">
      <w:pPr>
        <w:rPr>
          <w:sz w:val="22"/>
          <w:szCs w:val="22"/>
        </w:rPr>
      </w:pPr>
      <w:r w:rsidRPr="00EE6BCA">
        <w:rPr>
          <w:sz w:val="22"/>
          <w:szCs w:val="22"/>
        </w:rPr>
        <w:t xml:space="preserve"> </w:t>
      </w:r>
    </w:p>
    <w:p w14:paraId="1B0F424A" w14:textId="77777777" w:rsidR="002C3AC7" w:rsidRPr="00226477" w:rsidRDefault="002C3AC7" w:rsidP="002C3AC7">
      <w:pPr>
        <w:rPr>
          <w:color w:val="000000"/>
          <w:sz w:val="22"/>
          <w:szCs w:val="22"/>
        </w:rPr>
      </w:pPr>
      <w:r w:rsidRPr="00226477">
        <w:rPr>
          <w:color w:val="000000"/>
          <w:sz w:val="22"/>
          <w:szCs w:val="22"/>
        </w:rPr>
        <w:lastRenderedPageBreak/>
        <w:t xml:space="preserve">The following rubric will be used to evaluate individual problems and/or exercises.  </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613"/>
        <w:gridCol w:w="1613"/>
        <w:gridCol w:w="1614"/>
        <w:gridCol w:w="1613"/>
        <w:gridCol w:w="1608"/>
        <w:gridCol w:w="1625"/>
      </w:tblGrid>
      <w:tr w:rsidR="002C3AC7" w:rsidRPr="00226477" w14:paraId="3D0A2720" w14:textId="77777777" w:rsidTr="009C689A">
        <w:trPr>
          <w:tblCellSpacing w:w="20" w:type="dxa"/>
          <w:jc w:val="center"/>
        </w:trPr>
        <w:tc>
          <w:tcPr>
            <w:tcW w:w="1553" w:type="dxa"/>
            <w:shd w:val="clear" w:color="auto" w:fill="C0C0C0"/>
          </w:tcPr>
          <w:p w14:paraId="336ECACE" w14:textId="77777777" w:rsidR="002C3AC7" w:rsidRPr="00237735" w:rsidRDefault="002C3AC7" w:rsidP="009C689A">
            <w:pPr>
              <w:jc w:val="center"/>
              <w:rPr>
                <w:color w:val="000000"/>
                <w:sz w:val="20"/>
                <w:szCs w:val="20"/>
              </w:rPr>
            </w:pPr>
          </w:p>
          <w:p w14:paraId="3C6703F9" w14:textId="77777777" w:rsidR="002C3AC7" w:rsidRPr="00237735" w:rsidRDefault="002C3AC7" w:rsidP="009C689A">
            <w:pPr>
              <w:jc w:val="center"/>
              <w:rPr>
                <w:color w:val="000000"/>
                <w:sz w:val="20"/>
                <w:szCs w:val="20"/>
              </w:rPr>
            </w:pPr>
            <w:r w:rsidRPr="00237735">
              <w:rPr>
                <w:color w:val="000000"/>
                <w:sz w:val="20"/>
                <w:szCs w:val="20"/>
              </w:rPr>
              <w:t>0% of points</w:t>
            </w:r>
          </w:p>
          <w:p w14:paraId="571037B4" w14:textId="77777777" w:rsidR="002C3AC7" w:rsidRPr="00237735" w:rsidRDefault="002C3AC7" w:rsidP="009C689A">
            <w:pPr>
              <w:jc w:val="center"/>
              <w:rPr>
                <w:color w:val="000000"/>
                <w:sz w:val="20"/>
                <w:szCs w:val="20"/>
              </w:rPr>
            </w:pPr>
          </w:p>
        </w:tc>
        <w:tc>
          <w:tcPr>
            <w:tcW w:w="1573" w:type="dxa"/>
            <w:shd w:val="clear" w:color="auto" w:fill="C0C0C0"/>
          </w:tcPr>
          <w:p w14:paraId="2435E2D6" w14:textId="77777777" w:rsidR="002C3AC7" w:rsidRPr="00237735" w:rsidRDefault="002C3AC7" w:rsidP="009C689A">
            <w:pPr>
              <w:jc w:val="center"/>
              <w:rPr>
                <w:color w:val="000000"/>
                <w:sz w:val="20"/>
                <w:szCs w:val="20"/>
              </w:rPr>
            </w:pPr>
          </w:p>
          <w:p w14:paraId="424BFB8A" w14:textId="77777777" w:rsidR="002C3AC7" w:rsidRPr="00237735" w:rsidRDefault="002C3AC7" w:rsidP="009C689A">
            <w:pPr>
              <w:jc w:val="center"/>
              <w:rPr>
                <w:color w:val="000000"/>
                <w:sz w:val="20"/>
                <w:szCs w:val="20"/>
              </w:rPr>
            </w:pPr>
            <w:r w:rsidRPr="00237735">
              <w:rPr>
                <w:color w:val="000000"/>
                <w:sz w:val="20"/>
                <w:szCs w:val="20"/>
              </w:rPr>
              <w:t>20% of points</w:t>
            </w:r>
          </w:p>
          <w:p w14:paraId="77FDC821" w14:textId="77777777" w:rsidR="002C3AC7" w:rsidRPr="00237735" w:rsidRDefault="002C3AC7" w:rsidP="009C689A">
            <w:pPr>
              <w:jc w:val="center"/>
              <w:rPr>
                <w:color w:val="000000"/>
                <w:sz w:val="20"/>
                <w:szCs w:val="20"/>
              </w:rPr>
            </w:pPr>
          </w:p>
        </w:tc>
        <w:tc>
          <w:tcPr>
            <w:tcW w:w="1574" w:type="dxa"/>
            <w:shd w:val="clear" w:color="auto" w:fill="C0C0C0"/>
          </w:tcPr>
          <w:p w14:paraId="5DF38283" w14:textId="77777777" w:rsidR="002C3AC7" w:rsidRPr="00237735" w:rsidRDefault="002C3AC7" w:rsidP="009C689A">
            <w:pPr>
              <w:jc w:val="center"/>
              <w:rPr>
                <w:color w:val="000000"/>
                <w:sz w:val="20"/>
                <w:szCs w:val="20"/>
              </w:rPr>
            </w:pPr>
          </w:p>
          <w:p w14:paraId="61E2C46A" w14:textId="77777777" w:rsidR="002C3AC7" w:rsidRPr="00237735" w:rsidRDefault="002C3AC7" w:rsidP="009C689A">
            <w:pPr>
              <w:jc w:val="center"/>
              <w:rPr>
                <w:color w:val="000000"/>
                <w:sz w:val="20"/>
                <w:szCs w:val="20"/>
              </w:rPr>
            </w:pPr>
            <w:r w:rsidRPr="00237735">
              <w:rPr>
                <w:color w:val="000000"/>
                <w:sz w:val="20"/>
                <w:szCs w:val="20"/>
              </w:rPr>
              <w:t>40% of points</w:t>
            </w:r>
          </w:p>
          <w:p w14:paraId="5395F4C4" w14:textId="77777777" w:rsidR="002C3AC7" w:rsidRPr="00237735" w:rsidRDefault="002C3AC7" w:rsidP="009C689A">
            <w:pPr>
              <w:jc w:val="center"/>
              <w:rPr>
                <w:color w:val="000000"/>
                <w:sz w:val="20"/>
                <w:szCs w:val="20"/>
              </w:rPr>
            </w:pPr>
          </w:p>
        </w:tc>
        <w:tc>
          <w:tcPr>
            <w:tcW w:w="1573" w:type="dxa"/>
            <w:shd w:val="clear" w:color="auto" w:fill="C0C0C0"/>
          </w:tcPr>
          <w:p w14:paraId="3ADBF060" w14:textId="77777777" w:rsidR="002C3AC7" w:rsidRPr="00237735" w:rsidRDefault="002C3AC7" w:rsidP="009C689A">
            <w:pPr>
              <w:jc w:val="center"/>
              <w:rPr>
                <w:color w:val="000000"/>
                <w:sz w:val="20"/>
                <w:szCs w:val="20"/>
              </w:rPr>
            </w:pPr>
          </w:p>
          <w:p w14:paraId="22A15F4E" w14:textId="77777777" w:rsidR="002C3AC7" w:rsidRPr="00237735" w:rsidRDefault="002C3AC7" w:rsidP="009C689A">
            <w:pPr>
              <w:jc w:val="center"/>
              <w:rPr>
                <w:color w:val="000000"/>
                <w:sz w:val="20"/>
                <w:szCs w:val="20"/>
              </w:rPr>
            </w:pPr>
            <w:r w:rsidRPr="00237735">
              <w:rPr>
                <w:color w:val="000000"/>
                <w:sz w:val="20"/>
                <w:szCs w:val="20"/>
              </w:rPr>
              <w:t>60% of points</w:t>
            </w:r>
          </w:p>
          <w:p w14:paraId="23D1F14E" w14:textId="77777777" w:rsidR="002C3AC7" w:rsidRPr="00237735" w:rsidRDefault="002C3AC7" w:rsidP="009C689A">
            <w:pPr>
              <w:jc w:val="center"/>
              <w:rPr>
                <w:color w:val="000000"/>
                <w:sz w:val="20"/>
                <w:szCs w:val="20"/>
              </w:rPr>
            </w:pPr>
          </w:p>
        </w:tc>
        <w:tc>
          <w:tcPr>
            <w:tcW w:w="1568" w:type="dxa"/>
            <w:shd w:val="clear" w:color="auto" w:fill="C0C0C0"/>
          </w:tcPr>
          <w:p w14:paraId="4822F921" w14:textId="77777777" w:rsidR="002C3AC7" w:rsidRPr="00237735" w:rsidRDefault="002C3AC7" w:rsidP="009C689A">
            <w:pPr>
              <w:jc w:val="center"/>
              <w:rPr>
                <w:color w:val="000000"/>
                <w:sz w:val="20"/>
                <w:szCs w:val="20"/>
              </w:rPr>
            </w:pPr>
          </w:p>
          <w:p w14:paraId="00BC3EE2" w14:textId="77777777" w:rsidR="002C3AC7" w:rsidRPr="00237735" w:rsidRDefault="002C3AC7" w:rsidP="009C689A">
            <w:pPr>
              <w:jc w:val="center"/>
              <w:rPr>
                <w:color w:val="000000"/>
                <w:sz w:val="20"/>
                <w:szCs w:val="20"/>
              </w:rPr>
            </w:pPr>
            <w:r w:rsidRPr="00237735">
              <w:rPr>
                <w:color w:val="000000"/>
                <w:sz w:val="20"/>
                <w:szCs w:val="20"/>
              </w:rPr>
              <w:t xml:space="preserve">80% of points </w:t>
            </w:r>
          </w:p>
          <w:p w14:paraId="50C51A0D" w14:textId="77777777" w:rsidR="002C3AC7" w:rsidRPr="00237735" w:rsidRDefault="002C3AC7" w:rsidP="009C689A">
            <w:pPr>
              <w:jc w:val="center"/>
              <w:rPr>
                <w:color w:val="000000"/>
                <w:sz w:val="20"/>
                <w:szCs w:val="20"/>
              </w:rPr>
            </w:pPr>
          </w:p>
        </w:tc>
        <w:tc>
          <w:tcPr>
            <w:tcW w:w="1565" w:type="dxa"/>
            <w:shd w:val="clear" w:color="auto" w:fill="C0C0C0"/>
          </w:tcPr>
          <w:p w14:paraId="3485362C" w14:textId="77777777" w:rsidR="002C3AC7" w:rsidRPr="00237735" w:rsidRDefault="002C3AC7" w:rsidP="009C689A">
            <w:pPr>
              <w:jc w:val="center"/>
              <w:rPr>
                <w:color w:val="000000"/>
                <w:sz w:val="20"/>
                <w:szCs w:val="20"/>
              </w:rPr>
            </w:pPr>
          </w:p>
          <w:p w14:paraId="757C05EE" w14:textId="77777777" w:rsidR="002C3AC7" w:rsidRPr="00237735" w:rsidRDefault="002C3AC7" w:rsidP="009C689A">
            <w:pPr>
              <w:jc w:val="center"/>
              <w:rPr>
                <w:color w:val="000000"/>
                <w:sz w:val="20"/>
                <w:szCs w:val="20"/>
              </w:rPr>
            </w:pPr>
            <w:r w:rsidRPr="00237735">
              <w:rPr>
                <w:color w:val="000000"/>
                <w:sz w:val="20"/>
                <w:szCs w:val="20"/>
              </w:rPr>
              <w:t>100% of points</w:t>
            </w:r>
          </w:p>
          <w:p w14:paraId="31FC7465" w14:textId="77777777" w:rsidR="002C3AC7" w:rsidRPr="00237735" w:rsidRDefault="002C3AC7" w:rsidP="009C689A">
            <w:pPr>
              <w:jc w:val="center"/>
              <w:rPr>
                <w:color w:val="000000"/>
                <w:sz w:val="20"/>
                <w:szCs w:val="20"/>
              </w:rPr>
            </w:pPr>
          </w:p>
        </w:tc>
      </w:tr>
      <w:tr w:rsidR="002C3AC7" w:rsidRPr="00226477" w14:paraId="0512532A" w14:textId="77777777" w:rsidTr="009C689A">
        <w:trPr>
          <w:tblCellSpacing w:w="20" w:type="dxa"/>
          <w:jc w:val="center"/>
        </w:trPr>
        <w:tc>
          <w:tcPr>
            <w:tcW w:w="1553" w:type="dxa"/>
          </w:tcPr>
          <w:p w14:paraId="498BC7B2" w14:textId="77777777" w:rsidR="002C3AC7" w:rsidRPr="00237735" w:rsidRDefault="002C3AC7" w:rsidP="009C689A">
            <w:pPr>
              <w:rPr>
                <w:sz w:val="20"/>
                <w:szCs w:val="20"/>
              </w:rPr>
            </w:pPr>
            <w:r w:rsidRPr="00237735">
              <w:rPr>
                <w:sz w:val="20"/>
                <w:szCs w:val="20"/>
              </w:rPr>
              <w:t xml:space="preserve">Answer is not </w:t>
            </w:r>
            <w:proofErr w:type="gramStart"/>
            <w:r w:rsidRPr="00237735">
              <w:rPr>
                <w:sz w:val="20"/>
                <w:szCs w:val="20"/>
              </w:rPr>
              <w:t>correct</w:t>
            </w:r>
            <w:proofErr w:type="gramEnd"/>
            <w:r w:rsidRPr="00237735">
              <w:rPr>
                <w:sz w:val="20"/>
                <w:szCs w:val="20"/>
              </w:rPr>
              <w:t xml:space="preserve"> and no work is shown, or work shown is not germane or not readable.</w:t>
            </w:r>
          </w:p>
          <w:p w14:paraId="1278E609" w14:textId="77777777" w:rsidR="002C3AC7" w:rsidRPr="00237735" w:rsidRDefault="002C3AC7" w:rsidP="009C689A">
            <w:pPr>
              <w:rPr>
                <w:color w:val="000000"/>
                <w:sz w:val="20"/>
                <w:szCs w:val="20"/>
              </w:rPr>
            </w:pPr>
          </w:p>
        </w:tc>
        <w:tc>
          <w:tcPr>
            <w:tcW w:w="1573" w:type="dxa"/>
          </w:tcPr>
          <w:p w14:paraId="431DB01A" w14:textId="77777777" w:rsidR="002C3AC7" w:rsidRPr="00237735" w:rsidRDefault="002C3AC7" w:rsidP="009C689A">
            <w:pPr>
              <w:rPr>
                <w:sz w:val="20"/>
                <w:szCs w:val="20"/>
              </w:rPr>
            </w:pPr>
            <w:r w:rsidRPr="00237735">
              <w:rPr>
                <w:sz w:val="20"/>
                <w:szCs w:val="20"/>
              </w:rPr>
              <w:t xml:space="preserve">Answer is not </w:t>
            </w:r>
            <w:proofErr w:type="gramStart"/>
            <w:r w:rsidRPr="00237735">
              <w:rPr>
                <w:sz w:val="20"/>
                <w:szCs w:val="20"/>
              </w:rPr>
              <w:t>correct</w:t>
            </w:r>
            <w:proofErr w:type="gramEnd"/>
            <w:r w:rsidRPr="00237735">
              <w:rPr>
                <w:sz w:val="20"/>
                <w:szCs w:val="20"/>
              </w:rPr>
              <w:t xml:space="preserve"> but work shown is correct, except for too many    computational errors.  Work is not neat and difficult to follow.</w:t>
            </w:r>
          </w:p>
          <w:p w14:paraId="64F99E33" w14:textId="77777777" w:rsidR="002C3AC7" w:rsidRPr="00237735" w:rsidRDefault="002C3AC7" w:rsidP="009C689A">
            <w:pPr>
              <w:rPr>
                <w:color w:val="000000"/>
                <w:sz w:val="20"/>
                <w:szCs w:val="20"/>
              </w:rPr>
            </w:pPr>
          </w:p>
        </w:tc>
        <w:tc>
          <w:tcPr>
            <w:tcW w:w="1574" w:type="dxa"/>
          </w:tcPr>
          <w:p w14:paraId="5736F2AD" w14:textId="77777777" w:rsidR="002C3AC7" w:rsidRPr="00237735" w:rsidRDefault="002C3AC7" w:rsidP="009C689A">
            <w:pPr>
              <w:rPr>
                <w:sz w:val="20"/>
                <w:szCs w:val="20"/>
              </w:rPr>
            </w:pPr>
            <w:r w:rsidRPr="00237735">
              <w:rPr>
                <w:sz w:val="20"/>
                <w:szCs w:val="20"/>
              </w:rPr>
              <w:t xml:space="preserve">Answer is not completely </w:t>
            </w:r>
            <w:proofErr w:type="gramStart"/>
            <w:r w:rsidRPr="00237735">
              <w:rPr>
                <w:sz w:val="20"/>
                <w:szCs w:val="20"/>
              </w:rPr>
              <w:t>correct</w:t>
            </w:r>
            <w:proofErr w:type="gramEnd"/>
            <w:r w:rsidRPr="00237735">
              <w:rPr>
                <w:sz w:val="20"/>
                <w:szCs w:val="20"/>
              </w:rPr>
              <w:t xml:space="preserve"> but work shown indicates some understanding of subject matter.  Work shown has too many </w:t>
            </w:r>
          </w:p>
          <w:p w14:paraId="7208C31E" w14:textId="77777777" w:rsidR="002C3AC7" w:rsidRPr="00237735" w:rsidRDefault="002C3AC7" w:rsidP="009C689A">
            <w:pPr>
              <w:rPr>
                <w:color w:val="000000"/>
                <w:sz w:val="20"/>
                <w:szCs w:val="20"/>
              </w:rPr>
            </w:pPr>
            <w:r w:rsidRPr="00237735">
              <w:rPr>
                <w:sz w:val="20"/>
                <w:szCs w:val="20"/>
              </w:rPr>
              <w:t>computational errors.</w:t>
            </w:r>
          </w:p>
        </w:tc>
        <w:tc>
          <w:tcPr>
            <w:tcW w:w="1573" w:type="dxa"/>
          </w:tcPr>
          <w:p w14:paraId="553241CB" w14:textId="77777777" w:rsidR="002C3AC7" w:rsidRPr="00237735" w:rsidRDefault="002C3AC7" w:rsidP="009C689A">
            <w:pPr>
              <w:rPr>
                <w:color w:val="000000"/>
                <w:sz w:val="20"/>
                <w:szCs w:val="20"/>
              </w:rPr>
            </w:pPr>
            <w:r w:rsidRPr="00237735">
              <w:rPr>
                <w:sz w:val="20"/>
                <w:szCs w:val="20"/>
              </w:rPr>
              <w:t xml:space="preserve">Answer is not completely correct.   Work shown indicates an under- standing </w:t>
            </w:r>
            <w:r>
              <w:rPr>
                <w:sz w:val="20"/>
                <w:szCs w:val="20"/>
              </w:rPr>
              <w:t xml:space="preserve">of subject matter </w:t>
            </w:r>
            <w:r w:rsidRPr="00237735">
              <w:rPr>
                <w:sz w:val="20"/>
                <w:szCs w:val="20"/>
              </w:rPr>
              <w:t>but contains computational errors.</w:t>
            </w:r>
          </w:p>
        </w:tc>
        <w:tc>
          <w:tcPr>
            <w:tcW w:w="1568" w:type="dxa"/>
          </w:tcPr>
          <w:p w14:paraId="0412F82B" w14:textId="77777777" w:rsidR="002C3AC7" w:rsidRPr="00237735" w:rsidRDefault="002C3AC7" w:rsidP="009C689A">
            <w:pPr>
              <w:rPr>
                <w:color w:val="000000"/>
                <w:sz w:val="20"/>
                <w:szCs w:val="20"/>
              </w:rPr>
            </w:pPr>
            <w:r w:rsidRPr="00237735">
              <w:rPr>
                <w:sz w:val="20"/>
                <w:szCs w:val="20"/>
              </w:rPr>
              <w:t xml:space="preserve">Answer is correct.  Work shown is appropriate, </w:t>
            </w:r>
            <w:proofErr w:type="gramStart"/>
            <w:r w:rsidRPr="00237735">
              <w:rPr>
                <w:sz w:val="20"/>
                <w:szCs w:val="20"/>
              </w:rPr>
              <w:t>neat</w:t>
            </w:r>
            <w:proofErr w:type="gramEnd"/>
            <w:r w:rsidRPr="00237735">
              <w:rPr>
                <w:sz w:val="20"/>
                <w:szCs w:val="20"/>
              </w:rPr>
              <w:t xml:space="preserve"> and readable, but contains computational errors.</w:t>
            </w:r>
          </w:p>
        </w:tc>
        <w:tc>
          <w:tcPr>
            <w:tcW w:w="1565" w:type="dxa"/>
          </w:tcPr>
          <w:p w14:paraId="66C740EB" w14:textId="77777777" w:rsidR="002C3AC7" w:rsidRPr="00237735" w:rsidRDefault="002C3AC7" w:rsidP="009C689A">
            <w:pPr>
              <w:rPr>
                <w:color w:val="000000"/>
                <w:sz w:val="20"/>
                <w:szCs w:val="20"/>
              </w:rPr>
            </w:pPr>
            <w:r w:rsidRPr="00237735">
              <w:rPr>
                <w:sz w:val="20"/>
                <w:szCs w:val="20"/>
              </w:rPr>
              <w:t xml:space="preserve">Answer is correct.  Work is shown and is appropriate, </w:t>
            </w:r>
            <w:proofErr w:type="gramStart"/>
            <w:r w:rsidRPr="00237735">
              <w:rPr>
                <w:sz w:val="20"/>
                <w:szCs w:val="20"/>
              </w:rPr>
              <w:t>neat</w:t>
            </w:r>
            <w:proofErr w:type="gramEnd"/>
            <w:r w:rsidRPr="00237735">
              <w:rPr>
                <w:sz w:val="20"/>
                <w:szCs w:val="20"/>
              </w:rPr>
              <w:t xml:space="preserve"> and readable. </w:t>
            </w:r>
          </w:p>
        </w:tc>
      </w:tr>
    </w:tbl>
    <w:p w14:paraId="2B0D12EE" w14:textId="77777777" w:rsidR="002C3AC7" w:rsidRDefault="002C3AC7" w:rsidP="002C3AC7">
      <w:pPr>
        <w:outlineLvl w:val="0"/>
        <w:rPr>
          <w:sz w:val="22"/>
          <w:szCs w:val="22"/>
        </w:rPr>
      </w:pPr>
    </w:p>
    <w:p w14:paraId="2F9BEF6E" w14:textId="77777777" w:rsidR="00953078" w:rsidRDefault="00953078" w:rsidP="00953078">
      <w:pPr>
        <w:pStyle w:val="ListParagraph"/>
        <w:numPr>
          <w:ilvl w:val="0"/>
          <w:numId w:val="14"/>
        </w:numPr>
        <w:spacing w:before="0" w:beforeAutospacing="0"/>
      </w:pPr>
      <w:r w:rsidRPr="12346C6C">
        <w:rPr>
          <w:sz w:val="22"/>
          <w:szCs w:val="22"/>
        </w:rPr>
        <w:t xml:space="preserve">Students </w:t>
      </w:r>
      <w:r>
        <w:rPr>
          <w:sz w:val="22"/>
          <w:szCs w:val="22"/>
        </w:rPr>
        <w:t>are expected to</w:t>
      </w:r>
      <w:r w:rsidRPr="12346C6C">
        <w:rPr>
          <w:sz w:val="22"/>
          <w:szCs w:val="22"/>
        </w:rPr>
        <w:t xml:space="preserve"> check Donnelly College e-mail and Canvas postings on a regular basis.</w:t>
      </w:r>
    </w:p>
    <w:p w14:paraId="0C3D26EE" w14:textId="77777777" w:rsidR="00953078" w:rsidRDefault="00953078" w:rsidP="00953078">
      <w:pPr>
        <w:pStyle w:val="ListParagraph"/>
        <w:numPr>
          <w:ilvl w:val="0"/>
          <w:numId w:val="14"/>
        </w:numPr>
      </w:pPr>
      <w:r w:rsidRPr="12346C6C">
        <w:rPr>
          <w:sz w:val="22"/>
          <w:szCs w:val="22"/>
        </w:rPr>
        <w:t xml:space="preserve">Attendance is assessed by your participation in </w:t>
      </w:r>
      <w:r>
        <w:rPr>
          <w:sz w:val="22"/>
          <w:szCs w:val="22"/>
        </w:rPr>
        <w:t>classroom</w:t>
      </w:r>
      <w:r w:rsidRPr="12346C6C">
        <w:rPr>
          <w:sz w:val="22"/>
          <w:szCs w:val="22"/>
        </w:rPr>
        <w:t xml:space="preserve"> discussions. </w:t>
      </w:r>
    </w:p>
    <w:p w14:paraId="210B3561" w14:textId="77777777" w:rsidR="00953078" w:rsidRDefault="00953078" w:rsidP="00953078">
      <w:pPr>
        <w:pStyle w:val="ListParagraph"/>
        <w:numPr>
          <w:ilvl w:val="0"/>
          <w:numId w:val="14"/>
        </w:numPr>
      </w:pPr>
      <w:r w:rsidRPr="12346C6C">
        <w:rPr>
          <w:sz w:val="22"/>
          <w:szCs w:val="22"/>
        </w:rPr>
        <w:t>All assignments are due on the scheduled due date posted on Canvas.</w:t>
      </w:r>
    </w:p>
    <w:p w14:paraId="460B9790" w14:textId="77777777" w:rsidR="00953078" w:rsidRPr="005E4F4E" w:rsidRDefault="00953078" w:rsidP="00953078">
      <w:pPr>
        <w:pStyle w:val="ListParagraph"/>
        <w:numPr>
          <w:ilvl w:val="0"/>
          <w:numId w:val="14"/>
        </w:numPr>
      </w:pPr>
      <w:r w:rsidRPr="12346C6C">
        <w:rPr>
          <w:sz w:val="22"/>
          <w:szCs w:val="22"/>
        </w:rPr>
        <w:t xml:space="preserve">Late work will </w:t>
      </w:r>
      <w:r>
        <w:rPr>
          <w:sz w:val="22"/>
          <w:szCs w:val="22"/>
        </w:rPr>
        <w:t xml:space="preserve">automatically </w:t>
      </w:r>
      <w:r w:rsidRPr="12346C6C">
        <w:rPr>
          <w:sz w:val="22"/>
          <w:szCs w:val="22"/>
        </w:rPr>
        <w:t>be assessed a 20% deduction.</w:t>
      </w:r>
      <w:r>
        <w:rPr>
          <w:sz w:val="22"/>
          <w:szCs w:val="22"/>
        </w:rPr>
        <w:t xml:space="preserve"> </w:t>
      </w:r>
    </w:p>
    <w:p w14:paraId="45C25A89" w14:textId="77777777" w:rsidR="00953078" w:rsidRPr="005E4F4E" w:rsidRDefault="00953078" w:rsidP="00953078">
      <w:pPr>
        <w:pStyle w:val="ListParagraph"/>
        <w:numPr>
          <w:ilvl w:val="0"/>
          <w:numId w:val="14"/>
        </w:numPr>
      </w:pPr>
      <w:r>
        <w:rPr>
          <w:sz w:val="22"/>
          <w:szCs w:val="22"/>
        </w:rPr>
        <w:t>After one-week late work will not be accepted and student will receive zero (0) points.</w:t>
      </w:r>
    </w:p>
    <w:p w14:paraId="4C1810D6" w14:textId="77777777" w:rsidR="00953078" w:rsidRDefault="00953078" w:rsidP="00953078">
      <w:pPr>
        <w:pStyle w:val="ListParagraph"/>
        <w:numPr>
          <w:ilvl w:val="0"/>
          <w:numId w:val="14"/>
        </w:numPr>
      </w:pPr>
      <w:r>
        <w:rPr>
          <w:sz w:val="22"/>
          <w:szCs w:val="22"/>
        </w:rPr>
        <w:t xml:space="preserve">Students will be given specific criteria to follow on the final presentation, to receive full credit directions are to be followed. </w:t>
      </w:r>
    </w:p>
    <w:p w14:paraId="524ABE21" w14:textId="77777777" w:rsidR="00953078" w:rsidRDefault="00953078" w:rsidP="00953078">
      <w:pPr>
        <w:pStyle w:val="ListParagraph"/>
        <w:numPr>
          <w:ilvl w:val="0"/>
          <w:numId w:val="14"/>
        </w:numPr>
      </w:pPr>
      <w:r w:rsidRPr="12346C6C">
        <w:rPr>
          <w:sz w:val="22"/>
          <w:szCs w:val="22"/>
        </w:rPr>
        <w:t xml:space="preserve">Following Donnelly College’s policy children are not allowed in the classroom. </w:t>
      </w:r>
    </w:p>
    <w:p w14:paraId="186CD068" w14:textId="77777777" w:rsidR="00953078" w:rsidRDefault="00953078" w:rsidP="00953078">
      <w:pPr>
        <w:spacing w:after="120"/>
        <w:ind w:left="180"/>
        <w:rPr>
          <w:sz w:val="22"/>
          <w:szCs w:val="22"/>
        </w:rPr>
      </w:pPr>
      <w:r w:rsidRPr="12346C6C">
        <w:rPr>
          <w:b/>
          <w:bCs/>
          <w:caps/>
          <w:sz w:val="22"/>
          <w:szCs w:val="22"/>
        </w:rPr>
        <w:t>A</w:t>
      </w:r>
      <w:r w:rsidRPr="12346C6C">
        <w:rPr>
          <w:b/>
          <w:bCs/>
          <w:sz w:val="22"/>
          <w:szCs w:val="22"/>
        </w:rPr>
        <w:t>dditional Assistance</w:t>
      </w:r>
      <w:r w:rsidRPr="12346C6C">
        <w:rPr>
          <w:b/>
          <w:bCs/>
          <w:caps/>
          <w:sz w:val="22"/>
          <w:szCs w:val="22"/>
        </w:rPr>
        <w:t>:</w:t>
      </w:r>
    </w:p>
    <w:p w14:paraId="2183E626" w14:textId="77777777" w:rsidR="00953078" w:rsidRDefault="00953078" w:rsidP="00953078">
      <w:pPr>
        <w:spacing w:after="120"/>
        <w:ind w:left="360"/>
        <w:rPr>
          <w:sz w:val="22"/>
          <w:szCs w:val="22"/>
        </w:rPr>
      </w:pPr>
      <w:r w:rsidRPr="12346C6C">
        <w:rPr>
          <w:sz w:val="22"/>
          <w:szCs w:val="22"/>
        </w:rPr>
        <w:t>Please feel free to email me directly with your questions regarding: grading, advising, etc. or which you may not want the rest of the class to read. I check my email regularly and will respond to all emails within 24 hours during the work week.</w:t>
      </w:r>
    </w:p>
    <w:p w14:paraId="5C20F467" w14:textId="77777777" w:rsidR="00953078" w:rsidRDefault="00953078" w:rsidP="00953078">
      <w:pPr>
        <w:spacing w:after="120"/>
        <w:ind w:left="360"/>
        <w:rPr>
          <w:sz w:val="22"/>
          <w:szCs w:val="22"/>
        </w:rPr>
      </w:pPr>
      <w:r w:rsidRPr="12346C6C">
        <w:rPr>
          <w:sz w:val="22"/>
          <w:szCs w:val="22"/>
        </w:rPr>
        <w:t xml:space="preserve">If you have questions about using Canvas, check the Online Student Guide available at </w:t>
      </w:r>
      <w:hyperlink r:id="rId7">
        <w:r w:rsidRPr="12346C6C">
          <w:rPr>
            <w:rStyle w:val="Hyperlink"/>
            <w:sz w:val="22"/>
            <w:szCs w:val="22"/>
          </w:rPr>
          <w:t>https://community.canvaslms.com/docs/DOC-10701-canvas-student-guide-table-of-contents</w:t>
        </w:r>
      </w:hyperlink>
    </w:p>
    <w:p w14:paraId="774D00E3" w14:textId="77777777" w:rsidR="00953078" w:rsidRDefault="00953078" w:rsidP="00953078">
      <w:pPr>
        <w:spacing w:after="120"/>
        <w:ind w:left="360"/>
        <w:rPr>
          <w:sz w:val="22"/>
          <w:szCs w:val="22"/>
        </w:rPr>
      </w:pPr>
      <w:r w:rsidRPr="12346C6C">
        <w:rPr>
          <w:sz w:val="22"/>
          <w:szCs w:val="22"/>
        </w:rPr>
        <w:t>For any technical problems, call the assistance line at 1-855-593-5537.  This line is available 24/7.</w:t>
      </w:r>
    </w:p>
    <w:p w14:paraId="6027ECC3" w14:textId="77777777" w:rsidR="00953078" w:rsidRDefault="00953078" w:rsidP="00953078">
      <w:pPr>
        <w:rPr>
          <w:sz w:val="22"/>
          <w:szCs w:val="22"/>
        </w:rPr>
      </w:pPr>
      <w:r w:rsidRPr="12346C6C">
        <w:rPr>
          <w:b/>
          <w:bCs/>
          <w:sz w:val="22"/>
          <w:szCs w:val="22"/>
        </w:rPr>
        <w:t xml:space="preserve">CANVAS: </w:t>
      </w:r>
      <w:r w:rsidRPr="12346C6C">
        <w:rPr>
          <w:sz w:val="22"/>
          <w:szCs w:val="22"/>
        </w:rPr>
        <w:t xml:space="preserve">All course materials, grades, and communication with the instructor will be conducted in the Canvas online learning platform. Students are expected to check their accounts on a regular basis (i.e., 2X a week minimum).  </w:t>
      </w:r>
    </w:p>
    <w:p w14:paraId="76B2EF0B" w14:textId="77777777" w:rsidR="00953078" w:rsidRDefault="00953078" w:rsidP="00953078">
      <w:pPr>
        <w:spacing w:after="120"/>
        <w:rPr>
          <w:sz w:val="22"/>
          <w:szCs w:val="22"/>
        </w:rPr>
      </w:pPr>
      <w:r w:rsidRPr="12346C6C">
        <w:rPr>
          <w:b/>
          <w:bCs/>
          <w:i/>
          <w:iCs/>
          <w:sz w:val="22"/>
          <w:szCs w:val="22"/>
        </w:rPr>
        <w:t>Note:</w:t>
      </w:r>
      <w:r w:rsidRPr="12346C6C">
        <w:rPr>
          <w:sz w:val="22"/>
          <w:szCs w:val="22"/>
        </w:rPr>
        <w:t xml:space="preserve"> All communications regarding this course will be made via your Donnelly College email account.  </w:t>
      </w:r>
    </w:p>
    <w:p w14:paraId="49898304" w14:textId="77777777" w:rsidR="002C3AC7" w:rsidRPr="00545ADF" w:rsidRDefault="002C3AC7" w:rsidP="002C3AC7">
      <w:pPr>
        <w:rPr>
          <w:sz w:val="22"/>
          <w:szCs w:val="22"/>
        </w:rPr>
      </w:pPr>
    </w:p>
    <w:p w14:paraId="3B73FA68" w14:textId="77777777" w:rsidR="002C3AC7" w:rsidRPr="00463A87" w:rsidRDefault="002C3AC7" w:rsidP="002C3AC7">
      <w:pPr>
        <w:rPr>
          <w:sz w:val="22"/>
          <w:szCs w:val="22"/>
        </w:rPr>
      </w:pPr>
      <w:r w:rsidRPr="00463A87">
        <w:rPr>
          <w:b/>
          <w:sz w:val="22"/>
          <w:szCs w:val="22"/>
        </w:rPr>
        <w:t>ACADEMIC INTEGRITY:</w:t>
      </w:r>
      <w:proofErr w:type="gramStart"/>
      <w:r w:rsidRPr="00463A87">
        <w:rPr>
          <w:b/>
          <w:sz w:val="22"/>
          <w:szCs w:val="22"/>
        </w:rPr>
        <w:t xml:space="preserve">   </w:t>
      </w:r>
      <w:r w:rsidRPr="00463A87">
        <w:rPr>
          <w:sz w:val="22"/>
          <w:szCs w:val="22"/>
        </w:rPr>
        <w:t>“</w:t>
      </w:r>
      <w:proofErr w:type="gramEnd"/>
      <w:r w:rsidRPr="00463A87">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00463A87">
        <w:rPr>
          <w:dstrike/>
          <w:sz w:val="22"/>
          <w:szCs w:val="22"/>
        </w:rPr>
        <w:t>,</w:t>
      </w:r>
      <w:r w:rsidRPr="00463A87">
        <w:rPr>
          <w:sz w:val="22"/>
          <w:szCs w:val="22"/>
        </w:rPr>
        <w:t xml:space="preserve"> appointed by the appropriate dean. Appropriate sanctions will be imposed.”</w:t>
      </w:r>
    </w:p>
    <w:p w14:paraId="6B5A4C55" w14:textId="77777777" w:rsidR="002C3AC7" w:rsidRPr="00463A87" w:rsidRDefault="002C3AC7" w:rsidP="002C3AC7">
      <w:pPr>
        <w:rPr>
          <w:sz w:val="22"/>
          <w:szCs w:val="22"/>
        </w:rPr>
      </w:pPr>
    </w:p>
    <w:p w14:paraId="022F4FF2" w14:textId="77777777" w:rsidR="002C3AC7" w:rsidRPr="00463A87" w:rsidRDefault="002C3AC7" w:rsidP="002C3AC7">
      <w:pPr>
        <w:pStyle w:val="BlockText"/>
        <w:ind w:left="0" w:firstLine="0"/>
        <w:rPr>
          <w:sz w:val="22"/>
          <w:szCs w:val="22"/>
        </w:rPr>
      </w:pPr>
      <w:r w:rsidRPr="00463A87">
        <w:rPr>
          <w:b/>
          <w:bCs/>
          <w:sz w:val="22"/>
          <w:szCs w:val="22"/>
        </w:rPr>
        <w:t xml:space="preserve">PLAGIARISM: </w:t>
      </w:r>
      <w:r w:rsidRPr="00463A87">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6C1A9C27" w14:textId="77777777" w:rsidR="002C3AC7" w:rsidRPr="00463A87" w:rsidRDefault="002C3AC7" w:rsidP="002C3AC7">
      <w:pPr>
        <w:pStyle w:val="BlockText"/>
        <w:ind w:left="0" w:firstLine="0"/>
        <w:rPr>
          <w:b/>
          <w:sz w:val="22"/>
          <w:szCs w:val="22"/>
        </w:rPr>
      </w:pPr>
    </w:p>
    <w:p w14:paraId="53E56893" w14:textId="77777777" w:rsidR="002C3AC7" w:rsidRPr="00463A87" w:rsidRDefault="002C3AC7" w:rsidP="002C3AC7">
      <w:pPr>
        <w:pStyle w:val="BlockText"/>
        <w:ind w:left="0" w:firstLine="0"/>
        <w:rPr>
          <w:sz w:val="22"/>
          <w:szCs w:val="22"/>
        </w:rPr>
      </w:pPr>
      <w:r w:rsidRPr="00463A87">
        <w:rPr>
          <w:b/>
          <w:sz w:val="22"/>
          <w:szCs w:val="22"/>
        </w:rPr>
        <w:t xml:space="preserve">ACCOMMODATIONS:  </w:t>
      </w:r>
      <w:r w:rsidRPr="00463A87">
        <w:rPr>
          <w:sz w:val="22"/>
          <w:szCs w:val="22"/>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22E9A93E" w14:textId="77777777" w:rsidR="002C3AC7" w:rsidRPr="00463A87" w:rsidRDefault="002C3AC7" w:rsidP="002C3AC7">
      <w:pPr>
        <w:rPr>
          <w:b/>
          <w:sz w:val="22"/>
          <w:szCs w:val="22"/>
        </w:rPr>
      </w:pPr>
    </w:p>
    <w:p w14:paraId="790E8131" w14:textId="77777777" w:rsidR="002C3AC7" w:rsidRPr="00463A87" w:rsidRDefault="002C3AC7" w:rsidP="002C3AC7">
      <w:pPr>
        <w:rPr>
          <w:sz w:val="22"/>
          <w:szCs w:val="22"/>
        </w:rPr>
      </w:pPr>
      <w:r w:rsidRPr="00463A87">
        <w:rPr>
          <w:b/>
          <w:sz w:val="22"/>
          <w:szCs w:val="22"/>
        </w:rPr>
        <w:lastRenderedPageBreak/>
        <w:t xml:space="preserve">CIVILITY &amp; DECORUM: </w:t>
      </w:r>
      <w:r w:rsidRPr="00463A87">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463A87">
        <w:rPr>
          <w:sz w:val="22"/>
          <w:szCs w:val="22"/>
        </w:rPr>
        <w:t>will at all times</w:t>
      </w:r>
      <w:proofErr w:type="gramEnd"/>
      <w:r w:rsidRPr="00463A87">
        <w:rPr>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3C7F348E" w14:textId="77777777" w:rsidR="002C3AC7" w:rsidRPr="00463A87" w:rsidRDefault="002C3AC7" w:rsidP="002C3AC7">
      <w:pPr>
        <w:rPr>
          <w:i/>
          <w:sz w:val="22"/>
          <w:szCs w:val="22"/>
          <w:shd w:val="clear" w:color="auto" w:fill="FFFF00"/>
        </w:rPr>
      </w:pPr>
    </w:p>
    <w:p w14:paraId="770FF9E2" w14:textId="77777777" w:rsidR="00953078" w:rsidRPr="00F946DB" w:rsidRDefault="002C3AC7" w:rsidP="00953078">
      <w:pPr>
        <w:autoSpaceDE w:val="0"/>
        <w:rPr>
          <w:color w:val="000000"/>
          <w:sz w:val="20"/>
          <w:szCs w:val="20"/>
        </w:rPr>
      </w:pPr>
      <w:r w:rsidRPr="00463A87">
        <w:rPr>
          <w:b/>
          <w:sz w:val="22"/>
          <w:szCs w:val="22"/>
        </w:rPr>
        <w:t xml:space="preserve">ATTENDANCE POLICY: </w:t>
      </w:r>
      <w:r w:rsidR="00953078" w:rsidRPr="00F946DB">
        <w:rPr>
          <w:sz w:val="20"/>
          <w:szCs w:val="20"/>
        </w:rPr>
        <w:t xml:space="preserve">Class participation and attendance is required. Class Participation: Students are expected to “hit the ground running” which means you need to be prepared and contribute </w:t>
      </w:r>
      <w:proofErr w:type="gramStart"/>
      <w:r w:rsidR="00953078" w:rsidRPr="00F946DB">
        <w:rPr>
          <w:sz w:val="20"/>
          <w:szCs w:val="20"/>
        </w:rPr>
        <w:t>in</w:t>
      </w:r>
      <w:proofErr w:type="gramEnd"/>
      <w:r w:rsidR="00953078" w:rsidRPr="00F946DB">
        <w:rPr>
          <w:sz w:val="20"/>
          <w:szCs w:val="20"/>
        </w:rPr>
        <w:t xml:space="preserve"> class from day one. Missing more than two sessions may cause a drop in your grade. Lack of attendance or poor attendance will be considered in arriving at the final grade. This course has 16 scheduled weeks. Any student with more than two (2) absences may have his/her grade reduced by one letter grade.</w:t>
      </w:r>
      <w:r w:rsidR="00953078" w:rsidRPr="00F946DB">
        <w:rPr>
          <w:color w:val="000000"/>
          <w:sz w:val="20"/>
          <w:szCs w:val="20"/>
        </w:rPr>
        <w:t xml:space="preserve"> </w:t>
      </w:r>
    </w:p>
    <w:p w14:paraId="3AF24C30" w14:textId="77777777" w:rsidR="00953078" w:rsidRPr="00F946DB" w:rsidRDefault="00953078" w:rsidP="00953078">
      <w:pPr>
        <w:rPr>
          <w:sz w:val="20"/>
          <w:szCs w:val="20"/>
        </w:rPr>
      </w:pPr>
    </w:p>
    <w:p w14:paraId="7C61954A" w14:textId="77777777" w:rsidR="00953078" w:rsidRPr="00F946DB" w:rsidRDefault="00953078" w:rsidP="00953078">
      <w:pPr>
        <w:rPr>
          <w:sz w:val="20"/>
          <w:szCs w:val="20"/>
        </w:rPr>
      </w:pPr>
      <w:r w:rsidRPr="00F946DB">
        <w:rPr>
          <w:b/>
          <w:bCs/>
          <w:sz w:val="20"/>
          <w:szCs w:val="20"/>
        </w:rPr>
        <w:t>VISITORS ON CAMPUS POLICY:</w:t>
      </w:r>
      <w:r w:rsidRPr="00F946DB">
        <w:rPr>
          <w:sz w:val="20"/>
          <w:szCs w:val="20"/>
        </w:rPr>
        <w:t xml:space="preserve"> Only registered students, faculty, staff, and approved guests are allowed in areas of academic setting at Donnelly College. This includes but is not limited </w:t>
      </w:r>
      <w:proofErr w:type="gramStart"/>
      <w:r w:rsidRPr="00F946DB">
        <w:rPr>
          <w:sz w:val="20"/>
          <w:szCs w:val="20"/>
        </w:rPr>
        <w:t>to:</w:t>
      </w:r>
      <w:proofErr w:type="gramEnd"/>
      <w:r w:rsidRPr="00F946DB">
        <w:rPr>
          <w:sz w:val="20"/>
          <w:szCs w:val="20"/>
        </w:rPr>
        <w:t xml:space="preserve"> computer labs, classrooms, laboratories, and the library. The presence of children in classes is only permitted in unusual circumstances and requires the permission of the instructor. Children on campus must </w:t>
      </w:r>
      <w:proofErr w:type="gramStart"/>
      <w:r w:rsidRPr="00F946DB">
        <w:rPr>
          <w:sz w:val="20"/>
          <w:szCs w:val="20"/>
        </w:rPr>
        <w:t>be under direct guardian/parental supervision and under control at all times</w:t>
      </w:r>
      <w:proofErr w:type="gramEnd"/>
      <w:r w:rsidRPr="00F946DB">
        <w:rPr>
          <w:sz w:val="20"/>
          <w:szCs w:val="20"/>
        </w:rPr>
        <w:t xml:space="preserve">. </w:t>
      </w:r>
    </w:p>
    <w:p w14:paraId="46A93F81" w14:textId="77777777" w:rsidR="002C3AC7" w:rsidRPr="00463A87" w:rsidRDefault="002C3AC7" w:rsidP="002C3AC7">
      <w:pPr>
        <w:rPr>
          <w:b/>
          <w:color w:val="FF0000"/>
          <w:sz w:val="22"/>
          <w:szCs w:val="22"/>
        </w:rPr>
      </w:pPr>
    </w:p>
    <w:p w14:paraId="65F60902" w14:textId="77777777" w:rsidR="002C3AC7" w:rsidRPr="00463A87" w:rsidRDefault="002C3AC7" w:rsidP="002C3AC7">
      <w:pPr>
        <w:rPr>
          <w:b/>
          <w:sz w:val="22"/>
          <w:szCs w:val="22"/>
        </w:rPr>
      </w:pPr>
    </w:p>
    <w:p w14:paraId="2AC48711" w14:textId="77777777" w:rsidR="002C3AC7" w:rsidRPr="00463A87" w:rsidRDefault="002C3AC7" w:rsidP="002C3AC7">
      <w:pPr>
        <w:rPr>
          <w:sz w:val="22"/>
          <w:szCs w:val="22"/>
        </w:rPr>
      </w:pPr>
      <w:r w:rsidRPr="00463A87">
        <w:rPr>
          <w:b/>
          <w:sz w:val="22"/>
          <w:szCs w:val="22"/>
        </w:rPr>
        <w:t xml:space="preserve">WITHDRAWAL FROM COURSES OR FROM SCHOOL: </w:t>
      </w:r>
      <w:r w:rsidRPr="00463A87">
        <w:rPr>
          <w:sz w:val="22"/>
          <w:szCs w:val="22"/>
        </w:rPr>
        <w:t>It is the responsibility of the student to withdraw from class. If a student decides to withdraw from a class, ideally,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507E5BE2" w14:textId="77777777" w:rsidR="002C3AC7" w:rsidRPr="00463A87" w:rsidRDefault="002C3AC7" w:rsidP="002C3AC7">
      <w:pPr>
        <w:autoSpaceDE w:val="0"/>
        <w:autoSpaceDN w:val="0"/>
        <w:adjustRightInd w:val="0"/>
        <w:rPr>
          <w:sz w:val="22"/>
          <w:szCs w:val="22"/>
        </w:rPr>
      </w:pPr>
    </w:p>
    <w:p w14:paraId="1A97DC99" w14:textId="77777777" w:rsidR="002C3AC7" w:rsidRPr="001C4687" w:rsidRDefault="002C3AC7" w:rsidP="002C3AC7">
      <w:pPr>
        <w:autoSpaceDE w:val="0"/>
        <w:autoSpaceDN w:val="0"/>
        <w:adjustRightInd w:val="0"/>
        <w:rPr>
          <w:sz w:val="22"/>
          <w:szCs w:val="22"/>
        </w:rPr>
      </w:pPr>
      <w:r w:rsidRPr="00463A87">
        <w:rPr>
          <w:sz w:val="22"/>
          <w:szCs w:val="22"/>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4EF697D9" w14:textId="77777777" w:rsidR="002C3AC7" w:rsidRPr="001C4687" w:rsidRDefault="002C3AC7" w:rsidP="002C3AC7">
      <w:pPr>
        <w:autoSpaceDE w:val="0"/>
        <w:autoSpaceDN w:val="0"/>
        <w:adjustRightInd w:val="0"/>
        <w:rPr>
          <w:sz w:val="22"/>
          <w:szCs w:val="22"/>
        </w:rPr>
      </w:pPr>
    </w:p>
    <w:p w14:paraId="652C377F" w14:textId="77777777" w:rsidR="002C3AC7" w:rsidRPr="001C4687" w:rsidRDefault="002C3AC7" w:rsidP="002C3AC7">
      <w:pPr>
        <w:spacing w:after="240"/>
        <w:rPr>
          <w:sz w:val="22"/>
          <w:szCs w:val="22"/>
        </w:rPr>
      </w:pPr>
      <w:r w:rsidRPr="001C4687">
        <w:rPr>
          <w:b/>
          <w:bCs/>
          <w:sz w:val="22"/>
          <w:szCs w:val="22"/>
        </w:rPr>
        <w:t>Donnelly College reserves the right to withdraw a student from class(es) if the student does not meet their financial obligations, including two missing or incomplete payments, or loss of financial aid.</w:t>
      </w:r>
      <w:r w:rsidRPr="001C4687">
        <w:rPr>
          <w:color w:val="376092"/>
          <w:sz w:val="22"/>
          <w:szCs w:val="22"/>
        </w:rPr>
        <w:t xml:space="preserve"> </w:t>
      </w:r>
      <w:r w:rsidRPr="001C4687">
        <w:rPr>
          <w:color w:val="000000"/>
          <w:sz w:val="22"/>
          <w:szCs w:val="22"/>
          <w:shd w:val="clear" w:color="auto" w:fill="FFFFFF"/>
        </w:rPr>
        <w:t xml:space="preserve">Faculty may initiate an administrative withdrawal </w:t>
      </w:r>
      <w:proofErr w:type="gramStart"/>
      <w:r w:rsidRPr="001C4687">
        <w:rPr>
          <w:color w:val="000000"/>
          <w:sz w:val="22"/>
          <w:szCs w:val="22"/>
          <w:shd w:val="clear" w:color="auto" w:fill="FFFFFF"/>
        </w:rPr>
        <w:t>on the basis of</w:t>
      </w:r>
      <w:proofErr w:type="gramEnd"/>
      <w:r w:rsidRPr="001C4687">
        <w:rPr>
          <w:color w:val="000000"/>
          <w:sz w:val="22"/>
          <w:szCs w:val="22"/>
          <w:shd w:val="clear" w:color="auto" w:fill="FFFFFF"/>
        </w:rPr>
        <w:t xml:space="preserve"> non-attendance. In extreme circumstances (</w:t>
      </w:r>
      <w:proofErr w:type="gramStart"/>
      <w:r w:rsidRPr="001C4687">
        <w:rPr>
          <w:color w:val="000000"/>
          <w:sz w:val="22"/>
          <w:szCs w:val="22"/>
          <w:shd w:val="clear" w:color="auto" w:fill="FFFFFF"/>
        </w:rPr>
        <w:t>i.e.</w:t>
      </w:r>
      <w:proofErr w:type="gramEnd"/>
      <w:r w:rsidRPr="001C4687">
        <w:rPr>
          <w:color w:val="000000"/>
          <w:sz w:val="22"/>
          <w:szCs w:val="22"/>
          <w:shd w:val="clear" w:color="auto" w:fill="FFFFFF"/>
        </w:rPr>
        <w:t xml:space="preserve"> a disciplinary problem), the Vice President of Academic Affairs may initiate an administrative withdrawal. The student remains responsible for the tuition owed in this instance.</w:t>
      </w:r>
    </w:p>
    <w:p w14:paraId="6C59F0E7" w14:textId="77777777" w:rsidR="002C3AC7" w:rsidRPr="001C4687" w:rsidRDefault="002C3AC7" w:rsidP="002C3AC7">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from classes are as follows: </w:t>
      </w:r>
    </w:p>
    <w:p w14:paraId="517BD217" w14:textId="77777777" w:rsidR="002C3AC7" w:rsidRPr="001C4687" w:rsidRDefault="002C3AC7" w:rsidP="002C3AC7">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2C3AC7" w:rsidRPr="001C4687" w14:paraId="2CFA14F4" w14:textId="77777777" w:rsidTr="009C689A">
        <w:tc>
          <w:tcPr>
            <w:tcW w:w="3330" w:type="dxa"/>
          </w:tcPr>
          <w:p w14:paraId="1637A615" w14:textId="77777777" w:rsidR="002C3AC7" w:rsidRPr="001C4687" w:rsidRDefault="002C3AC7" w:rsidP="009C689A">
            <w:pPr>
              <w:pStyle w:val="Default"/>
              <w:rPr>
                <w:rFonts w:ascii="Times New Roman" w:hAnsi="Times New Roman"/>
                <w:color w:val="auto"/>
                <w:sz w:val="22"/>
                <w:szCs w:val="22"/>
              </w:rPr>
            </w:pPr>
            <w:r w:rsidRPr="001C4687">
              <w:rPr>
                <w:rFonts w:ascii="Times New Roman" w:hAnsi="Times New Roman"/>
                <w:color w:val="auto"/>
                <w:sz w:val="22"/>
                <w:szCs w:val="22"/>
              </w:rPr>
              <w:t>14 to 16 weeks</w:t>
            </w:r>
          </w:p>
        </w:tc>
        <w:tc>
          <w:tcPr>
            <w:tcW w:w="3420" w:type="dxa"/>
          </w:tcPr>
          <w:p w14:paraId="6FEB326B" w14:textId="77777777" w:rsidR="002C3AC7" w:rsidRPr="001C4687" w:rsidRDefault="002C3AC7" w:rsidP="009C689A">
            <w:pPr>
              <w:pStyle w:val="Default"/>
              <w:rPr>
                <w:rFonts w:ascii="Times New Roman" w:hAnsi="Times New Roman"/>
                <w:color w:val="auto"/>
                <w:sz w:val="22"/>
                <w:szCs w:val="22"/>
              </w:rPr>
            </w:pPr>
            <w:r w:rsidRPr="001C4687">
              <w:rPr>
                <w:rFonts w:ascii="Times New Roman" w:hAnsi="Times New Roman"/>
                <w:color w:val="auto"/>
                <w:sz w:val="22"/>
                <w:szCs w:val="22"/>
              </w:rPr>
              <w:t>3 weeks before the end of the class</w:t>
            </w:r>
          </w:p>
        </w:tc>
      </w:tr>
      <w:tr w:rsidR="002C3AC7" w:rsidRPr="001C4687" w14:paraId="6C108B59" w14:textId="77777777" w:rsidTr="009C689A">
        <w:tc>
          <w:tcPr>
            <w:tcW w:w="3330" w:type="dxa"/>
          </w:tcPr>
          <w:p w14:paraId="1102A5A4" w14:textId="77777777" w:rsidR="002C3AC7" w:rsidRPr="001C4687" w:rsidRDefault="002C3AC7" w:rsidP="009C689A">
            <w:pPr>
              <w:pStyle w:val="Default"/>
              <w:rPr>
                <w:rFonts w:ascii="Times New Roman" w:hAnsi="Times New Roman"/>
                <w:color w:val="auto"/>
                <w:sz w:val="22"/>
                <w:szCs w:val="22"/>
              </w:rPr>
            </w:pPr>
            <w:r w:rsidRPr="001C4687">
              <w:rPr>
                <w:rFonts w:ascii="Times New Roman" w:hAnsi="Times New Roman"/>
                <w:color w:val="auto"/>
                <w:sz w:val="22"/>
                <w:szCs w:val="22"/>
              </w:rPr>
              <w:t>6 to 8 weeks               </w:t>
            </w:r>
          </w:p>
        </w:tc>
        <w:tc>
          <w:tcPr>
            <w:tcW w:w="3420" w:type="dxa"/>
          </w:tcPr>
          <w:p w14:paraId="2D99459E" w14:textId="77777777" w:rsidR="002C3AC7" w:rsidRPr="001C4687" w:rsidRDefault="002C3AC7" w:rsidP="009C689A">
            <w:pPr>
              <w:pStyle w:val="Default"/>
              <w:rPr>
                <w:rFonts w:ascii="Times New Roman" w:hAnsi="Times New Roman"/>
                <w:color w:val="auto"/>
                <w:sz w:val="22"/>
                <w:szCs w:val="22"/>
              </w:rPr>
            </w:pPr>
            <w:r w:rsidRPr="001C4687">
              <w:rPr>
                <w:rFonts w:ascii="Times New Roman" w:hAnsi="Times New Roman"/>
                <w:color w:val="auto"/>
                <w:sz w:val="22"/>
                <w:szCs w:val="22"/>
              </w:rPr>
              <w:t>7 weekdays before the end of class</w:t>
            </w:r>
          </w:p>
        </w:tc>
      </w:tr>
      <w:tr w:rsidR="002C3AC7" w:rsidRPr="001C4687" w14:paraId="0876B9A9" w14:textId="77777777" w:rsidTr="009C689A">
        <w:tc>
          <w:tcPr>
            <w:tcW w:w="3330" w:type="dxa"/>
          </w:tcPr>
          <w:p w14:paraId="51BEC413" w14:textId="77777777" w:rsidR="002C3AC7" w:rsidRPr="001C4687" w:rsidRDefault="002C3AC7" w:rsidP="009C689A">
            <w:pPr>
              <w:pStyle w:val="Default"/>
              <w:rPr>
                <w:rFonts w:ascii="Times New Roman" w:hAnsi="Times New Roman"/>
                <w:color w:val="auto"/>
                <w:sz w:val="22"/>
                <w:szCs w:val="22"/>
              </w:rPr>
            </w:pPr>
            <w:r w:rsidRPr="001C4687">
              <w:rPr>
                <w:rFonts w:ascii="Times New Roman" w:hAnsi="Times New Roman"/>
                <w:color w:val="auto"/>
                <w:sz w:val="22"/>
                <w:szCs w:val="22"/>
              </w:rPr>
              <w:t>4 to 5 weeks               </w:t>
            </w:r>
          </w:p>
        </w:tc>
        <w:tc>
          <w:tcPr>
            <w:tcW w:w="3420" w:type="dxa"/>
          </w:tcPr>
          <w:p w14:paraId="1E74F8BA" w14:textId="77777777" w:rsidR="002C3AC7" w:rsidRPr="001C4687" w:rsidRDefault="002C3AC7" w:rsidP="009C689A">
            <w:pPr>
              <w:pStyle w:val="Default"/>
              <w:rPr>
                <w:rFonts w:ascii="Times New Roman" w:hAnsi="Times New Roman"/>
                <w:color w:val="auto"/>
                <w:sz w:val="22"/>
                <w:szCs w:val="22"/>
              </w:rPr>
            </w:pPr>
            <w:r w:rsidRPr="001C4687">
              <w:rPr>
                <w:rFonts w:ascii="Times New Roman" w:hAnsi="Times New Roman"/>
                <w:color w:val="auto"/>
                <w:sz w:val="22"/>
                <w:szCs w:val="22"/>
              </w:rPr>
              <w:t>4 weekdays before the end of class</w:t>
            </w:r>
          </w:p>
        </w:tc>
      </w:tr>
      <w:tr w:rsidR="002C3AC7" w:rsidRPr="001C4687" w14:paraId="44250A60" w14:textId="77777777" w:rsidTr="009C689A">
        <w:tc>
          <w:tcPr>
            <w:tcW w:w="3330" w:type="dxa"/>
          </w:tcPr>
          <w:p w14:paraId="4DBD43D0" w14:textId="77777777" w:rsidR="002C3AC7" w:rsidRPr="001C4687" w:rsidRDefault="002C3AC7" w:rsidP="009C689A">
            <w:pPr>
              <w:pStyle w:val="Default"/>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420" w:type="dxa"/>
          </w:tcPr>
          <w:p w14:paraId="70DF5DF9" w14:textId="77777777" w:rsidR="002C3AC7" w:rsidRPr="001C4687" w:rsidRDefault="002C3AC7" w:rsidP="009C689A">
            <w:pPr>
              <w:pStyle w:val="Default"/>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5C0BD486" w14:textId="77777777" w:rsidR="002C3AC7" w:rsidRPr="001C4687" w:rsidRDefault="002C3AC7" w:rsidP="002C3AC7">
      <w:pPr>
        <w:pStyle w:val="Default"/>
        <w:rPr>
          <w:rFonts w:ascii="Times New Roman" w:hAnsi="Times New Roman"/>
          <w:color w:val="auto"/>
          <w:sz w:val="22"/>
          <w:szCs w:val="22"/>
        </w:rPr>
      </w:pPr>
    </w:p>
    <w:p w14:paraId="4CE4F5BD" w14:textId="77777777" w:rsidR="002C3AC7" w:rsidRPr="001C4687" w:rsidRDefault="002C3AC7" w:rsidP="002C3AC7">
      <w:pPr>
        <w:pStyle w:val="Default"/>
        <w:rPr>
          <w:rFonts w:ascii="Times New Roman" w:hAnsi="Times New Roman"/>
          <w:sz w:val="22"/>
          <w:szCs w:val="22"/>
        </w:rPr>
      </w:pPr>
      <w:r w:rsidRPr="001C4687">
        <w:rPr>
          <w:rFonts w:ascii="Times New Roman" w:hAnsi="Times New Roman"/>
          <w:color w:val="auto"/>
          <w:sz w:val="22"/>
          <w:szCs w:val="22"/>
        </w:rPr>
        <w:t xml:space="preserve">Withdrawal deadline dates will be published in the academic calendar.  </w:t>
      </w:r>
    </w:p>
    <w:p w14:paraId="06B4446E" w14:textId="77777777" w:rsidR="00C441C6" w:rsidRDefault="00C441C6" w:rsidP="002C3AC7">
      <w:pPr>
        <w:jc w:val="center"/>
        <w:rPr>
          <w:b/>
          <w:sz w:val="22"/>
          <w:szCs w:val="22"/>
        </w:rPr>
      </w:pPr>
    </w:p>
    <w:p w14:paraId="4CB1F199" w14:textId="77777777" w:rsidR="00C441C6" w:rsidRDefault="00C441C6" w:rsidP="002C3AC7">
      <w:pPr>
        <w:jc w:val="center"/>
        <w:rPr>
          <w:b/>
          <w:sz w:val="22"/>
          <w:szCs w:val="22"/>
        </w:rPr>
      </w:pPr>
    </w:p>
    <w:p w14:paraId="618E58EA" w14:textId="77777777" w:rsidR="00953078" w:rsidRDefault="00953078" w:rsidP="002C3AC7">
      <w:pPr>
        <w:jc w:val="center"/>
        <w:rPr>
          <w:b/>
          <w:sz w:val="22"/>
          <w:szCs w:val="22"/>
        </w:rPr>
      </w:pPr>
    </w:p>
    <w:p w14:paraId="2CF5FD26" w14:textId="77777777" w:rsidR="00953078" w:rsidRDefault="00953078" w:rsidP="002C3AC7">
      <w:pPr>
        <w:jc w:val="center"/>
        <w:rPr>
          <w:b/>
          <w:sz w:val="22"/>
          <w:szCs w:val="22"/>
        </w:rPr>
      </w:pPr>
    </w:p>
    <w:p w14:paraId="73FD631C" w14:textId="77777777" w:rsidR="00953078" w:rsidRDefault="00953078" w:rsidP="002C3AC7">
      <w:pPr>
        <w:jc w:val="center"/>
        <w:rPr>
          <w:b/>
          <w:sz w:val="22"/>
          <w:szCs w:val="22"/>
        </w:rPr>
      </w:pPr>
    </w:p>
    <w:p w14:paraId="5AD00DE0" w14:textId="77777777" w:rsidR="00953078" w:rsidRDefault="00953078" w:rsidP="002C3AC7">
      <w:pPr>
        <w:jc w:val="center"/>
        <w:rPr>
          <w:b/>
          <w:sz w:val="22"/>
          <w:szCs w:val="22"/>
        </w:rPr>
      </w:pPr>
    </w:p>
    <w:p w14:paraId="7AB12902" w14:textId="77777777" w:rsidR="00953078" w:rsidRDefault="00953078" w:rsidP="002C3AC7">
      <w:pPr>
        <w:jc w:val="center"/>
        <w:rPr>
          <w:b/>
          <w:sz w:val="22"/>
          <w:szCs w:val="22"/>
        </w:rPr>
      </w:pPr>
    </w:p>
    <w:p w14:paraId="797F1B5F" w14:textId="77777777" w:rsidR="00953078" w:rsidRDefault="00953078" w:rsidP="002C3AC7">
      <w:pPr>
        <w:jc w:val="center"/>
        <w:rPr>
          <w:b/>
          <w:sz w:val="22"/>
          <w:szCs w:val="22"/>
        </w:rPr>
      </w:pPr>
    </w:p>
    <w:p w14:paraId="1C4A1036" w14:textId="77777777" w:rsidR="00953078" w:rsidRDefault="00953078" w:rsidP="002C3AC7">
      <w:pPr>
        <w:jc w:val="center"/>
        <w:rPr>
          <w:b/>
          <w:sz w:val="22"/>
          <w:szCs w:val="22"/>
        </w:rPr>
      </w:pPr>
    </w:p>
    <w:p w14:paraId="605CB577" w14:textId="77777777" w:rsidR="00C441C6" w:rsidRPr="00D13F82" w:rsidRDefault="00C441C6" w:rsidP="00C441C6">
      <w:pPr>
        <w:rPr>
          <w:rFonts w:ascii="Arial" w:hAnsi="Arial" w:cs="Arial"/>
          <w:u w:val="single"/>
        </w:rPr>
      </w:pPr>
      <w:r w:rsidRPr="00A15B39">
        <w:rPr>
          <w:rFonts w:ascii="Arial" w:hAnsi="Arial" w:cs="Arial"/>
          <w:b/>
          <w:sz w:val="20"/>
          <w:szCs w:val="20"/>
        </w:rPr>
        <w:lastRenderedPageBreak/>
        <w:t xml:space="preserve">Tentative Course Schedule:  </w:t>
      </w:r>
      <w:r>
        <w:rPr>
          <w:rFonts w:ascii="Arial" w:hAnsi="Arial" w:cs="Arial"/>
          <w:b/>
          <w:sz w:val="20"/>
          <w:szCs w:val="20"/>
        </w:rPr>
        <w:t xml:space="preserve">Survey of Accounting &amp; Financial Management – Fall </w:t>
      </w:r>
      <w:r w:rsidR="00B86020">
        <w:rPr>
          <w:rFonts w:ascii="Arial" w:hAnsi="Arial" w:cs="Arial"/>
          <w:b/>
          <w:sz w:val="20"/>
          <w:szCs w:val="20"/>
        </w:rPr>
        <w:t>2021</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740"/>
      </w:tblGrid>
      <w:tr w:rsidR="00C441C6" w:rsidRPr="00B47EC5" w14:paraId="0EDD4A72" w14:textId="77777777" w:rsidTr="00B86020">
        <w:tc>
          <w:tcPr>
            <w:tcW w:w="2268" w:type="dxa"/>
            <w:shd w:val="clear" w:color="auto" w:fill="auto"/>
          </w:tcPr>
          <w:p w14:paraId="5FAA8BDE" w14:textId="77777777" w:rsidR="00C441C6" w:rsidRPr="00B605A7" w:rsidRDefault="00B86020" w:rsidP="00B605A7">
            <w:pPr>
              <w:jc w:val="center"/>
              <w:rPr>
                <w:rFonts w:ascii="Arial" w:hAnsi="Arial" w:cs="Arial"/>
                <w:sz w:val="20"/>
                <w:szCs w:val="20"/>
                <w:u w:val="single"/>
              </w:rPr>
            </w:pPr>
            <w:r>
              <w:rPr>
                <w:rFonts w:ascii="Arial" w:hAnsi="Arial" w:cs="Arial"/>
                <w:sz w:val="20"/>
                <w:szCs w:val="20"/>
                <w:u w:val="single"/>
              </w:rPr>
              <w:t>Week</w:t>
            </w:r>
          </w:p>
        </w:tc>
        <w:tc>
          <w:tcPr>
            <w:tcW w:w="7740" w:type="dxa"/>
            <w:shd w:val="clear" w:color="auto" w:fill="auto"/>
          </w:tcPr>
          <w:p w14:paraId="2CC4A43C" w14:textId="77777777" w:rsidR="00C441C6" w:rsidRPr="00B605A7" w:rsidRDefault="00C441C6" w:rsidP="00B605A7">
            <w:pPr>
              <w:rPr>
                <w:rFonts w:ascii="Arial" w:hAnsi="Arial" w:cs="Arial"/>
                <w:sz w:val="20"/>
                <w:szCs w:val="20"/>
              </w:rPr>
            </w:pPr>
          </w:p>
        </w:tc>
      </w:tr>
      <w:tr w:rsidR="00C441C6" w:rsidRPr="003C0A04" w14:paraId="084F9F43" w14:textId="77777777" w:rsidTr="00B86020">
        <w:tc>
          <w:tcPr>
            <w:tcW w:w="2268" w:type="dxa"/>
            <w:shd w:val="clear" w:color="auto" w:fill="auto"/>
          </w:tcPr>
          <w:p w14:paraId="5A7DB72D" w14:textId="77777777" w:rsidR="00A76AFC" w:rsidRDefault="00B86020" w:rsidP="00A76AFC">
            <w:pPr>
              <w:jc w:val="center"/>
              <w:rPr>
                <w:rFonts w:ascii="Arial" w:hAnsi="Arial" w:cs="Arial"/>
                <w:sz w:val="20"/>
                <w:szCs w:val="20"/>
              </w:rPr>
            </w:pPr>
            <w:r>
              <w:rPr>
                <w:rFonts w:ascii="Arial" w:hAnsi="Arial" w:cs="Arial"/>
                <w:sz w:val="20"/>
                <w:szCs w:val="20"/>
              </w:rPr>
              <w:t>Week 1</w:t>
            </w:r>
          </w:p>
          <w:p w14:paraId="23E9294B" w14:textId="77777777" w:rsidR="00B86020" w:rsidRDefault="00B86020" w:rsidP="00A76AFC">
            <w:pPr>
              <w:jc w:val="center"/>
              <w:rPr>
                <w:rFonts w:ascii="Arial" w:hAnsi="Arial" w:cs="Arial"/>
                <w:sz w:val="20"/>
                <w:szCs w:val="20"/>
              </w:rPr>
            </w:pPr>
            <w:r>
              <w:rPr>
                <w:rFonts w:ascii="Arial" w:hAnsi="Arial" w:cs="Arial"/>
                <w:sz w:val="20"/>
                <w:szCs w:val="20"/>
              </w:rPr>
              <w:t>Tue 8/17</w:t>
            </w:r>
          </w:p>
          <w:p w14:paraId="42E1E3F5" w14:textId="77777777" w:rsidR="00B86020" w:rsidRPr="00B605A7" w:rsidRDefault="00B86020" w:rsidP="00A76AFC">
            <w:pPr>
              <w:jc w:val="center"/>
              <w:rPr>
                <w:rFonts w:ascii="Arial" w:hAnsi="Arial" w:cs="Arial"/>
                <w:sz w:val="20"/>
                <w:szCs w:val="20"/>
              </w:rPr>
            </w:pPr>
            <w:r>
              <w:rPr>
                <w:rFonts w:ascii="Arial" w:hAnsi="Arial" w:cs="Arial"/>
                <w:sz w:val="20"/>
                <w:szCs w:val="20"/>
              </w:rPr>
              <w:t>Thu 8/19</w:t>
            </w:r>
          </w:p>
          <w:p w14:paraId="6EF3134E" w14:textId="77777777" w:rsidR="00C441C6" w:rsidRPr="00B605A7" w:rsidRDefault="00C441C6" w:rsidP="00B605A7">
            <w:pPr>
              <w:jc w:val="center"/>
              <w:rPr>
                <w:rFonts w:ascii="Arial" w:hAnsi="Arial" w:cs="Arial"/>
                <w:sz w:val="20"/>
                <w:szCs w:val="20"/>
              </w:rPr>
            </w:pPr>
          </w:p>
        </w:tc>
        <w:tc>
          <w:tcPr>
            <w:tcW w:w="7740" w:type="dxa"/>
            <w:shd w:val="clear" w:color="auto" w:fill="auto"/>
          </w:tcPr>
          <w:p w14:paraId="7E38875A" w14:textId="77777777" w:rsidR="00C441C6" w:rsidRPr="00B605A7" w:rsidRDefault="00C441C6" w:rsidP="00B605A7">
            <w:pPr>
              <w:rPr>
                <w:rFonts w:ascii="Arial" w:hAnsi="Arial" w:cs="Arial"/>
                <w:sz w:val="20"/>
                <w:szCs w:val="20"/>
              </w:rPr>
            </w:pPr>
            <w:r w:rsidRPr="00B605A7">
              <w:rPr>
                <w:rFonts w:ascii="Arial" w:hAnsi="Arial" w:cs="Arial"/>
                <w:sz w:val="20"/>
                <w:szCs w:val="20"/>
              </w:rPr>
              <w:t xml:space="preserve">Introduction &amp; Syllabus Review </w:t>
            </w:r>
          </w:p>
          <w:p w14:paraId="59AD76D0" w14:textId="77777777" w:rsidR="00C441C6" w:rsidRPr="00B605A7" w:rsidRDefault="00C441C6" w:rsidP="00B605A7">
            <w:pPr>
              <w:rPr>
                <w:rFonts w:ascii="Arial" w:hAnsi="Arial" w:cs="Arial"/>
                <w:sz w:val="20"/>
                <w:szCs w:val="20"/>
              </w:rPr>
            </w:pPr>
            <w:r w:rsidRPr="00B605A7">
              <w:rPr>
                <w:rFonts w:ascii="Arial" w:hAnsi="Arial" w:cs="Arial"/>
                <w:sz w:val="20"/>
                <w:szCs w:val="20"/>
              </w:rPr>
              <w:t>Chapter 1 – An Introduction to Accounting</w:t>
            </w:r>
          </w:p>
          <w:p w14:paraId="6EB3F1C9" w14:textId="77777777" w:rsidR="00C441C6" w:rsidRPr="00B605A7" w:rsidRDefault="00C441C6" w:rsidP="00B605A7">
            <w:pPr>
              <w:rPr>
                <w:rFonts w:ascii="Arial" w:hAnsi="Arial" w:cs="Arial"/>
                <w:sz w:val="20"/>
                <w:szCs w:val="20"/>
              </w:rPr>
            </w:pPr>
          </w:p>
        </w:tc>
      </w:tr>
      <w:tr w:rsidR="00C441C6" w:rsidRPr="00B47EC5" w14:paraId="0281EC16" w14:textId="77777777" w:rsidTr="00B86020">
        <w:trPr>
          <w:trHeight w:val="215"/>
        </w:trPr>
        <w:tc>
          <w:tcPr>
            <w:tcW w:w="2268" w:type="dxa"/>
            <w:shd w:val="clear" w:color="auto" w:fill="auto"/>
          </w:tcPr>
          <w:p w14:paraId="719D8EE6" w14:textId="77777777" w:rsidR="00B86020" w:rsidRDefault="00B86020" w:rsidP="00B86020">
            <w:pPr>
              <w:jc w:val="center"/>
              <w:rPr>
                <w:rFonts w:ascii="Arial" w:hAnsi="Arial" w:cs="Arial"/>
                <w:sz w:val="20"/>
                <w:szCs w:val="20"/>
              </w:rPr>
            </w:pPr>
            <w:r>
              <w:rPr>
                <w:rFonts w:ascii="Arial" w:hAnsi="Arial" w:cs="Arial"/>
                <w:sz w:val="20"/>
                <w:szCs w:val="20"/>
              </w:rPr>
              <w:t>Week 2</w:t>
            </w:r>
          </w:p>
          <w:p w14:paraId="44800B49" w14:textId="77777777" w:rsidR="00B86020" w:rsidRDefault="00B86020" w:rsidP="00B86020">
            <w:pPr>
              <w:jc w:val="center"/>
              <w:rPr>
                <w:rFonts w:ascii="Arial" w:hAnsi="Arial" w:cs="Arial"/>
                <w:sz w:val="20"/>
                <w:szCs w:val="20"/>
              </w:rPr>
            </w:pPr>
            <w:r>
              <w:rPr>
                <w:rFonts w:ascii="Arial" w:hAnsi="Arial" w:cs="Arial"/>
                <w:sz w:val="20"/>
                <w:szCs w:val="20"/>
              </w:rPr>
              <w:t>Tue 8/24</w:t>
            </w:r>
          </w:p>
          <w:p w14:paraId="7F3DC190" w14:textId="77777777" w:rsidR="00C441C6" w:rsidRDefault="00B86020" w:rsidP="008F5903">
            <w:pPr>
              <w:jc w:val="center"/>
              <w:rPr>
                <w:rFonts w:ascii="Arial" w:hAnsi="Arial" w:cs="Arial"/>
                <w:sz w:val="20"/>
                <w:szCs w:val="20"/>
              </w:rPr>
            </w:pPr>
            <w:r>
              <w:rPr>
                <w:rFonts w:ascii="Arial" w:hAnsi="Arial" w:cs="Arial"/>
                <w:sz w:val="20"/>
                <w:szCs w:val="20"/>
              </w:rPr>
              <w:t>Thu 8/26</w:t>
            </w:r>
          </w:p>
          <w:p w14:paraId="7F37AD8A" w14:textId="77777777" w:rsidR="008F5903" w:rsidRPr="00B605A7" w:rsidRDefault="008F5903" w:rsidP="008F5903">
            <w:pPr>
              <w:jc w:val="center"/>
              <w:rPr>
                <w:rFonts w:ascii="Arial" w:hAnsi="Arial" w:cs="Arial"/>
                <w:sz w:val="20"/>
                <w:szCs w:val="20"/>
              </w:rPr>
            </w:pPr>
          </w:p>
        </w:tc>
        <w:tc>
          <w:tcPr>
            <w:tcW w:w="7740" w:type="dxa"/>
            <w:shd w:val="clear" w:color="auto" w:fill="auto"/>
          </w:tcPr>
          <w:p w14:paraId="16098DA2" w14:textId="77777777" w:rsidR="00C441C6" w:rsidRPr="00B605A7" w:rsidRDefault="00C441C6" w:rsidP="00B605A7">
            <w:pPr>
              <w:rPr>
                <w:rFonts w:ascii="Arial" w:hAnsi="Arial" w:cs="Arial"/>
                <w:sz w:val="20"/>
                <w:szCs w:val="20"/>
              </w:rPr>
            </w:pPr>
            <w:r w:rsidRPr="00B605A7">
              <w:rPr>
                <w:rFonts w:ascii="Arial" w:hAnsi="Arial" w:cs="Arial"/>
                <w:sz w:val="20"/>
                <w:szCs w:val="20"/>
              </w:rPr>
              <w:t>Chapter 1 - An Introduction to Accounting</w:t>
            </w:r>
          </w:p>
          <w:p w14:paraId="078B3521" w14:textId="77777777" w:rsidR="00C441C6" w:rsidRPr="00B605A7" w:rsidRDefault="00C441C6" w:rsidP="00B605A7">
            <w:pPr>
              <w:rPr>
                <w:rFonts w:ascii="Arial" w:hAnsi="Arial" w:cs="Arial"/>
                <w:sz w:val="20"/>
                <w:szCs w:val="20"/>
              </w:rPr>
            </w:pPr>
          </w:p>
        </w:tc>
      </w:tr>
      <w:tr w:rsidR="00C441C6" w:rsidRPr="00B47EC5" w14:paraId="5FB0BDAE" w14:textId="77777777" w:rsidTr="00B86020">
        <w:trPr>
          <w:trHeight w:val="215"/>
        </w:trPr>
        <w:tc>
          <w:tcPr>
            <w:tcW w:w="2268" w:type="dxa"/>
            <w:shd w:val="clear" w:color="auto" w:fill="auto"/>
          </w:tcPr>
          <w:p w14:paraId="4D4ACB34" w14:textId="77777777" w:rsidR="00B86020" w:rsidRDefault="00B86020" w:rsidP="00B86020">
            <w:pPr>
              <w:jc w:val="center"/>
              <w:rPr>
                <w:rFonts w:ascii="Arial" w:hAnsi="Arial" w:cs="Arial"/>
                <w:sz w:val="20"/>
                <w:szCs w:val="20"/>
              </w:rPr>
            </w:pPr>
            <w:r>
              <w:rPr>
                <w:rFonts w:ascii="Arial" w:hAnsi="Arial" w:cs="Arial"/>
                <w:sz w:val="20"/>
                <w:szCs w:val="20"/>
              </w:rPr>
              <w:t>Week 3</w:t>
            </w:r>
          </w:p>
          <w:p w14:paraId="4962611C" w14:textId="77777777" w:rsidR="00B86020" w:rsidRDefault="00B86020" w:rsidP="00B86020">
            <w:pPr>
              <w:jc w:val="center"/>
              <w:rPr>
                <w:rFonts w:ascii="Arial" w:hAnsi="Arial" w:cs="Arial"/>
                <w:sz w:val="20"/>
                <w:szCs w:val="20"/>
              </w:rPr>
            </w:pPr>
            <w:r>
              <w:rPr>
                <w:rFonts w:ascii="Arial" w:hAnsi="Arial" w:cs="Arial"/>
                <w:sz w:val="20"/>
                <w:szCs w:val="20"/>
              </w:rPr>
              <w:t>Tue 8/31</w:t>
            </w:r>
          </w:p>
          <w:p w14:paraId="5E344A22" w14:textId="77777777" w:rsidR="00C441C6" w:rsidRDefault="00B86020" w:rsidP="008F5903">
            <w:pPr>
              <w:jc w:val="center"/>
              <w:rPr>
                <w:rFonts w:ascii="Arial" w:hAnsi="Arial" w:cs="Arial"/>
                <w:sz w:val="20"/>
                <w:szCs w:val="20"/>
              </w:rPr>
            </w:pPr>
            <w:r>
              <w:rPr>
                <w:rFonts w:ascii="Arial" w:hAnsi="Arial" w:cs="Arial"/>
                <w:sz w:val="20"/>
                <w:szCs w:val="20"/>
              </w:rPr>
              <w:t>Thu 9/2</w:t>
            </w:r>
          </w:p>
          <w:p w14:paraId="170CE7D3" w14:textId="77777777" w:rsidR="008F5903" w:rsidRPr="00B605A7" w:rsidRDefault="008F5903" w:rsidP="008F5903">
            <w:pPr>
              <w:jc w:val="center"/>
              <w:rPr>
                <w:rFonts w:ascii="Arial" w:hAnsi="Arial" w:cs="Arial"/>
                <w:sz w:val="20"/>
                <w:szCs w:val="20"/>
              </w:rPr>
            </w:pPr>
          </w:p>
        </w:tc>
        <w:tc>
          <w:tcPr>
            <w:tcW w:w="7740" w:type="dxa"/>
            <w:shd w:val="clear" w:color="auto" w:fill="auto"/>
          </w:tcPr>
          <w:p w14:paraId="65264B96" w14:textId="77777777" w:rsidR="00C441C6" w:rsidRPr="00B605A7" w:rsidRDefault="00A76AFC" w:rsidP="00B605A7">
            <w:pPr>
              <w:rPr>
                <w:rFonts w:ascii="Arial" w:hAnsi="Arial" w:cs="Arial"/>
                <w:sz w:val="20"/>
                <w:szCs w:val="20"/>
              </w:rPr>
            </w:pPr>
            <w:r w:rsidRPr="00B605A7">
              <w:rPr>
                <w:rFonts w:ascii="Arial" w:hAnsi="Arial" w:cs="Arial"/>
                <w:sz w:val="20"/>
                <w:szCs w:val="20"/>
              </w:rPr>
              <w:t>Chapter 1 - An Introduction to Accounting</w:t>
            </w:r>
          </w:p>
          <w:p w14:paraId="092EB3B4" w14:textId="77777777" w:rsidR="00C441C6" w:rsidRPr="00B605A7" w:rsidRDefault="00C441C6" w:rsidP="00B605A7">
            <w:pPr>
              <w:rPr>
                <w:rFonts w:ascii="Arial" w:hAnsi="Arial" w:cs="Arial"/>
                <w:sz w:val="20"/>
                <w:szCs w:val="20"/>
              </w:rPr>
            </w:pPr>
          </w:p>
        </w:tc>
      </w:tr>
      <w:tr w:rsidR="00C441C6" w:rsidRPr="00B47EC5" w14:paraId="20F8CD6B" w14:textId="77777777" w:rsidTr="00B86020">
        <w:tc>
          <w:tcPr>
            <w:tcW w:w="2268" w:type="dxa"/>
            <w:shd w:val="clear" w:color="auto" w:fill="auto"/>
          </w:tcPr>
          <w:p w14:paraId="1A69AC62" w14:textId="77777777" w:rsidR="00B86020" w:rsidRDefault="00B86020" w:rsidP="00B86020">
            <w:pPr>
              <w:jc w:val="center"/>
              <w:rPr>
                <w:rFonts w:ascii="Arial" w:hAnsi="Arial" w:cs="Arial"/>
                <w:sz w:val="20"/>
                <w:szCs w:val="20"/>
              </w:rPr>
            </w:pPr>
            <w:r>
              <w:rPr>
                <w:rFonts w:ascii="Arial" w:hAnsi="Arial" w:cs="Arial"/>
                <w:sz w:val="20"/>
                <w:szCs w:val="20"/>
              </w:rPr>
              <w:t>Week 4</w:t>
            </w:r>
          </w:p>
          <w:p w14:paraId="6306DBDB" w14:textId="77777777" w:rsidR="00B86020" w:rsidRDefault="00B86020" w:rsidP="00B86020">
            <w:pPr>
              <w:jc w:val="center"/>
              <w:rPr>
                <w:rFonts w:ascii="Arial" w:hAnsi="Arial" w:cs="Arial"/>
                <w:sz w:val="20"/>
                <w:szCs w:val="20"/>
              </w:rPr>
            </w:pPr>
            <w:r>
              <w:rPr>
                <w:rFonts w:ascii="Arial" w:hAnsi="Arial" w:cs="Arial"/>
                <w:sz w:val="20"/>
                <w:szCs w:val="20"/>
              </w:rPr>
              <w:t>Tue 9/7</w:t>
            </w:r>
          </w:p>
          <w:p w14:paraId="192D3980" w14:textId="77777777" w:rsidR="00C441C6" w:rsidRDefault="00B86020" w:rsidP="00B86020">
            <w:pPr>
              <w:jc w:val="center"/>
              <w:rPr>
                <w:rFonts w:ascii="Arial" w:hAnsi="Arial" w:cs="Arial"/>
                <w:sz w:val="20"/>
                <w:szCs w:val="20"/>
              </w:rPr>
            </w:pPr>
            <w:r>
              <w:rPr>
                <w:rFonts w:ascii="Arial" w:hAnsi="Arial" w:cs="Arial"/>
                <w:sz w:val="20"/>
                <w:szCs w:val="20"/>
              </w:rPr>
              <w:t>Thu 9/9</w:t>
            </w:r>
          </w:p>
          <w:p w14:paraId="7703AE47" w14:textId="77777777" w:rsidR="00B86020" w:rsidRPr="00B605A7" w:rsidRDefault="00B86020" w:rsidP="00B86020">
            <w:pPr>
              <w:jc w:val="center"/>
              <w:rPr>
                <w:rFonts w:ascii="Arial" w:hAnsi="Arial" w:cs="Arial"/>
                <w:sz w:val="20"/>
                <w:szCs w:val="20"/>
              </w:rPr>
            </w:pPr>
          </w:p>
        </w:tc>
        <w:tc>
          <w:tcPr>
            <w:tcW w:w="7740" w:type="dxa"/>
            <w:shd w:val="clear" w:color="auto" w:fill="auto"/>
          </w:tcPr>
          <w:p w14:paraId="6341BE45" w14:textId="77777777" w:rsidR="00C441C6" w:rsidRPr="00B605A7" w:rsidRDefault="00C441C6" w:rsidP="00B605A7">
            <w:pPr>
              <w:rPr>
                <w:rFonts w:ascii="Arial" w:hAnsi="Arial" w:cs="Arial"/>
                <w:sz w:val="20"/>
                <w:szCs w:val="20"/>
              </w:rPr>
            </w:pPr>
            <w:r w:rsidRPr="00B605A7">
              <w:rPr>
                <w:rFonts w:ascii="Arial" w:hAnsi="Arial" w:cs="Arial"/>
                <w:sz w:val="20"/>
                <w:szCs w:val="20"/>
              </w:rPr>
              <w:t>Chapter 2 - Accounting for Accruals and Deferrals</w:t>
            </w:r>
          </w:p>
          <w:p w14:paraId="6C2D4D3B" w14:textId="77777777" w:rsidR="00C441C6" w:rsidRPr="00B605A7" w:rsidRDefault="00C441C6" w:rsidP="00B605A7">
            <w:pPr>
              <w:rPr>
                <w:rFonts w:ascii="Arial" w:hAnsi="Arial" w:cs="Arial"/>
                <w:sz w:val="20"/>
                <w:szCs w:val="20"/>
              </w:rPr>
            </w:pPr>
          </w:p>
        </w:tc>
      </w:tr>
      <w:tr w:rsidR="00C441C6" w:rsidRPr="00B47EC5" w14:paraId="489FE9A1" w14:textId="77777777" w:rsidTr="00B86020">
        <w:tc>
          <w:tcPr>
            <w:tcW w:w="2268" w:type="dxa"/>
            <w:shd w:val="clear" w:color="auto" w:fill="auto"/>
          </w:tcPr>
          <w:p w14:paraId="03ED3474" w14:textId="77777777" w:rsidR="00B86020" w:rsidRDefault="00B86020" w:rsidP="00B86020">
            <w:pPr>
              <w:jc w:val="center"/>
              <w:rPr>
                <w:rFonts w:ascii="Arial" w:hAnsi="Arial" w:cs="Arial"/>
                <w:sz w:val="20"/>
                <w:szCs w:val="20"/>
              </w:rPr>
            </w:pPr>
            <w:r>
              <w:rPr>
                <w:rFonts w:ascii="Arial" w:hAnsi="Arial" w:cs="Arial"/>
                <w:sz w:val="20"/>
                <w:szCs w:val="20"/>
              </w:rPr>
              <w:t>Week 5</w:t>
            </w:r>
          </w:p>
          <w:p w14:paraId="3E01EA8E" w14:textId="77777777" w:rsidR="00B86020" w:rsidRDefault="00B86020" w:rsidP="00B86020">
            <w:pPr>
              <w:jc w:val="center"/>
              <w:rPr>
                <w:rFonts w:ascii="Arial" w:hAnsi="Arial" w:cs="Arial"/>
                <w:sz w:val="20"/>
                <w:szCs w:val="20"/>
              </w:rPr>
            </w:pPr>
            <w:r>
              <w:rPr>
                <w:rFonts w:ascii="Arial" w:hAnsi="Arial" w:cs="Arial"/>
                <w:sz w:val="20"/>
                <w:szCs w:val="20"/>
              </w:rPr>
              <w:t>Tue 9/14</w:t>
            </w:r>
          </w:p>
          <w:p w14:paraId="6A902E10" w14:textId="77777777" w:rsidR="00C441C6" w:rsidRDefault="00B86020" w:rsidP="008F5903">
            <w:pPr>
              <w:jc w:val="center"/>
              <w:rPr>
                <w:rFonts w:ascii="Arial" w:hAnsi="Arial" w:cs="Arial"/>
                <w:sz w:val="20"/>
                <w:szCs w:val="20"/>
              </w:rPr>
            </w:pPr>
            <w:r>
              <w:rPr>
                <w:rFonts w:ascii="Arial" w:hAnsi="Arial" w:cs="Arial"/>
                <w:sz w:val="20"/>
                <w:szCs w:val="20"/>
              </w:rPr>
              <w:t>Thu 9/16</w:t>
            </w:r>
          </w:p>
          <w:p w14:paraId="38440BE8" w14:textId="77777777" w:rsidR="008F5903" w:rsidRPr="00B605A7" w:rsidRDefault="008F5903" w:rsidP="008F5903">
            <w:pPr>
              <w:jc w:val="center"/>
              <w:rPr>
                <w:rFonts w:ascii="Arial" w:hAnsi="Arial" w:cs="Arial"/>
                <w:sz w:val="20"/>
                <w:szCs w:val="20"/>
              </w:rPr>
            </w:pPr>
          </w:p>
        </w:tc>
        <w:tc>
          <w:tcPr>
            <w:tcW w:w="7740" w:type="dxa"/>
            <w:shd w:val="clear" w:color="auto" w:fill="auto"/>
          </w:tcPr>
          <w:p w14:paraId="258992EF" w14:textId="77777777" w:rsidR="00C441C6" w:rsidRPr="00B605A7" w:rsidRDefault="00C441C6" w:rsidP="00B605A7">
            <w:pPr>
              <w:rPr>
                <w:rFonts w:ascii="Arial" w:hAnsi="Arial" w:cs="Arial"/>
                <w:sz w:val="20"/>
                <w:szCs w:val="20"/>
              </w:rPr>
            </w:pPr>
            <w:r w:rsidRPr="00B605A7">
              <w:rPr>
                <w:rFonts w:ascii="Arial" w:hAnsi="Arial" w:cs="Arial"/>
                <w:sz w:val="20"/>
                <w:szCs w:val="20"/>
              </w:rPr>
              <w:t>Chapter 2 - Accounting for Accruals and Deferrals</w:t>
            </w:r>
          </w:p>
          <w:p w14:paraId="29D69186" w14:textId="77777777" w:rsidR="00C441C6" w:rsidRPr="00B605A7" w:rsidRDefault="00C441C6" w:rsidP="00B605A7">
            <w:pPr>
              <w:rPr>
                <w:rFonts w:ascii="Arial" w:hAnsi="Arial" w:cs="Arial"/>
                <w:sz w:val="20"/>
                <w:szCs w:val="20"/>
              </w:rPr>
            </w:pPr>
            <w:r w:rsidRPr="00B605A7">
              <w:rPr>
                <w:rFonts w:ascii="Arial" w:hAnsi="Arial" w:cs="Arial"/>
                <w:sz w:val="20"/>
                <w:szCs w:val="20"/>
              </w:rPr>
              <w:t>Review for Test - Chapters 1 &amp; 2</w:t>
            </w:r>
          </w:p>
          <w:p w14:paraId="27998C16" w14:textId="77777777" w:rsidR="00C441C6" w:rsidRPr="00B605A7" w:rsidRDefault="00C441C6" w:rsidP="00B605A7">
            <w:pPr>
              <w:tabs>
                <w:tab w:val="left" w:pos="2550"/>
              </w:tabs>
              <w:rPr>
                <w:rFonts w:ascii="Arial" w:hAnsi="Arial" w:cs="Arial"/>
                <w:sz w:val="20"/>
                <w:szCs w:val="20"/>
              </w:rPr>
            </w:pPr>
            <w:r w:rsidRPr="00B605A7">
              <w:rPr>
                <w:rFonts w:ascii="Arial" w:hAnsi="Arial" w:cs="Arial"/>
                <w:sz w:val="20"/>
                <w:szCs w:val="20"/>
              </w:rPr>
              <w:tab/>
            </w:r>
          </w:p>
        </w:tc>
      </w:tr>
      <w:tr w:rsidR="00C441C6" w:rsidRPr="00B47EC5" w14:paraId="4D0EB2AF" w14:textId="77777777" w:rsidTr="00B86020">
        <w:tc>
          <w:tcPr>
            <w:tcW w:w="2268" w:type="dxa"/>
            <w:shd w:val="clear" w:color="auto" w:fill="auto"/>
          </w:tcPr>
          <w:p w14:paraId="39D2A3D3" w14:textId="77777777" w:rsidR="00B86020" w:rsidRDefault="00B86020" w:rsidP="00B86020">
            <w:pPr>
              <w:jc w:val="center"/>
              <w:rPr>
                <w:rFonts w:ascii="Arial" w:hAnsi="Arial" w:cs="Arial"/>
                <w:sz w:val="20"/>
                <w:szCs w:val="20"/>
              </w:rPr>
            </w:pPr>
            <w:r>
              <w:rPr>
                <w:rFonts w:ascii="Arial" w:hAnsi="Arial" w:cs="Arial"/>
                <w:sz w:val="20"/>
                <w:szCs w:val="20"/>
              </w:rPr>
              <w:t>Week 6</w:t>
            </w:r>
          </w:p>
          <w:p w14:paraId="60E3A36D" w14:textId="77777777" w:rsidR="00B86020" w:rsidRDefault="00B86020" w:rsidP="00B86020">
            <w:pPr>
              <w:jc w:val="center"/>
              <w:rPr>
                <w:rFonts w:ascii="Arial" w:hAnsi="Arial" w:cs="Arial"/>
                <w:sz w:val="20"/>
                <w:szCs w:val="20"/>
              </w:rPr>
            </w:pPr>
            <w:r>
              <w:rPr>
                <w:rFonts w:ascii="Arial" w:hAnsi="Arial" w:cs="Arial"/>
                <w:sz w:val="20"/>
                <w:szCs w:val="20"/>
              </w:rPr>
              <w:t>Tue 9/</w:t>
            </w:r>
            <w:r w:rsidR="008F5903">
              <w:rPr>
                <w:rFonts w:ascii="Arial" w:hAnsi="Arial" w:cs="Arial"/>
                <w:sz w:val="20"/>
                <w:szCs w:val="20"/>
              </w:rPr>
              <w:t>21</w:t>
            </w:r>
          </w:p>
          <w:p w14:paraId="18017B45" w14:textId="77777777" w:rsidR="00C441C6" w:rsidRDefault="00B86020" w:rsidP="008F5903">
            <w:pPr>
              <w:jc w:val="center"/>
              <w:rPr>
                <w:rFonts w:ascii="Arial" w:hAnsi="Arial" w:cs="Arial"/>
                <w:sz w:val="20"/>
                <w:szCs w:val="20"/>
              </w:rPr>
            </w:pPr>
            <w:r>
              <w:rPr>
                <w:rFonts w:ascii="Arial" w:hAnsi="Arial" w:cs="Arial"/>
                <w:sz w:val="20"/>
                <w:szCs w:val="20"/>
              </w:rPr>
              <w:t>Thu 9/</w:t>
            </w:r>
            <w:r w:rsidR="008F5903">
              <w:rPr>
                <w:rFonts w:ascii="Arial" w:hAnsi="Arial" w:cs="Arial"/>
                <w:sz w:val="20"/>
                <w:szCs w:val="20"/>
              </w:rPr>
              <w:t>23</w:t>
            </w:r>
          </w:p>
          <w:p w14:paraId="0BE2C469" w14:textId="77777777" w:rsidR="008F5903" w:rsidRPr="00B605A7" w:rsidRDefault="008F5903" w:rsidP="008F5903">
            <w:pPr>
              <w:jc w:val="center"/>
              <w:rPr>
                <w:rFonts w:ascii="Arial" w:hAnsi="Arial" w:cs="Arial"/>
                <w:sz w:val="20"/>
                <w:szCs w:val="20"/>
              </w:rPr>
            </w:pPr>
          </w:p>
        </w:tc>
        <w:tc>
          <w:tcPr>
            <w:tcW w:w="7740" w:type="dxa"/>
            <w:shd w:val="clear" w:color="auto" w:fill="auto"/>
          </w:tcPr>
          <w:p w14:paraId="1595A86B" w14:textId="77777777" w:rsidR="00C441C6" w:rsidRPr="00B605A7" w:rsidRDefault="00C441C6" w:rsidP="00B605A7">
            <w:pPr>
              <w:rPr>
                <w:rFonts w:ascii="Arial" w:hAnsi="Arial" w:cs="Arial"/>
                <w:sz w:val="20"/>
                <w:szCs w:val="20"/>
              </w:rPr>
            </w:pPr>
            <w:r w:rsidRPr="00B605A7">
              <w:rPr>
                <w:rFonts w:ascii="Arial" w:hAnsi="Arial" w:cs="Arial"/>
                <w:sz w:val="20"/>
                <w:szCs w:val="20"/>
              </w:rPr>
              <w:t>Chapter 3 – Accounting for Merchandising Businesses</w:t>
            </w:r>
          </w:p>
          <w:p w14:paraId="296AD429" w14:textId="77777777" w:rsidR="00C441C6" w:rsidRPr="00B605A7" w:rsidRDefault="00C441C6" w:rsidP="00B605A7">
            <w:pPr>
              <w:rPr>
                <w:rFonts w:ascii="Arial" w:hAnsi="Arial" w:cs="Arial"/>
                <w:sz w:val="20"/>
                <w:szCs w:val="20"/>
              </w:rPr>
            </w:pPr>
            <w:r w:rsidRPr="00B605A7">
              <w:rPr>
                <w:rFonts w:ascii="Arial" w:hAnsi="Arial" w:cs="Arial"/>
                <w:sz w:val="20"/>
                <w:szCs w:val="20"/>
              </w:rPr>
              <w:t>Test - Chapters 1 &amp; 2</w:t>
            </w:r>
          </w:p>
          <w:p w14:paraId="0259E0B8" w14:textId="77777777" w:rsidR="00C441C6" w:rsidRPr="00B605A7" w:rsidRDefault="00C441C6" w:rsidP="00B605A7">
            <w:pPr>
              <w:rPr>
                <w:rFonts w:ascii="Arial" w:hAnsi="Arial" w:cs="Arial"/>
                <w:sz w:val="20"/>
                <w:szCs w:val="20"/>
              </w:rPr>
            </w:pPr>
          </w:p>
        </w:tc>
      </w:tr>
      <w:tr w:rsidR="00C441C6" w:rsidRPr="00B47EC5" w14:paraId="4EDDF9ED" w14:textId="77777777" w:rsidTr="00B86020">
        <w:tc>
          <w:tcPr>
            <w:tcW w:w="2268" w:type="dxa"/>
            <w:shd w:val="clear" w:color="auto" w:fill="auto"/>
          </w:tcPr>
          <w:p w14:paraId="47E9B420" w14:textId="77777777" w:rsidR="00B86020" w:rsidRDefault="00B86020" w:rsidP="00B86020">
            <w:pPr>
              <w:jc w:val="center"/>
              <w:rPr>
                <w:rFonts w:ascii="Arial" w:hAnsi="Arial" w:cs="Arial"/>
                <w:sz w:val="20"/>
                <w:szCs w:val="20"/>
              </w:rPr>
            </w:pPr>
            <w:r>
              <w:rPr>
                <w:rFonts w:ascii="Arial" w:hAnsi="Arial" w:cs="Arial"/>
                <w:sz w:val="20"/>
                <w:szCs w:val="20"/>
              </w:rPr>
              <w:t>Week 7</w:t>
            </w:r>
          </w:p>
          <w:p w14:paraId="6BB00437" w14:textId="77777777" w:rsidR="00B86020" w:rsidRDefault="00B86020" w:rsidP="00B86020">
            <w:pPr>
              <w:jc w:val="center"/>
              <w:rPr>
                <w:rFonts w:ascii="Arial" w:hAnsi="Arial" w:cs="Arial"/>
                <w:sz w:val="20"/>
                <w:szCs w:val="20"/>
              </w:rPr>
            </w:pPr>
            <w:r>
              <w:rPr>
                <w:rFonts w:ascii="Arial" w:hAnsi="Arial" w:cs="Arial"/>
                <w:sz w:val="20"/>
                <w:szCs w:val="20"/>
              </w:rPr>
              <w:t>Tue 9/</w:t>
            </w:r>
            <w:r w:rsidR="008F5903">
              <w:rPr>
                <w:rFonts w:ascii="Arial" w:hAnsi="Arial" w:cs="Arial"/>
                <w:sz w:val="20"/>
                <w:szCs w:val="20"/>
              </w:rPr>
              <w:t>28</w:t>
            </w:r>
          </w:p>
          <w:p w14:paraId="5A9EB4F4" w14:textId="77777777" w:rsidR="00C441C6" w:rsidRDefault="00B86020" w:rsidP="008F5903">
            <w:pPr>
              <w:jc w:val="center"/>
              <w:rPr>
                <w:rFonts w:ascii="Arial" w:hAnsi="Arial" w:cs="Arial"/>
                <w:sz w:val="20"/>
                <w:szCs w:val="20"/>
              </w:rPr>
            </w:pPr>
            <w:r>
              <w:rPr>
                <w:rFonts w:ascii="Arial" w:hAnsi="Arial" w:cs="Arial"/>
                <w:sz w:val="20"/>
                <w:szCs w:val="20"/>
              </w:rPr>
              <w:t>Thu 9/</w:t>
            </w:r>
            <w:r w:rsidR="008F5903">
              <w:rPr>
                <w:rFonts w:ascii="Arial" w:hAnsi="Arial" w:cs="Arial"/>
                <w:sz w:val="20"/>
                <w:szCs w:val="20"/>
              </w:rPr>
              <w:t>30</w:t>
            </w:r>
          </w:p>
          <w:p w14:paraId="1590E1F7" w14:textId="77777777" w:rsidR="008F5903" w:rsidRPr="00B605A7" w:rsidRDefault="008F5903" w:rsidP="008F5903">
            <w:pPr>
              <w:jc w:val="center"/>
              <w:rPr>
                <w:rFonts w:ascii="Arial" w:hAnsi="Arial" w:cs="Arial"/>
                <w:sz w:val="20"/>
                <w:szCs w:val="20"/>
              </w:rPr>
            </w:pPr>
          </w:p>
        </w:tc>
        <w:tc>
          <w:tcPr>
            <w:tcW w:w="7740" w:type="dxa"/>
            <w:shd w:val="clear" w:color="auto" w:fill="auto"/>
          </w:tcPr>
          <w:p w14:paraId="723974BA" w14:textId="77777777" w:rsidR="00C441C6" w:rsidRPr="00B605A7" w:rsidRDefault="00C441C6" w:rsidP="00B605A7">
            <w:pPr>
              <w:rPr>
                <w:rFonts w:ascii="Arial" w:hAnsi="Arial" w:cs="Arial"/>
                <w:sz w:val="20"/>
                <w:szCs w:val="20"/>
              </w:rPr>
            </w:pPr>
            <w:r w:rsidRPr="00B605A7">
              <w:rPr>
                <w:rFonts w:ascii="Arial" w:hAnsi="Arial" w:cs="Arial"/>
                <w:sz w:val="20"/>
                <w:szCs w:val="20"/>
              </w:rPr>
              <w:t>Chapter 3 – Accounting for Merchandising Businesses</w:t>
            </w:r>
          </w:p>
          <w:p w14:paraId="21400606" w14:textId="77777777" w:rsidR="00C441C6" w:rsidRPr="00B605A7" w:rsidRDefault="00C441C6" w:rsidP="00B605A7">
            <w:pPr>
              <w:rPr>
                <w:rFonts w:ascii="Arial" w:hAnsi="Arial" w:cs="Arial"/>
                <w:sz w:val="20"/>
                <w:szCs w:val="20"/>
              </w:rPr>
            </w:pPr>
            <w:r w:rsidRPr="00B605A7">
              <w:rPr>
                <w:rFonts w:ascii="Arial" w:hAnsi="Arial" w:cs="Arial"/>
                <w:sz w:val="20"/>
                <w:szCs w:val="20"/>
              </w:rPr>
              <w:t>Chapter 4 – Internal Control, Accounting for Cash, and Ethics</w:t>
            </w:r>
          </w:p>
          <w:p w14:paraId="3033D0CC" w14:textId="77777777" w:rsidR="00C441C6" w:rsidRPr="00B605A7" w:rsidRDefault="00C441C6" w:rsidP="00B605A7">
            <w:pPr>
              <w:rPr>
                <w:rFonts w:ascii="Arial" w:hAnsi="Arial" w:cs="Arial"/>
                <w:sz w:val="20"/>
                <w:szCs w:val="20"/>
              </w:rPr>
            </w:pPr>
          </w:p>
        </w:tc>
      </w:tr>
      <w:tr w:rsidR="00C441C6" w:rsidRPr="00B47EC5" w14:paraId="2EFF4CFB" w14:textId="77777777" w:rsidTr="00B86020">
        <w:tc>
          <w:tcPr>
            <w:tcW w:w="2268" w:type="dxa"/>
            <w:shd w:val="clear" w:color="auto" w:fill="auto"/>
          </w:tcPr>
          <w:p w14:paraId="34C9CE71" w14:textId="77777777" w:rsidR="00B86020" w:rsidRDefault="00B86020" w:rsidP="00B86020">
            <w:pPr>
              <w:jc w:val="center"/>
              <w:rPr>
                <w:rFonts w:ascii="Arial" w:hAnsi="Arial" w:cs="Arial"/>
                <w:sz w:val="20"/>
                <w:szCs w:val="20"/>
              </w:rPr>
            </w:pPr>
            <w:r>
              <w:rPr>
                <w:rFonts w:ascii="Arial" w:hAnsi="Arial" w:cs="Arial"/>
                <w:sz w:val="20"/>
                <w:szCs w:val="20"/>
              </w:rPr>
              <w:t>Week 8</w:t>
            </w:r>
          </w:p>
          <w:p w14:paraId="3D019A9F" w14:textId="77777777" w:rsidR="00B86020" w:rsidRDefault="00B86020" w:rsidP="00B86020">
            <w:pPr>
              <w:jc w:val="center"/>
              <w:rPr>
                <w:rFonts w:ascii="Arial" w:hAnsi="Arial" w:cs="Arial"/>
                <w:sz w:val="20"/>
                <w:szCs w:val="20"/>
              </w:rPr>
            </w:pPr>
            <w:r>
              <w:rPr>
                <w:rFonts w:ascii="Arial" w:hAnsi="Arial" w:cs="Arial"/>
                <w:sz w:val="20"/>
                <w:szCs w:val="20"/>
              </w:rPr>
              <w:t xml:space="preserve">Tue </w:t>
            </w:r>
            <w:r w:rsidR="008F5903">
              <w:rPr>
                <w:rFonts w:ascii="Arial" w:hAnsi="Arial" w:cs="Arial"/>
                <w:sz w:val="20"/>
                <w:szCs w:val="20"/>
              </w:rPr>
              <w:t>10/5</w:t>
            </w:r>
          </w:p>
          <w:p w14:paraId="019589E0" w14:textId="77777777" w:rsidR="00B86020" w:rsidRDefault="00B86020" w:rsidP="00B86020">
            <w:pPr>
              <w:jc w:val="center"/>
              <w:rPr>
                <w:rFonts w:ascii="Arial" w:hAnsi="Arial" w:cs="Arial"/>
                <w:sz w:val="20"/>
                <w:szCs w:val="20"/>
              </w:rPr>
            </w:pPr>
            <w:r>
              <w:rPr>
                <w:rFonts w:ascii="Arial" w:hAnsi="Arial" w:cs="Arial"/>
                <w:sz w:val="20"/>
                <w:szCs w:val="20"/>
              </w:rPr>
              <w:t xml:space="preserve">Thu </w:t>
            </w:r>
            <w:r w:rsidR="008F5903">
              <w:rPr>
                <w:rFonts w:ascii="Arial" w:hAnsi="Arial" w:cs="Arial"/>
                <w:sz w:val="20"/>
                <w:szCs w:val="20"/>
              </w:rPr>
              <w:t>10/7</w:t>
            </w:r>
          </w:p>
          <w:p w14:paraId="60D70E1F" w14:textId="77777777" w:rsidR="00C441C6" w:rsidRPr="00B605A7" w:rsidRDefault="00C441C6" w:rsidP="00B605A7">
            <w:pPr>
              <w:jc w:val="center"/>
              <w:rPr>
                <w:rFonts w:ascii="Arial" w:hAnsi="Arial" w:cs="Arial"/>
                <w:sz w:val="20"/>
                <w:szCs w:val="20"/>
              </w:rPr>
            </w:pPr>
          </w:p>
        </w:tc>
        <w:tc>
          <w:tcPr>
            <w:tcW w:w="7740" w:type="dxa"/>
            <w:shd w:val="clear" w:color="auto" w:fill="auto"/>
          </w:tcPr>
          <w:p w14:paraId="35459A7F" w14:textId="77777777" w:rsidR="00C441C6" w:rsidRPr="00B605A7" w:rsidRDefault="00C441C6" w:rsidP="00B605A7">
            <w:pPr>
              <w:rPr>
                <w:rFonts w:ascii="Arial" w:hAnsi="Arial" w:cs="Arial"/>
                <w:sz w:val="20"/>
                <w:szCs w:val="20"/>
              </w:rPr>
            </w:pPr>
            <w:r w:rsidRPr="00B605A7">
              <w:rPr>
                <w:rFonts w:ascii="Arial" w:hAnsi="Arial" w:cs="Arial"/>
                <w:sz w:val="20"/>
                <w:szCs w:val="20"/>
              </w:rPr>
              <w:t>Chapter 5 – Accounting for Receivables and Inventory Cost Control</w:t>
            </w:r>
          </w:p>
          <w:p w14:paraId="4A44DA45" w14:textId="77777777" w:rsidR="00C441C6" w:rsidRPr="00B605A7" w:rsidRDefault="00C441C6" w:rsidP="00B605A7">
            <w:pPr>
              <w:rPr>
                <w:rFonts w:ascii="Arial" w:hAnsi="Arial" w:cs="Arial"/>
                <w:sz w:val="20"/>
                <w:szCs w:val="20"/>
              </w:rPr>
            </w:pPr>
            <w:r w:rsidRPr="00B605A7">
              <w:rPr>
                <w:rFonts w:ascii="Arial" w:hAnsi="Arial" w:cs="Arial"/>
                <w:sz w:val="20"/>
                <w:szCs w:val="20"/>
              </w:rPr>
              <w:t>Review for Test - Chapters 3 &amp; 4</w:t>
            </w:r>
          </w:p>
          <w:p w14:paraId="4E7664A1" w14:textId="77777777" w:rsidR="00C441C6" w:rsidRPr="00B605A7" w:rsidRDefault="00C441C6" w:rsidP="00B605A7">
            <w:pPr>
              <w:rPr>
                <w:rFonts w:ascii="Arial" w:hAnsi="Arial" w:cs="Arial"/>
                <w:sz w:val="20"/>
                <w:szCs w:val="20"/>
              </w:rPr>
            </w:pPr>
          </w:p>
        </w:tc>
      </w:tr>
      <w:tr w:rsidR="00C441C6" w:rsidRPr="00B47EC5" w14:paraId="0911EA82" w14:textId="77777777" w:rsidTr="00B86020">
        <w:tc>
          <w:tcPr>
            <w:tcW w:w="2268" w:type="dxa"/>
            <w:shd w:val="clear" w:color="auto" w:fill="auto"/>
          </w:tcPr>
          <w:p w14:paraId="13390085" w14:textId="77777777" w:rsidR="00B86020" w:rsidRDefault="00B86020" w:rsidP="00B86020">
            <w:pPr>
              <w:jc w:val="center"/>
              <w:rPr>
                <w:rFonts w:ascii="Arial" w:hAnsi="Arial" w:cs="Arial"/>
                <w:sz w:val="20"/>
                <w:szCs w:val="20"/>
              </w:rPr>
            </w:pPr>
            <w:r>
              <w:rPr>
                <w:rFonts w:ascii="Arial" w:hAnsi="Arial" w:cs="Arial"/>
                <w:sz w:val="20"/>
                <w:szCs w:val="20"/>
              </w:rPr>
              <w:t>Week 9</w:t>
            </w:r>
          </w:p>
          <w:p w14:paraId="0CD59ECC" w14:textId="77777777" w:rsidR="00B86020" w:rsidRDefault="00B86020" w:rsidP="00B86020">
            <w:pPr>
              <w:jc w:val="center"/>
              <w:rPr>
                <w:rFonts w:ascii="Arial" w:hAnsi="Arial" w:cs="Arial"/>
                <w:sz w:val="20"/>
                <w:szCs w:val="20"/>
              </w:rPr>
            </w:pPr>
            <w:r>
              <w:rPr>
                <w:rFonts w:ascii="Arial" w:hAnsi="Arial" w:cs="Arial"/>
                <w:sz w:val="20"/>
                <w:szCs w:val="20"/>
              </w:rPr>
              <w:t xml:space="preserve">Tue </w:t>
            </w:r>
            <w:r w:rsidR="008F5903">
              <w:rPr>
                <w:rFonts w:ascii="Arial" w:hAnsi="Arial" w:cs="Arial"/>
                <w:sz w:val="20"/>
                <w:szCs w:val="20"/>
              </w:rPr>
              <w:t>10/12</w:t>
            </w:r>
          </w:p>
          <w:p w14:paraId="7A39BF96" w14:textId="77777777" w:rsidR="00B86020" w:rsidRDefault="00B86020" w:rsidP="00B86020">
            <w:pPr>
              <w:jc w:val="center"/>
              <w:rPr>
                <w:rFonts w:ascii="Arial" w:hAnsi="Arial" w:cs="Arial"/>
                <w:sz w:val="20"/>
                <w:szCs w:val="20"/>
              </w:rPr>
            </w:pPr>
            <w:r>
              <w:rPr>
                <w:rFonts w:ascii="Arial" w:hAnsi="Arial" w:cs="Arial"/>
                <w:sz w:val="20"/>
                <w:szCs w:val="20"/>
              </w:rPr>
              <w:t xml:space="preserve">Thu </w:t>
            </w:r>
            <w:r w:rsidR="008F5903">
              <w:rPr>
                <w:rFonts w:ascii="Arial" w:hAnsi="Arial" w:cs="Arial"/>
                <w:sz w:val="20"/>
                <w:szCs w:val="20"/>
              </w:rPr>
              <w:t>10/14</w:t>
            </w:r>
          </w:p>
          <w:p w14:paraId="1477E8A3" w14:textId="77777777" w:rsidR="00C441C6" w:rsidRPr="00B605A7" w:rsidRDefault="00C441C6" w:rsidP="00B605A7">
            <w:pPr>
              <w:jc w:val="center"/>
              <w:rPr>
                <w:rFonts w:ascii="Arial" w:hAnsi="Arial" w:cs="Arial"/>
                <w:sz w:val="20"/>
                <w:szCs w:val="20"/>
              </w:rPr>
            </w:pPr>
          </w:p>
        </w:tc>
        <w:tc>
          <w:tcPr>
            <w:tcW w:w="7740" w:type="dxa"/>
            <w:shd w:val="clear" w:color="auto" w:fill="auto"/>
          </w:tcPr>
          <w:p w14:paraId="57247487" w14:textId="77777777" w:rsidR="00C441C6" w:rsidRPr="00B605A7" w:rsidRDefault="00C441C6" w:rsidP="00B605A7">
            <w:pPr>
              <w:rPr>
                <w:rFonts w:ascii="Arial" w:hAnsi="Arial" w:cs="Arial"/>
                <w:sz w:val="20"/>
                <w:szCs w:val="20"/>
              </w:rPr>
            </w:pPr>
            <w:r w:rsidRPr="00B605A7">
              <w:rPr>
                <w:rFonts w:ascii="Arial" w:hAnsi="Arial" w:cs="Arial"/>
                <w:sz w:val="20"/>
                <w:szCs w:val="20"/>
              </w:rPr>
              <w:t>Chapter 5 – Accounting for Receivables and Inventory Cost Control</w:t>
            </w:r>
          </w:p>
          <w:p w14:paraId="2C974B8A" w14:textId="77777777" w:rsidR="00C441C6" w:rsidRPr="00B605A7" w:rsidRDefault="00C441C6" w:rsidP="00B605A7">
            <w:pPr>
              <w:rPr>
                <w:rFonts w:ascii="Arial" w:hAnsi="Arial" w:cs="Arial"/>
                <w:sz w:val="20"/>
                <w:szCs w:val="20"/>
              </w:rPr>
            </w:pPr>
            <w:r w:rsidRPr="00B605A7">
              <w:rPr>
                <w:rFonts w:ascii="Arial" w:hAnsi="Arial" w:cs="Arial"/>
                <w:sz w:val="20"/>
                <w:szCs w:val="20"/>
              </w:rPr>
              <w:t>Chapter 6 – Accounting for Long-Term Operational Assets</w:t>
            </w:r>
          </w:p>
          <w:p w14:paraId="4339C792" w14:textId="77777777" w:rsidR="00C441C6" w:rsidRPr="00B605A7" w:rsidRDefault="00C441C6" w:rsidP="00B605A7">
            <w:pPr>
              <w:rPr>
                <w:rFonts w:ascii="Arial" w:hAnsi="Arial" w:cs="Arial"/>
                <w:sz w:val="20"/>
                <w:szCs w:val="20"/>
              </w:rPr>
            </w:pPr>
            <w:r w:rsidRPr="00B605A7">
              <w:rPr>
                <w:rFonts w:ascii="Arial" w:hAnsi="Arial" w:cs="Arial"/>
                <w:sz w:val="20"/>
                <w:szCs w:val="20"/>
              </w:rPr>
              <w:t>Test - Chapters 3 &amp; 4</w:t>
            </w:r>
          </w:p>
          <w:p w14:paraId="1AAA0F19" w14:textId="77777777" w:rsidR="00C441C6" w:rsidRPr="00B605A7" w:rsidRDefault="00C441C6" w:rsidP="00B605A7">
            <w:pPr>
              <w:rPr>
                <w:rFonts w:ascii="Arial" w:hAnsi="Arial" w:cs="Arial"/>
                <w:sz w:val="20"/>
                <w:szCs w:val="20"/>
              </w:rPr>
            </w:pPr>
          </w:p>
        </w:tc>
      </w:tr>
      <w:tr w:rsidR="00C441C6" w:rsidRPr="00B47EC5" w14:paraId="26C9B810" w14:textId="77777777" w:rsidTr="00B86020">
        <w:tc>
          <w:tcPr>
            <w:tcW w:w="2268" w:type="dxa"/>
            <w:shd w:val="clear" w:color="auto" w:fill="auto"/>
          </w:tcPr>
          <w:p w14:paraId="0F5E2817" w14:textId="77777777" w:rsidR="00B86020" w:rsidRDefault="00B86020" w:rsidP="00B86020">
            <w:pPr>
              <w:jc w:val="center"/>
              <w:rPr>
                <w:rFonts w:ascii="Arial" w:hAnsi="Arial" w:cs="Arial"/>
                <w:sz w:val="20"/>
                <w:szCs w:val="20"/>
              </w:rPr>
            </w:pPr>
            <w:r>
              <w:rPr>
                <w:rFonts w:ascii="Arial" w:hAnsi="Arial" w:cs="Arial"/>
                <w:sz w:val="20"/>
                <w:szCs w:val="20"/>
              </w:rPr>
              <w:t>Week 10</w:t>
            </w:r>
          </w:p>
          <w:p w14:paraId="2A34A9F0" w14:textId="77777777" w:rsidR="00B86020" w:rsidRDefault="00B86020" w:rsidP="00B86020">
            <w:pPr>
              <w:jc w:val="center"/>
              <w:rPr>
                <w:rFonts w:ascii="Arial" w:hAnsi="Arial" w:cs="Arial"/>
                <w:sz w:val="20"/>
                <w:szCs w:val="20"/>
              </w:rPr>
            </w:pPr>
            <w:r>
              <w:rPr>
                <w:rFonts w:ascii="Arial" w:hAnsi="Arial" w:cs="Arial"/>
                <w:sz w:val="20"/>
                <w:szCs w:val="20"/>
              </w:rPr>
              <w:t xml:space="preserve">Tue </w:t>
            </w:r>
            <w:r w:rsidR="008F5903">
              <w:rPr>
                <w:rFonts w:ascii="Arial" w:hAnsi="Arial" w:cs="Arial"/>
                <w:sz w:val="20"/>
                <w:szCs w:val="20"/>
              </w:rPr>
              <w:t>10/19</w:t>
            </w:r>
          </w:p>
          <w:p w14:paraId="41681CC7" w14:textId="77777777" w:rsidR="00B86020" w:rsidRDefault="00B86020" w:rsidP="00B86020">
            <w:pPr>
              <w:jc w:val="center"/>
              <w:rPr>
                <w:rFonts w:ascii="Arial" w:hAnsi="Arial" w:cs="Arial"/>
                <w:sz w:val="20"/>
                <w:szCs w:val="20"/>
              </w:rPr>
            </w:pPr>
            <w:r>
              <w:rPr>
                <w:rFonts w:ascii="Arial" w:hAnsi="Arial" w:cs="Arial"/>
                <w:sz w:val="20"/>
                <w:szCs w:val="20"/>
              </w:rPr>
              <w:t xml:space="preserve">Thu </w:t>
            </w:r>
            <w:r w:rsidR="008F5903">
              <w:rPr>
                <w:rFonts w:ascii="Arial" w:hAnsi="Arial" w:cs="Arial"/>
                <w:sz w:val="20"/>
                <w:szCs w:val="20"/>
              </w:rPr>
              <w:t>10/21</w:t>
            </w:r>
          </w:p>
          <w:p w14:paraId="5224C7CC" w14:textId="77777777" w:rsidR="00C441C6" w:rsidRPr="00B605A7" w:rsidRDefault="00C441C6" w:rsidP="00B605A7">
            <w:pPr>
              <w:jc w:val="center"/>
              <w:rPr>
                <w:rFonts w:ascii="Arial" w:hAnsi="Arial" w:cs="Arial"/>
                <w:sz w:val="20"/>
                <w:szCs w:val="20"/>
              </w:rPr>
            </w:pPr>
          </w:p>
        </w:tc>
        <w:tc>
          <w:tcPr>
            <w:tcW w:w="7740" w:type="dxa"/>
            <w:shd w:val="clear" w:color="auto" w:fill="auto"/>
          </w:tcPr>
          <w:p w14:paraId="6811BE37" w14:textId="77777777" w:rsidR="00C441C6" w:rsidRPr="00B605A7" w:rsidRDefault="00C441C6" w:rsidP="00B605A7">
            <w:pPr>
              <w:rPr>
                <w:rFonts w:ascii="Arial" w:hAnsi="Arial" w:cs="Arial"/>
                <w:sz w:val="20"/>
                <w:szCs w:val="20"/>
              </w:rPr>
            </w:pPr>
            <w:r w:rsidRPr="00B605A7">
              <w:rPr>
                <w:rFonts w:ascii="Arial" w:hAnsi="Arial" w:cs="Arial"/>
                <w:sz w:val="20"/>
                <w:szCs w:val="20"/>
              </w:rPr>
              <w:t>Chapter 6 – Accounting for Long-Term Operational Assets</w:t>
            </w:r>
          </w:p>
          <w:p w14:paraId="0BBB2D68" w14:textId="77777777" w:rsidR="00C441C6" w:rsidRPr="00B605A7" w:rsidRDefault="00C441C6" w:rsidP="00B605A7">
            <w:pPr>
              <w:rPr>
                <w:rFonts w:ascii="Arial" w:hAnsi="Arial" w:cs="Arial"/>
                <w:sz w:val="20"/>
                <w:szCs w:val="20"/>
              </w:rPr>
            </w:pPr>
          </w:p>
        </w:tc>
      </w:tr>
      <w:tr w:rsidR="00C441C6" w:rsidRPr="00B47EC5" w14:paraId="76192D3E" w14:textId="77777777" w:rsidTr="00B86020">
        <w:tc>
          <w:tcPr>
            <w:tcW w:w="2268" w:type="dxa"/>
            <w:shd w:val="clear" w:color="auto" w:fill="auto"/>
          </w:tcPr>
          <w:p w14:paraId="23A70A04" w14:textId="77777777" w:rsidR="00B86020" w:rsidRDefault="00B86020" w:rsidP="00B86020">
            <w:pPr>
              <w:jc w:val="center"/>
              <w:rPr>
                <w:rFonts w:ascii="Arial" w:hAnsi="Arial" w:cs="Arial"/>
                <w:sz w:val="20"/>
                <w:szCs w:val="20"/>
              </w:rPr>
            </w:pPr>
            <w:r>
              <w:rPr>
                <w:rFonts w:ascii="Arial" w:hAnsi="Arial" w:cs="Arial"/>
                <w:sz w:val="20"/>
                <w:szCs w:val="20"/>
              </w:rPr>
              <w:t>Week 11</w:t>
            </w:r>
          </w:p>
          <w:p w14:paraId="5A380AE0" w14:textId="77777777" w:rsidR="00B86020" w:rsidRDefault="00B86020" w:rsidP="00B86020">
            <w:pPr>
              <w:jc w:val="center"/>
              <w:rPr>
                <w:rFonts w:ascii="Arial" w:hAnsi="Arial" w:cs="Arial"/>
                <w:sz w:val="20"/>
                <w:szCs w:val="20"/>
              </w:rPr>
            </w:pPr>
            <w:r>
              <w:rPr>
                <w:rFonts w:ascii="Arial" w:hAnsi="Arial" w:cs="Arial"/>
                <w:sz w:val="20"/>
                <w:szCs w:val="20"/>
              </w:rPr>
              <w:t xml:space="preserve">Tue </w:t>
            </w:r>
            <w:r w:rsidR="008F5903">
              <w:rPr>
                <w:rFonts w:ascii="Arial" w:hAnsi="Arial" w:cs="Arial"/>
                <w:sz w:val="20"/>
                <w:szCs w:val="20"/>
              </w:rPr>
              <w:t>10/26</w:t>
            </w:r>
          </w:p>
          <w:p w14:paraId="330621E5" w14:textId="77777777" w:rsidR="00B86020" w:rsidRDefault="00B86020" w:rsidP="00B86020">
            <w:pPr>
              <w:jc w:val="center"/>
              <w:rPr>
                <w:rFonts w:ascii="Arial" w:hAnsi="Arial" w:cs="Arial"/>
                <w:sz w:val="20"/>
                <w:szCs w:val="20"/>
              </w:rPr>
            </w:pPr>
            <w:r>
              <w:rPr>
                <w:rFonts w:ascii="Arial" w:hAnsi="Arial" w:cs="Arial"/>
                <w:sz w:val="20"/>
                <w:szCs w:val="20"/>
              </w:rPr>
              <w:t xml:space="preserve">Thu </w:t>
            </w:r>
            <w:r w:rsidR="008F5903">
              <w:rPr>
                <w:rFonts w:ascii="Arial" w:hAnsi="Arial" w:cs="Arial"/>
                <w:sz w:val="20"/>
                <w:szCs w:val="20"/>
              </w:rPr>
              <w:t>10/28</w:t>
            </w:r>
          </w:p>
          <w:p w14:paraId="0D4F24F6" w14:textId="77777777" w:rsidR="008F5903" w:rsidRPr="00B605A7" w:rsidRDefault="008F5903" w:rsidP="00B605A7">
            <w:pPr>
              <w:jc w:val="center"/>
              <w:rPr>
                <w:rFonts w:ascii="Arial" w:hAnsi="Arial" w:cs="Arial"/>
                <w:sz w:val="20"/>
                <w:szCs w:val="20"/>
              </w:rPr>
            </w:pPr>
          </w:p>
        </w:tc>
        <w:tc>
          <w:tcPr>
            <w:tcW w:w="7740" w:type="dxa"/>
            <w:shd w:val="clear" w:color="auto" w:fill="auto"/>
          </w:tcPr>
          <w:p w14:paraId="3049B1E2" w14:textId="77777777" w:rsidR="00C441C6" w:rsidRPr="00B605A7" w:rsidRDefault="00C441C6" w:rsidP="00B605A7">
            <w:pPr>
              <w:rPr>
                <w:rFonts w:ascii="Arial" w:hAnsi="Arial" w:cs="Arial"/>
                <w:sz w:val="20"/>
                <w:szCs w:val="20"/>
              </w:rPr>
            </w:pPr>
            <w:r w:rsidRPr="00B605A7">
              <w:rPr>
                <w:rFonts w:ascii="Arial" w:hAnsi="Arial" w:cs="Arial"/>
                <w:sz w:val="20"/>
                <w:szCs w:val="20"/>
              </w:rPr>
              <w:t>Chapter 6 – Accounting for Long-Term Operational Assets</w:t>
            </w:r>
          </w:p>
          <w:p w14:paraId="1639EDA4" w14:textId="77777777" w:rsidR="00C441C6" w:rsidRPr="00B605A7" w:rsidRDefault="00C441C6" w:rsidP="00B605A7">
            <w:pPr>
              <w:rPr>
                <w:rFonts w:ascii="Arial" w:hAnsi="Arial" w:cs="Arial"/>
                <w:sz w:val="20"/>
                <w:szCs w:val="20"/>
              </w:rPr>
            </w:pPr>
            <w:r w:rsidRPr="00B605A7">
              <w:rPr>
                <w:rFonts w:ascii="Arial" w:hAnsi="Arial" w:cs="Arial"/>
                <w:sz w:val="20"/>
                <w:szCs w:val="20"/>
              </w:rPr>
              <w:t>Chapter 7 – Accounting for Liabilities</w:t>
            </w:r>
          </w:p>
          <w:p w14:paraId="475E6B71" w14:textId="77777777" w:rsidR="00C441C6" w:rsidRPr="00B605A7" w:rsidRDefault="00C441C6" w:rsidP="00B605A7">
            <w:pPr>
              <w:rPr>
                <w:rFonts w:ascii="Arial" w:hAnsi="Arial" w:cs="Arial"/>
                <w:sz w:val="20"/>
                <w:szCs w:val="20"/>
              </w:rPr>
            </w:pPr>
            <w:r w:rsidRPr="00B605A7">
              <w:rPr>
                <w:rFonts w:ascii="Arial" w:hAnsi="Arial" w:cs="Arial"/>
                <w:sz w:val="20"/>
                <w:szCs w:val="20"/>
              </w:rPr>
              <w:t>Review for Test – Chapters 5 &amp; 6</w:t>
            </w:r>
          </w:p>
          <w:p w14:paraId="0C4CB71B" w14:textId="77777777" w:rsidR="00C441C6" w:rsidRPr="00B605A7" w:rsidRDefault="00C441C6" w:rsidP="00B605A7">
            <w:pPr>
              <w:tabs>
                <w:tab w:val="left" w:pos="2355"/>
              </w:tabs>
              <w:rPr>
                <w:rFonts w:ascii="Arial" w:hAnsi="Arial" w:cs="Arial"/>
                <w:sz w:val="20"/>
                <w:szCs w:val="20"/>
              </w:rPr>
            </w:pPr>
          </w:p>
        </w:tc>
      </w:tr>
      <w:tr w:rsidR="00C441C6" w:rsidRPr="00B47EC5" w14:paraId="6C8EE756" w14:textId="77777777" w:rsidTr="00B86020">
        <w:tc>
          <w:tcPr>
            <w:tcW w:w="2268" w:type="dxa"/>
            <w:shd w:val="clear" w:color="auto" w:fill="auto"/>
          </w:tcPr>
          <w:p w14:paraId="3EE9AAB2" w14:textId="77777777" w:rsidR="00B86020" w:rsidRDefault="00B86020" w:rsidP="00B86020">
            <w:pPr>
              <w:jc w:val="center"/>
              <w:rPr>
                <w:rFonts w:ascii="Arial" w:hAnsi="Arial" w:cs="Arial"/>
                <w:sz w:val="20"/>
                <w:szCs w:val="20"/>
              </w:rPr>
            </w:pPr>
            <w:r>
              <w:rPr>
                <w:rFonts w:ascii="Arial" w:hAnsi="Arial" w:cs="Arial"/>
                <w:sz w:val="20"/>
                <w:szCs w:val="20"/>
              </w:rPr>
              <w:t>Week 12</w:t>
            </w:r>
          </w:p>
          <w:p w14:paraId="25463C38" w14:textId="77777777" w:rsidR="00B86020" w:rsidRDefault="00B86020" w:rsidP="00B86020">
            <w:pPr>
              <w:jc w:val="center"/>
              <w:rPr>
                <w:rFonts w:ascii="Arial" w:hAnsi="Arial" w:cs="Arial"/>
                <w:sz w:val="20"/>
                <w:szCs w:val="20"/>
              </w:rPr>
            </w:pPr>
            <w:r>
              <w:rPr>
                <w:rFonts w:ascii="Arial" w:hAnsi="Arial" w:cs="Arial"/>
                <w:sz w:val="20"/>
                <w:szCs w:val="20"/>
              </w:rPr>
              <w:t xml:space="preserve">Tue </w:t>
            </w:r>
            <w:r w:rsidR="008F5903">
              <w:rPr>
                <w:rFonts w:ascii="Arial" w:hAnsi="Arial" w:cs="Arial"/>
                <w:sz w:val="20"/>
                <w:szCs w:val="20"/>
              </w:rPr>
              <w:t>11/2</w:t>
            </w:r>
          </w:p>
          <w:p w14:paraId="1280E3BF" w14:textId="77777777" w:rsidR="00B86020" w:rsidRDefault="00B86020" w:rsidP="00B86020">
            <w:pPr>
              <w:jc w:val="center"/>
              <w:rPr>
                <w:rFonts w:ascii="Arial" w:hAnsi="Arial" w:cs="Arial"/>
                <w:sz w:val="20"/>
                <w:szCs w:val="20"/>
              </w:rPr>
            </w:pPr>
            <w:r>
              <w:rPr>
                <w:rFonts w:ascii="Arial" w:hAnsi="Arial" w:cs="Arial"/>
                <w:sz w:val="20"/>
                <w:szCs w:val="20"/>
              </w:rPr>
              <w:t xml:space="preserve">Thu </w:t>
            </w:r>
            <w:r w:rsidR="008F5903">
              <w:rPr>
                <w:rFonts w:ascii="Arial" w:hAnsi="Arial" w:cs="Arial"/>
                <w:sz w:val="20"/>
                <w:szCs w:val="20"/>
              </w:rPr>
              <w:t>11/4</w:t>
            </w:r>
          </w:p>
          <w:p w14:paraId="75ADE116" w14:textId="77777777" w:rsidR="00C441C6" w:rsidRPr="00B605A7" w:rsidRDefault="00C441C6" w:rsidP="00B605A7">
            <w:pPr>
              <w:jc w:val="center"/>
              <w:rPr>
                <w:rFonts w:ascii="Arial" w:hAnsi="Arial" w:cs="Arial"/>
                <w:sz w:val="20"/>
                <w:szCs w:val="20"/>
              </w:rPr>
            </w:pPr>
          </w:p>
        </w:tc>
        <w:tc>
          <w:tcPr>
            <w:tcW w:w="7740" w:type="dxa"/>
            <w:shd w:val="clear" w:color="auto" w:fill="auto"/>
          </w:tcPr>
          <w:p w14:paraId="2AA10CDE" w14:textId="77777777" w:rsidR="00C441C6" w:rsidRPr="00B605A7" w:rsidRDefault="00C441C6" w:rsidP="00B605A7">
            <w:pPr>
              <w:rPr>
                <w:rFonts w:ascii="Arial" w:hAnsi="Arial" w:cs="Arial"/>
                <w:sz w:val="20"/>
                <w:szCs w:val="20"/>
              </w:rPr>
            </w:pPr>
            <w:r w:rsidRPr="00B605A7">
              <w:rPr>
                <w:rFonts w:ascii="Arial" w:hAnsi="Arial" w:cs="Arial"/>
                <w:sz w:val="20"/>
                <w:szCs w:val="20"/>
              </w:rPr>
              <w:t>Chapter 7 – Accounting for Liabilities</w:t>
            </w:r>
          </w:p>
          <w:p w14:paraId="7F776E7F" w14:textId="77777777" w:rsidR="00C441C6" w:rsidRPr="00B605A7" w:rsidRDefault="00C441C6" w:rsidP="00B605A7">
            <w:pPr>
              <w:rPr>
                <w:rFonts w:ascii="Arial" w:hAnsi="Arial" w:cs="Arial"/>
                <w:sz w:val="20"/>
                <w:szCs w:val="20"/>
              </w:rPr>
            </w:pPr>
            <w:r w:rsidRPr="00B605A7">
              <w:rPr>
                <w:rFonts w:ascii="Arial" w:hAnsi="Arial" w:cs="Arial"/>
                <w:sz w:val="20"/>
                <w:szCs w:val="20"/>
              </w:rPr>
              <w:t>Chapter 8 – Proprietorships, Partnerships, and Corporations</w:t>
            </w:r>
          </w:p>
          <w:p w14:paraId="23D6F3C7" w14:textId="77777777" w:rsidR="00C441C6" w:rsidRPr="00B605A7" w:rsidRDefault="00C441C6" w:rsidP="00B605A7">
            <w:pPr>
              <w:rPr>
                <w:rFonts w:ascii="Arial" w:hAnsi="Arial" w:cs="Arial"/>
                <w:sz w:val="20"/>
                <w:szCs w:val="20"/>
              </w:rPr>
            </w:pPr>
            <w:r w:rsidRPr="00B605A7">
              <w:rPr>
                <w:rFonts w:ascii="Arial" w:hAnsi="Arial" w:cs="Arial"/>
                <w:sz w:val="20"/>
                <w:szCs w:val="20"/>
              </w:rPr>
              <w:t>Test – Chapters 5 &amp; 6</w:t>
            </w:r>
            <w:r w:rsidRPr="00B605A7">
              <w:rPr>
                <w:rFonts w:ascii="Arial" w:hAnsi="Arial" w:cs="Arial"/>
                <w:sz w:val="20"/>
                <w:szCs w:val="20"/>
              </w:rPr>
              <w:tab/>
            </w:r>
          </w:p>
          <w:p w14:paraId="0852D3AA" w14:textId="77777777" w:rsidR="00C441C6" w:rsidRPr="00B605A7" w:rsidRDefault="0090004F" w:rsidP="00B605A7">
            <w:pPr>
              <w:rPr>
                <w:rFonts w:ascii="Arial" w:hAnsi="Arial" w:cs="Arial"/>
                <w:sz w:val="20"/>
                <w:szCs w:val="20"/>
              </w:rPr>
            </w:pPr>
            <w:r w:rsidRPr="00B605A7">
              <w:rPr>
                <w:rFonts w:ascii="Arial" w:hAnsi="Arial" w:cs="Arial"/>
                <w:sz w:val="20"/>
                <w:szCs w:val="20"/>
              </w:rPr>
              <w:t>Assign Annual Report Project 1</w:t>
            </w:r>
          </w:p>
        </w:tc>
      </w:tr>
      <w:tr w:rsidR="00C441C6" w:rsidRPr="00B47EC5" w14:paraId="2873F021" w14:textId="77777777" w:rsidTr="00B86020">
        <w:tc>
          <w:tcPr>
            <w:tcW w:w="2268" w:type="dxa"/>
            <w:shd w:val="clear" w:color="auto" w:fill="auto"/>
          </w:tcPr>
          <w:p w14:paraId="414DD27E" w14:textId="77777777" w:rsidR="008F5903" w:rsidRDefault="008F5903" w:rsidP="008F5903">
            <w:pPr>
              <w:jc w:val="center"/>
              <w:rPr>
                <w:rFonts w:ascii="Arial" w:hAnsi="Arial" w:cs="Arial"/>
                <w:sz w:val="20"/>
                <w:szCs w:val="20"/>
              </w:rPr>
            </w:pPr>
            <w:r>
              <w:rPr>
                <w:rFonts w:ascii="Arial" w:hAnsi="Arial" w:cs="Arial"/>
                <w:sz w:val="20"/>
                <w:szCs w:val="20"/>
              </w:rPr>
              <w:t>Week 13</w:t>
            </w:r>
          </w:p>
          <w:p w14:paraId="6190F62D" w14:textId="77777777" w:rsidR="008F5903" w:rsidRDefault="008F5903" w:rsidP="008F5903">
            <w:pPr>
              <w:jc w:val="center"/>
              <w:rPr>
                <w:rFonts w:ascii="Arial" w:hAnsi="Arial" w:cs="Arial"/>
                <w:sz w:val="20"/>
                <w:szCs w:val="20"/>
              </w:rPr>
            </w:pPr>
            <w:r>
              <w:rPr>
                <w:rFonts w:ascii="Arial" w:hAnsi="Arial" w:cs="Arial"/>
                <w:sz w:val="20"/>
                <w:szCs w:val="20"/>
              </w:rPr>
              <w:t>Tue 11/9</w:t>
            </w:r>
          </w:p>
          <w:p w14:paraId="1141045A" w14:textId="77777777" w:rsidR="008F5903" w:rsidRDefault="008F5903" w:rsidP="008F5903">
            <w:pPr>
              <w:jc w:val="center"/>
              <w:rPr>
                <w:rFonts w:ascii="Arial" w:hAnsi="Arial" w:cs="Arial"/>
                <w:sz w:val="20"/>
                <w:szCs w:val="20"/>
              </w:rPr>
            </w:pPr>
            <w:r>
              <w:rPr>
                <w:rFonts w:ascii="Arial" w:hAnsi="Arial" w:cs="Arial"/>
                <w:sz w:val="20"/>
                <w:szCs w:val="20"/>
              </w:rPr>
              <w:t>Thu 11/11</w:t>
            </w:r>
          </w:p>
          <w:p w14:paraId="0650A8AC" w14:textId="77777777" w:rsidR="00C441C6" w:rsidRPr="00B605A7" w:rsidRDefault="00C441C6" w:rsidP="00B605A7">
            <w:pPr>
              <w:jc w:val="center"/>
              <w:rPr>
                <w:rFonts w:ascii="Arial" w:hAnsi="Arial" w:cs="Arial"/>
                <w:sz w:val="20"/>
                <w:szCs w:val="20"/>
              </w:rPr>
            </w:pPr>
          </w:p>
        </w:tc>
        <w:tc>
          <w:tcPr>
            <w:tcW w:w="7740" w:type="dxa"/>
            <w:shd w:val="clear" w:color="auto" w:fill="auto"/>
          </w:tcPr>
          <w:p w14:paraId="5F6375E5" w14:textId="77777777" w:rsidR="0077641B" w:rsidRDefault="0077641B" w:rsidP="0077641B">
            <w:pPr>
              <w:rPr>
                <w:rFonts w:ascii="Arial" w:hAnsi="Arial" w:cs="Arial"/>
                <w:sz w:val="20"/>
                <w:szCs w:val="20"/>
              </w:rPr>
            </w:pPr>
            <w:r w:rsidRPr="00B605A7">
              <w:rPr>
                <w:rFonts w:ascii="Arial" w:hAnsi="Arial" w:cs="Arial"/>
                <w:sz w:val="20"/>
                <w:szCs w:val="20"/>
              </w:rPr>
              <w:t>Chapter 8 – Proprietorships, Partnerships, and Corporations</w:t>
            </w:r>
          </w:p>
          <w:p w14:paraId="05AEC0DD" w14:textId="77777777" w:rsidR="0077641B" w:rsidRPr="00B605A7" w:rsidRDefault="0077641B" w:rsidP="0077641B">
            <w:pPr>
              <w:rPr>
                <w:rFonts w:ascii="Arial" w:hAnsi="Arial" w:cs="Arial"/>
                <w:sz w:val="20"/>
                <w:szCs w:val="20"/>
              </w:rPr>
            </w:pPr>
            <w:r w:rsidRPr="00B605A7">
              <w:rPr>
                <w:rFonts w:ascii="Arial" w:hAnsi="Arial" w:cs="Arial"/>
                <w:sz w:val="20"/>
                <w:szCs w:val="20"/>
              </w:rPr>
              <w:t>Chapter 9 – Financial Statement Analysis</w:t>
            </w:r>
          </w:p>
          <w:p w14:paraId="1C299CA1" w14:textId="77777777" w:rsidR="0090004F" w:rsidRPr="00B605A7" w:rsidRDefault="00C441C6" w:rsidP="00B605A7">
            <w:pPr>
              <w:rPr>
                <w:rFonts w:ascii="Arial" w:hAnsi="Arial" w:cs="Arial"/>
                <w:sz w:val="20"/>
                <w:szCs w:val="20"/>
              </w:rPr>
            </w:pPr>
            <w:r w:rsidRPr="00B605A7">
              <w:rPr>
                <w:rFonts w:ascii="Arial" w:hAnsi="Arial" w:cs="Arial"/>
                <w:sz w:val="20"/>
                <w:szCs w:val="20"/>
              </w:rPr>
              <w:t xml:space="preserve">    </w:t>
            </w:r>
          </w:p>
          <w:p w14:paraId="036A84C3" w14:textId="77777777" w:rsidR="00C441C6" w:rsidRPr="00B605A7" w:rsidRDefault="00C441C6" w:rsidP="00B605A7">
            <w:pPr>
              <w:rPr>
                <w:rFonts w:ascii="Arial" w:hAnsi="Arial" w:cs="Arial"/>
                <w:sz w:val="20"/>
                <w:szCs w:val="20"/>
              </w:rPr>
            </w:pPr>
          </w:p>
        </w:tc>
      </w:tr>
      <w:tr w:rsidR="00C441C6" w:rsidRPr="00CE5A23" w14:paraId="7263FAC5" w14:textId="77777777" w:rsidTr="00B86020">
        <w:tc>
          <w:tcPr>
            <w:tcW w:w="2268" w:type="dxa"/>
            <w:shd w:val="clear" w:color="auto" w:fill="auto"/>
          </w:tcPr>
          <w:p w14:paraId="02CFD9D0" w14:textId="77777777" w:rsidR="008F5903" w:rsidRDefault="008F5903" w:rsidP="008F5903">
            <w:pPr>
              <w:jc w:val="center"/>
              <w:rPr>
                <w:rFonts w:ascii="Arial" w:hAnsi="Arial" w:cs="Arial"/>
                <w:sz w:val="20"/>
                <w:szCs w:val="20"/>
              </w:rPr>
            </w:pPr>
            <w:r>
              <w:rPr>
                <w:rFonts w:ascii="Arial" w:hAnsi="Arial" w:cs="Arial"/>
                <w:sz w:val="20"/>
                <w:szCs w:val="20"/>
              </w:rPr>
              <w:t>Week 14</w:t>
            </w:r>
          </w:p>
          <w:p w14:paraId="7AE3C066" w14:textId="77777777" w:rsidR="008F5903" w:rsidRDefault="008F5903" w:rsidP="008F5903">
            <w:pPr>
              <w:jc w:val="center"/>
              <w:rPr>
                <w:rFonts w:ascii="Arial" w:hAnsi="Arial" w:cs="Arial"/>
                <w:sz w:val="20"/>
                <w:szCs w:val="20"/>
              </w:rPr>
            </w:pPr>
            <w:r>
              <w:rPr>
                <w:rFonts w:ascii="Arial" w:hAnsi="Arial" w:cs="Arial"/>
                <w:sz w:val="20"/>
                <w:szCs w:val="20"/>
              </w:rPr>
              <w:t>Tue 11/16</w:t>
            </w:r>
          </w:p>
          <w:p w14:paraId="0E58FFF9" w14:textId="77777777" w:rsidR="008F5903" w:rsidRDefault="008F5903" w:rsidP="008F5903">
            <w:pPr>
              <w:jc w:val="center"/>
              <w:rPr>
                <w:rFonts w:ascii="Arial" w:hAnsi="Arial" w:cs="Arial"/>
                <w:sz w:val="20"/>
                <w:szCs w:val="20"/>
              </w:rPr>
            </w:pPr>
            <w:r>
              <w:rPr>
                <w:rFonts w:ascii="Arial" w:hAnsi="Arial" w:cs="Arial"/>
                <w:sz w:val="20"/>
                <w:szCs w:val="20"/>
              </w:rPr>
              <w:t>Thu 11/18</w:t>
            </w:r>
          </w:p>
          <w:p w14:paraId="0760A1B1" w14:textId="77777777" w:rsidR="00C441C6" w:rsidRPr="00B605A7" w:rsidRDefault="00C441C6" w:rsidP="00B605A7">
            <w:pPr>
              <w:jc w:val="center"/>
              <w:rPr>
                <w:rFonts w:ascii="Arial" w:hAnsi="Arial" w:cs="Arial"/>
                <w:sz w:val="20"/>
                <w:szCs w:val="20"/>
              </w:rPr>
            </w:pPr>
          </w:p>
          <w:p w14:paraId="2127B98D" w14:textId="77777777" w:rsidR="00C441C6" w:rsidRPr="00B605A7" w:rsidRDefault="00A8136E" w:rsidP="00B605A7">
            <w:pPr>
              <w:jc w:val="center"/>
              <w:rPr>
                <w:rFonts w:ascii="Arial" w:hAnsi="Arial" w:cs="Arial"/>
                <w:sz w:val="20"/>
                <w:szCs w:val="20"/>
              </w:rPr>
            </w:pPr>
            <w:r>
              <w:rPr>
                <w:rFonts w:ascii="Arial" w:hAnsi="Arial" w:cs="Arial"/>
                <w:sz w:val="20"/>
                <w:szCs w:val="20"/>
              </w:rPr>
              <w:lastRenderedPageBreak/>
              <w:t>Week</w:t>
            </w:r>
          </w:p>
        </w:tc>
        <w:tc>
          <w:tcPr>
            <w:tcW w:w="7740" w:type="dxa"/>
            <w:shd w:val="clear" w:color="auto" w:fill="auto"/>
          </w:tcPr>
          <w:p w14:paraId="0C061D2F" w14:textId="77777777" w:rsidR="00C441C6" w:rsidRPr="00B605A7" w:rsidRDefault="00C441C6" w:rsidP="00B605A7">
            <w:pPr>
              <w:rPr>
                <w:rFonts w:ascii="Arial" w:hAnsi="Arial" w:cs="Arial"/>
                <w:sz w:val="20"/>
                <w:szCs w:val="20"/>
              </w:rPr>
            </w:pPr>
            <w:r w:rsidRPr="00B605A7">
              <w:rPr>
                <w:rFonts w:ascii="Arial" w:hAnsi="Arial" w:cs="Arial"/>
                <w:sz w:val="20"/>
                <w:szCs w:val="20"/>
              </w:rPr>
              <w:lastRenderedPageBreak/>
              <w:t>Chapter 9 – Financial Statement Analysis</w:t>
            </w:r>
          </w:p>
          <w:p w14:paraId="619A4813" w14:textId="77777777" w:rsidR="00C441C6" w:rsidRPr="00B605A7" w:rsidRDefault="00C441C6" w:rsidP="00B605A7">
            <w:pPr>
              <w:rPr>
                <w:rFonts w:ascii="Arial" w:hAnsi="Arial" w:cs="Arial"/>
                <w:sz w:val="20"/>
                <w:szCs w:val="20"/>
              </w:rPr>
            </w:pPr>
            <w:r w:rsidRPr="00B605A7">
              <w:rPr>
                <w:rFonts w:ascii="Arial" w:hAnsi="Arial" w:cs="Arial"/>
                <w:sz w:val="20"/>
                <w:szCs w:val="20"/>
              </w:rPr>
              <w:t>Review for Test - Chapters 7 &amp; 8</w:t>
            </w:r>
          </w:p>
          <w:p w14:paraId="76CBDCFC" w14:textId="77777777" w:rsidR="0090004F" w:rsidRPr="00B605A7" w:rsidRDefault="0090004F" w:rsidP="00B605A7">
            <w:pPr>
              <w:rPr>
                <w:rFonts w:ascii="Arial" w:hAnsi="Arial" w:cs="Arial"/>
                <w:sz w:val="20"/>
                <w:szCs w:val="20"/>
              </w:rPr>
            </w:pPr>
            <w:r w:rsidRPr="00B605A7">
              <w:rPr>
                <w:rFonts w:ascii="Arial" w:hAnsi="Arial" w:cs="Arial"/>
                <w:sz w:val="20"/>
                <w:szCs w:val="20"/>
              </w:rPr>
              <w:t>Annual Report Project 1 due</w:t>
            </w:r>
          </w:p>
          <w:p w14:paraId="05E9B8D2" w14:textId="77777777" w:rsidR="000D1394" w:rsidRPr="00B605A7" w:rsidRDefault="0090004F" w:rsidP="000D1394">
            <w:pPr>
              <w:rPr>
                <w:rFonts w:ascii="Arial" w:hAnsi="Arial" w:cs="Arial"/>
                <w:sz w:val="20"/>
                <w:szCs w:val="20"/>
              </w:rPr>
            </w:pPr>
            <w:r w:rsidRPr="00B605A7">
              <w:rPr>
                <w:rFonts w:ascii="Arial" w:hAnsi="Arial" w:cs="Arial"/>
                <w:sz w:val="20"/>
                <w:szCs w:val="20"/>
              </w:rPr>
              <w:t>Assign Annual Report Project 2</w:t>
            </w:r>
          </w:p>
        </w:tc>
      </w:tr>
      <w:tr w:rsidR="00C441C6" w:rsidRPr="00B47EC5" w14:paraId="66DC0301" w14:textId="77777777" w:rsidTr="00B86020">
        <w:tc>
          <w:tcPr>
            <w:tcW w:w="2268" w:type="dxa"/>
            <w:shd w:val="clear" w:color="auto" w:fill="auto"/>
          </w:tcPr>
          <w:p w14:paraId="00985766" w14:textId="77777777" w:rsidR="008F5903" w:rsidRDefault="008F5903" w:rsidP="008F5903">
            <w:pPr>
              <w:jc w:val="center"/>
              <w:rPr>
                <w:rFonts w:ascii="Arial" w:hAnsi="Arial" w:cs="Arial"/>
                <w:sz w:val="20"/>
                <w:szCs w:val="20"/>
              </w:rPr>
            </w:pPr>
            <w:r>
              <w:rPr>
                <w:rFonts w:ascii="Arial" w:hAnsi="Arial" w:cs="Arial"/>
                <w:sz w:val="20"/>
                <w:szCs w:val="20"/>
              </w:rPr>
              <w:t>Week 15</w:t>
            </w:r>
          </w:p>
          <w:p w14:paraId="6F5D9308" w14:textId="77777777" w:rsidR="008F5903" w:rsidRDefault="008F5903" w:rsidP="008F5903">
            <w:pPr>
              <w:jc w:val="center"/>
              <w:rPr>
                <w:rFonts w:ascii="Arial" w:hAnsi="Arial" w:cs="Arial"/>
                <w:sz w:val="20"/>
                <w:szCs w:val="20"/>
              </w:rPr>
            </w:pPr>
            <w:r>
              <w:rPr>
                <w:rFonts w:ascii="Arial" w:hAnsi="Arial" w:cs="Arial"/>
                <w:sz w:val="20"/>
                <w:szCs w:val="20"/>
              </w:rPr>
              <w:t>Tue 11/23</w:t>
            </w:r>
          </w:p>
          <w:p w14:paraId="73DE95D6" w14:textId="77777777" w:rsidR="008F5903" w:rsidRDefault="008F5903" w:rsidP="008F5903">
            <w:pPr>
              <w:jc w:val="center"/>
              <w:rPr>
                <w:rFonts w:ascii="Arial" w:hAnsi="Arial" w:cs="Arial"/>
                <w:sz w:val="20"/>
                <w:szCs w:val="20"/>
              </w:rPr>
            </w:pPr>
            <w:r>
              <w:rPr>
                <w:rFonts w:ascii="Arial" w:hAnsi="Arial" w:cs="Arial"/>
                <w:sz w:val="20"/>
                <w:szCs w:val="20"/>
              </w:rPr>
              <w:t>Thu 11/25</w:t>
            </w:r>
          </w:p>
          <w:p w14:paraId="3D2728C1" w14:textId="77777777" w:rsidR="00C441C6" w:rsidRPr="00B605A7" w:rsidRDefault="00A76AFC" w:rsidP="00B605A7">
            <w:pPr>
              <w:jc w:val="center"/>
              <w:rPr>
                <w:rFonts w:ascii="Arial" w:hAnsi="Arial" w:cs="Arial"/>
                <w:sz w:val="20"/>
                <w:szCs w:val="20"/>
              </w:rPr>
            </w:pPr>
            <w:r>
              <w:rPr>
                <w:rFonts w:ascii="Arial" w:hAnsi="Arial" w:cs="Arial"/>
                <w:sz w:val="20"/>
                <w:szCs w:val="20"/>
              </w:rPr>
              <w:t xml:space="preserve"> </w:t>
            </w:r>
          </w:p>
        </w:tc>
        <w:tc>
          <w:tcPr>
            <w:tcW w:w="7740" w:type="dxa"/>
            <w:shd w:val="clear" w:color="auto" w:fill="auto"/>
          </w:tcPr>
          <w:p w14:paraId="22535140" w14:textId="77777777" w:rsidR="00192ACA" w:rsidRPr="00672715" w:rsidRDefault="00192ACA" w:rsidP="00B605A7">
            <w:pPr>
              <w:rPr>
                <w:rFonts w:ascii="Arial" w:hAnsi="Arial" w:cs="Arial"/>
                <w:sz w:val="20"/>
                <w:szCs w:val="20"/>
              </w:rPr>
            </w:pPr>
            <w:r w:rsidRPr="00B605A7">
              <w:rPr>
                <w:rFonts w:ascii="Arial" w:hAnsi="Arial" w:cs="Arial"/>
                <w:sz w:val="20"/>
                <w:szCs w:val="20"/>
              </w:rPr>
              <w:t>Chapter 9 – Financial Statement Analysis</w:t>
            </w:r>
            <w:r w:rsidRPr="00672715">
              <w:rPr>
                <w:rFonts w:ascii="Arial" w:hAnsi="Arial" w:cs="Arial"/>
                <w:sz w:val="20"/>
                <w:szCs w:val="20"/>
              </w:rPr>
              <w:t xml:space="preserve"> </w:t>
            </w:r>
          </w:p>
          <w:p w14:paraId="7160D59F" w14:textId="77777777" w:rsidR="00C441C6" w:rsidRPr="00672715" w:rsidRDefault="00C441C6" w:rsidP="00B605A7">
            <w:pPr>
              <w:rPr>
                <w:rFonts w:ascii="Arial" w:hAnsi="Arial" w:cs="Arial"/>
                <w:sz w:val="20"/>
                <w:szCs w:val="20"/>
              </w:rPr>
            </w:pPr>
            <w:r w:rsidRPr="00672715">
              <w:rPr>
                <w:rFonts w:ascii="Arial" w:hAnsi="Arial" w:cs="Arial"/>
                <w:sz w:val="20"/>
                <w:szCs w:val="20"/>
              </w:rPr>
              <w:t xml:space="preserve">Test </w:t>
            </w:r>
            <w:r w:rsidR="00192ACA" w:rsidRPr="00672715">
              <w:rPr>
                <w:rFonts w:ascii="Arial" w:hAnsi="Arial" w:cs="Arial"/>
                <w:sz w:val="20"/>
                <w:szCs w:val="20"/>
              </w:rPr>
              <w:t>–</w:t>
            </w:r>
            <w:r w:rsidRPr="00672715">
              <w:rPr>
                <w:rFonts w:ascii="Arial" w:hAnsi="Arial" w:cs="Arial"/>
                <w:sz w:val="20"/>
                <w:szCs w:val="20"/>
              </w:rPr>
              <w:t xml:space="preserve"> </w:t>
            </w:r>
            <w:r w:rsidR="00192ACA" w:rsidRPr="00B605A7">
              <w:rPr>
                <w:rFonts w:ascii="Arial" w:hAnsi="Arial" w:cs="Arial"/>
                <w:sz w:val="20"/>
                <w:szCs w:val="20"/>
              </w:rPr>
              <w:t>Chapters 7 &amp; 8</w:t>
            </w:r>
          </w:p>
          <w:p w14:paraId="2AF018A5" w14:textId="77777777" w:rsidR="00672715" w:rsidRPr="00B605A7" w:rsidRDefault="00FB75D5" w:rsidP="00672715">
            <w:pPr>
              <w:rPr>
                <w:rFonts w:ascii="Arial" w:hAnsi="Arial" w:cs="Arial"/>
                <w:sz w:val="20"/>
                <w:szCs w:val="20"/>
              </w:rPr>
            </w:pPr>
            <w:r w:rsidRPr="00FB75D5">
              <w:rPr>
                <w:rFonts w:ascii="Arial" w:hAnsi="Arial" w:cs="Arial"/>
                <w:sz w:val="20"/>
                <w:szCs w:val="20"/>
                <w:highlight w:val="yellow"/>
              </w:rPr>
              <w:t xml:space="preserve">Thu 11/25 </w:t>
            </w:r>
            <w:r w:rsidR="008F5903" w:rsidRPr="00FB75D5">
              <w:rPr>
                <w:rFonts w:ascii="Arial" w:hAnsi="Arial" w:cs="Arial"/>
                <w:sz w:val="20"/>
                <w:szCs w:val="20"/>
                <w:highlight w:val="yellow"/>
              </w:rPr>
              <w:t>--- Thanksgiving Holiday --- no classes ---</w:t>
            </w:r>
          </w:p>
          <w:p w14:paraId="57EE2A5C" w14:textId="77777777" w:rsidR="00C441C6" w:rsidRPr="00B605A7" w:rsidRDefault="00C441C6" w:rsidP="00B605A7">
            <w:pPr>
              <w:rPr>
                <w:rFonts w:ascii="Arial" w:hAnsi="Arial" w:cs="Arial"/>
                <w:sz w:val="20"/>
                <w:szCs w:val="20"/>
              </w:rPr>
            </w:pPr>
          </w:p>
        </w:tc>
      </w:tr>
      <w:tr w:rsidR="008F5903" w:rsidRPr="00B47EC5" w14:paraId="698BB33E" w14:textId="77777777" w:rsidTr="00B86020">
        <w:tc>
          <w:tcPr>
            <w:tcW w:w="2268" w:type="dxa"/>
            <w:shd w:val="clear" w:color="auto" w:fill="auto"/>
          </w:tcPr>
          <w:p w14:paraId="216C39AC" w14:textId="77777777" w:rsidR="008F5903" w:rsidRDefault="008F5903" w:rsidP="008F5903">
            <w:pPr>
              <w:jc w:val="center"/>
              <w:rPr>
                <w:rFonts w:ascii="Arial" w:hAnsi="Arial" w:cs="Arial"/>
                <w:sz w:val="20"/>
                <w:szCs w:val="20"/>
              </w:rPr>
            </w:pPr>
            <w:r>
              <w:rPr>
                <w:rFonts w:ascii="Arial" w:hAnsi="Arial" w:cs="Arial"/>
                <w:sz w:val="20"/>
                <w:szCs w:val="20"/>
              </w:rPr>
              <w:t>Week 16</w:t>
            </w:r>
          </w:p>
          <w:p w14:paraId="4FED3C12" w14:textId="77777777" w:rsidR="008F5903" w:rsidRDefault="008F5903" w:rsidP="008F5903">
            <w:pPr>
              <w:jc w:val="center"/>
              <w:rPr>
                <w:rFonts w:ascii="Arial" w:hAnsi="Arial" w:cs="Arial"/>
                <w:sz w:val="20"/>
                <w:szCs w:val="20"/>
              </w:rPr>
            </w:pPr>
            <w:r>
              <w:rPr>
                <w:rFonts w:ascii="Arial" w:hAnsi="Arial" w:cs="Arial"/>
                <w:sz w:val="20"/>
                <w:szCs w:val="20"/>
              </w:rPr>
              <w:t>Tue 11/30</w:t>
            </w:r>
          </w:p>
          <w:p w14:paraId="5B266E68" w14:textId="77777777" w:rsidR="008F5903" w:rsidRDefault="008F5903" w:rsidP="008F5903">
            <w:pPr>
              <w:jc w:val="center"/>
              <w:rPr>
                <w:rFonts w:ascii="Arial" w:hAnsi="Arial" w:cs="Arial"/>
                <w:sz w:val="20"/>
                <w:szCs w:val="20"/>
              </w:rPr>
            </w:pPr>
            <w:r>
              <w:rPr>
                <w:rFonts w:ascii="Arial" w:hAnsi="Arial" w:cs="Arial"/>
                <w:sz w:val="20"/>
                <w:szCs w:val="20"/>
              </w:rPr>
              <w:t>Thu 12/2</w:t>
            </w:r>
          </w:p>
          <w:p w14:paraId="6C666CE3" w14:textId="77777777" w:rsidR="008F5903" w:rsidRPr="00B605A7" w:rsidRDefault="008F5903" w:rsidP="00B605A7">
            <w:pPr>
              <w:jc w:val="center"/>
              <w:rPr>
                <w:rFonts w:ascii="Arial" w:hAnsi="Arial" w:cs="Arial"/>
                <w:sz w:val="20"/>
                <w:szCs w:val="20"/>
              </w:rPr>
            </w:pPr>
          </w:p>
        </w:tc>
        <w:tc>
          <w:tcPr>
            <w:tcW w:w="7740" w:type="dxa"/>
            <w:shd w:val="clear" w:color="auto" w:fill="auto"/>
          </w:tcPr>
          <w:p w14:paraId="306C29E4" w14:textId="77777777" w:rsidR="008F5903" w:rsidRPr="00B605A7" w:rsidRDefault="008F5903" w:rsidP="008F5903">
            <w:pPr>
              <w:rPr>
                <w:rFonts w:ascii="Arial" w:hAnsi="Arial" w:cs="Arial"/>
                <w:sz w:val="20"/>
                <w:szCs w:val="20"/>
              </w:rPr>
            </w:pPr>
            <w:r w:rsidRPr="00B605A7">
              <w:rPr>
                <w:rFonts w:ascii="Arial" w:hAnsi="Arial" w:cs="Arial"/>
                <w:sz w:val="20"/>
                <w:szCs w:val="20"/>
              </w:rPr>
              <w:t>Annual Report Project 2 due</w:t>
            </w:r>
          </w:p>
          <w:p w14:paraId="408FD92F" w14:textId="77777777" w:rsidR="008F5903" w:rsidRPr="00B605A7" w:rsidRDefault="0077641B" w:rsidP="00B605A7">
            <w:pPr>
              <w:rPr>
                <w:rFonts w:ascii="Arial" w:hAnsi="Arial" w:cs="Arial"/>
                <w:sz w:val="20"/>
                <w:szCs w:val="20"/>
              </w:rPr>
            </w:pPr>
            <w:r w:rsidRPr="00B605A7">
              <w:rPr>
                <w:rFonts w:ascii="Arial" w:hAnsi="Arial" w:cs="Arial"/>
                <w:sz w:val="20"/>
                <w:szCs w:val="20"/>
              </w:rPr>
              <w:t>Review for Final</w:t>
            </w:r>
            <w:r>
              <w:rPr>
                <w:rFonts w:ascii="Arial" w:hAnsi="Arial" w:cs="Arial"/>
                <w:sz w:val="20"/>
                <w:szCs w:val="20"/>
              </w:rPr>
              <w:t xml:space="preserve">  </w:t>
            </w:r>
          </w:p>
        </w:tc>
      </w:tr>
      <w:tr w:rsidR="00C441C6" w:rsidRPr="00B47EC5" w14:paraId="77528571" w14:textId="77777777" w:rsidTr="00B86020">
        <w:tc>
          <w:tcPr>
            <w:tcW w:w="2268" w:type="dxa"/>
            <w:shd w:val="clear" w:color="auto" w:fill="auto"/>
          </w:tcPr>
          <w:p w14:paraId="2F684331" w14:textId="77777777" w:rsidR="008F5903" w:rsidRDefault="008F5903" w:rsidP="008F5903">
            <w:pPr>
              <w:jc w:val="center"/>
              <w:rPr>
                <w:rFonts w:ascii="Arial" w:hAnsi="Arial" w:cs="Arial"/>
                <w:sz w:val="20"/>
                <w:szCs w:val="20"/>
              </w:rPr>
            </w:pPr>
            <w:r>
              <w:rPr>
                <w:rFonts w:ascii="Arial" w:hAnsi="Arial" w:cs="Arial"/>
                <w:sz w:val="20"/>
                <w:szCs w:val="20"/>
              </w:rPr>
              <w:t>Week 17</w:t>
            </w:r>
          </w:p>
          <w:p w14:paraId="4DE67755" w14:textId="77777777" w:rsidR="008F5903" w:rsidRDefault="008F5903" w:rsidP="008F5903">
            <w:pPr>
              <w:jc w:val="center"/>
              <w:rPr>
                <w:rFonts w:ascii="Arial" w:hAnsi="Arial" w:cs="Arial"/>
                <w:sz w:val="20"/>
                <w:szCs w:val="20"/>
              </w:rPr>
            </w:pPr>
            <w:r>
              <w:rPr>
                <w:rFonts w:ascii="Arial" w:hAnsi="Arial" w:cs="Arial"/>
                <w:sz w:val="20"/>
                <w:szCs w:val="20"/>
              </w:rPr>
              <w:t>Tue 12/7</w:t>
            </w:r>
          </w:p>
          <w:p w14:paraId="1D7CCB20" w14:textId="77777777" w:rsidR="008F5903" w:rsidRDefault="008F5903" w:rsidP="008F5903">
            <w:pPr>
              <w:jc w:val="center"/>
              <w:rPr>
                <w:rFonts w:ascii="Arial" w:hAnsi="Arial" w:cs="Arial"/>
                <w:sz w:val="20"/>
                <w:szCs w:val="20"/>
              </w:rPr>
            </w:pPr>
            <w:r>
              <w:rPr>
                <w:rFonts w:ascii="Arial" w:hAnsi="Arial" w:cs="Arial"/>
                <w:sz w:val="20"/>
                <w:szCs w:val="20"/>
              </w:rPr>
              <w:t>Thu 12/9</w:t>
            </w:r>
          </w:p>
          <w:p w14:paraId="57895CE5" w14:textId="77777777" w:rsidR="00C441C6" w:rsidRPr="00B605A7" w:rsidRDefault="00C441C6" w:rsidP="00B605A7">
            <w:pPr>
              <w:jc w:val="center"/>
              <w:rPr>
                <w:rFonts w:ascii="Arial" w:hAnsi="Arial" w:cs="Arial"/>
                <w:sz w:val="20"/>
                <w:szCs w:val="20"/>
              </w:rPr>
            </w:pPr>
          </w:p>
        </w:tc>
        <w:tc>
          <w:tcPr>
            <w:tcW w:w="7740" w:type="dxa"/>
            <w:shd w:val="clear" w:color="auto" w:fill="auto"/>
          </w:tcPr>
          <w:p w14:paraId="4BBDA7F7" w14:textId="77777777" w:rsidR="00C441C6" w:rsidRPr="00B605A7" w:rsidRDefault="00C441C6" w:rsidP="00B605A7">
            <w:pPr>
              <w:rPr>
                <w:rFonts w:ascii="Arial" w:hAnsi="Arial" w:cs="Arial"/>
                <w:sz w:val="20"/>
                <w:szCs w:val="20"/>
              </w:rPr>
            </w:pPr>
            <w:r w:rsidRPr="00B605A7">
              <w:rPr>
                <w:rFonts w:ascii="Arial" w:hAnsi="Arial" w:cs="Arial"/>
                <w:sz w:val="20"/>
                <w:szCs w:val="20"/>
              </w:rPr>
              <w:t xml:space="preserve">Annual Report Project </w:t>
            </w:r>
            <w:r w:rsidR="0090004F" w:rsidRPr="00B605A7">
              <w:rPr>
                <w:rFonts w:ascii="Arial" w:hAnsi="Arial" w:cs="Arial"/>
                <w:sz w:val="20"/>
                <w:szCs w:val="20"/>
              </w:rPr>
              <w:t xml:space="preserve">2 </w:t>
            </w:r>
            <w:r w:rsidRPr="00B605A7">
              <w:rPr>
                <w:rFonts w:ascii="Arial" w:hAnsi="Arial" w:cs="Arial"/>
                <w:sz w:val="20"/>
                <w:szCs w:val="20"/>
              </w:rPr>
              <w:t>due</w:t>
            </w:r>
          </w:p>
          <w:p w14:paraId="45E1825A" w14:textId="77777777" w:rsidR="00C441C6" w:rsidRPr="00B605A7" w:rsidRDefault="00672715" w:rsidP="00672715">
            <w:pPr>
              <w:rPr>
                <w:rFonts w:ascii="Arial" w:hAnsi="Arial" w:cs="Arial"/>
                <w:sz w:val="20"/>
                <w:szCs w:val="20"/>
              </w:rPr>
            </w:pPr>
            <w:r>
              <w:rPr>
                <w:rFonts w:ascii="Arial" w:hAnsi="Arial" w:cs="Arial"/>
                <w:sz w:val="20"/>
                <w:szCs w:val="20"/>
              </w:rPr>
              <w:t>Comprehensive Final –</w:t>
            </w:r>
          </w:p>
        </w:tc>
      </w:tr>
    </w:tbl>
    <w:p w14:paraId="33D63C95" w14:textId="77777777" w:rsidR="00C42EA4" w:rsidRPr="001C4687" w:rsidRDefault="00C42EA4" w:rsidP="00A76AFC">
      <w:pPr>
        <w:spacing w:before="120"/>
        <w:outlineLvl w:val="0"/>
        <w:rPr>
          <w:sz w:val="22"/>
          <w:szCs w:val="22"/>
        </w:rPr>
      </w:pPr>
    </w:p>
    <w:sectPr w:rsidR="00C42EA4" w:rsidRPr="001C4687" w:rsidSect="00D14FF1">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0D82" w14:textId="77777777" w:rsidR="003671EB" w:rsidRDefault="003671EB">
      <w:r>
        <w:separator/>
      </w:r>
    </w:p>
  </w:endnote>
  <w:endnote w:type="continuationSeparator" w:id="0">
    <w:p w14:paraId="5A00E8D0" w14:textId="77777777" w:rsidR="003671EB" w:rsidRDefault="0036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D495" w14:textId="77777777" w:rsidR="00985043" w:rsidRPr="00D14FF1" w:rsidRDefault="00985043">
    <w:pPr>
      <w:pStyle w:val="Footer"/>
      <w:jc w:val="center"/>
      <w:rPr>
        <w:sz w:val="18"/>
        <w:szCs w:val="18"/>
      </w:rPr>
    </w:pPr>
    <w:r w:rsidRPr="00D14FF1">
      <w:rPr>
        <w:rStyle w:val="PageNumber"/>
        <w:sz w:val="18"/>
        <w:szCs w:val="18"/>
      </w:rPr>
      <w:fldChar w:fldCharType="begin"/>
    </w:r>
    <w:r w:rsidRPr="00D14FF1">
      <w:rPr>
        <w:rStyle w:val="PageNumber"/>
        <w:sz w:val="18"/>
        <w:szCs w:val="18"/>
      </w:rPr>
      <w:instrText xml:space="preserve"> PAGE </w:instrText>
    </w:r>
    <w:r w:rsidRPr="00D14FF1">
      <w:rPr>
        <w:rStyle w:val="PageNumber"/>
        <w:sz w:val="18"/>
        <w:szCs w:val="18"/>
      </w:rPr>
      <w:fldChar w:fldCharType="separate"/>
    </w:r>
    <w:r w:rsidR="007E241E">
      <w:rPr>
        <w:rStyle w:val="PageNumber"/>
        <w:noProof/>
        <w:sz w:val="18"/>
        <w:szCs w:val="18"/>
      </w:rPr>
      <w:t>5</w:t>
    </w:r>
    <w:r w:rsidRPr="00D14FF1">
      <w:rPr>
        <w:rStyle w:val="PageNumber"/>
        <w:sz w:val="18"/>
        <w:szCs w:val="18"/>
      </w:rPr>
      <w:fldChar w:fldCharType="end"/>
    </w:r>
    <w:r w:rsidRPr="00D14FF1">
      <w:rPr>
        <w:rStyle w:val="PageNumber"/>
        <w:sz w:val="18"/>
        <w:szCs w:val="18"/>
      </w:rPr>
      <w:t xml:space="preserve"> of </w:t>
    </w:r>
    <w:r w:rsidRPr="00D14FF1">
      <w:rPr>
        <w:rStyle w:val="PageNumber"/>
        <w:sz w:val="18"/>
        <w:szCs w:val="18"/>
      </w:rPr>
      <w:fldChar w:fldCharType="begin"/>
    </w:r>
    <w:r w:rsidRPr="00D14FF1">
      <w:rPr>
        <w:rStyle w:val="PageNumber"/>
        <w:sz w:val="18"/>
        <w:szCs w:val="18"/>
      </w:rPr>
      <w:instrText xml:space="preserve"> NUMPAGES </w:instrText>
    </w:r>
    <w:r w:rsidRPr="00D14FF1">
      <w:rPr>
        <w:rStyle w:val="PageNumber"/>
        <w:sz w:val="18"/>
        <w:szCs w:val="18"/>
      </w:rPr>
      <w:fldChar w:fldCharType="separate"/>
    </w:r>
    <w:r w:rsidR="007E241E">
      <w:rPr>
        <w:rStyle w:val="PageNumber"/>
        <w:noProof/>
        <w:sz w:val="18"/>
        <w:szCs w:val="18"/>
      </w:rPr>
      <w:t>5</w:t>
    </w:r>
    <w:r w:rsidRPr="00D14FF1">
      <w:rPr>
        <w:rStyle w:val="PageNumber"/>
        <w:sz w:val="18"/>
        <w:szCs w:val="18"/>
      </w:rPr>
      <w:fldChar w:fldCharType="end"/>
    </w:r>
    <w:r w:rsidRPr="00D14FF1">
      <w:rPr>
        <w:rStyle w:val="PageNumber"/>
        <w:sz w:val="18"/>
        <w:szCs w:val="18"/>
      </w:rPr>
      <w:tab/>
    </w:r>
    <w:r w:rsidRPr="00D14FF1">
      <w:rPr>
        <w:rStyle w:val="PageNumber"/>
        <w:sz w:val="18"/>
        <w:szCs w:val="18"/>
      </w:rPr>
      <w:tab/>
      <w:t>(revised July 26,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F5C6" w14:textId="77777777" w:rsidR="003671EB" w:rsidRDefault="003671EB">
      <w:r>
        <w:separator/>
      </w:r>
    </w:p>
  </w:footnote>
  <w:footnote w:type="continuationSeparator" w:id="0">
    <w:p w14:paraId="7813BEB6" w14:textId="77777777" w:rsidR="003671EB" w:rsidRDefault="00367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D91"/>
    <w:multiLevelType w:val="hybridMultilevel"/>
    <w:tmpl w:val="B720C7E0"/>
    <w:lvl w:ilvl="0" w:tplc="8B26CA94">
      <w:start w:val="1"/>
      <w:numFmt w:val="bullet"/>
      <w:lvlText w:val="•"/>
      <w:lvlJc w:val="left"/>
      <w:pPr>
        <w:ind w:left="720" w:hanging="360"/>
      </w:pPr>
      <w:rPr>
        <w:rFonts w:ascii="Times New Roman" w:hAnsi="Times New Roman" w:hint="default"/>
      </w:rPr>
    </w:lvl>
    <w:lvl w:ilvl="1" w:tplc="1446FF42">
      <w:start w:val="1"/>
      <w:numFmt w:val="bullet"/>
      <w:lvlText w:val="o"/>
      <w:lvlJc w:val="left"/>
      <w:pPr>
        <w:ind w:left="1440" w:hanging="360"/>
      </w:pPr>
      <w:rPr>
        <w:rFonts w:ascii="Courier New" w:hAnsi="Courier New" w:hint="default"/>
      </w:rPr>
    </w:lvl>
    <w:lvl w:ilvl="2" w:tplc="2E3C0186">
      <w:start w:val="1"/>
      <w:numFmt w:val="bullet"/>
      <w:lvlText w:val=""/>
      <w:lvlJc w:val="left"/>
      <w:pPr>
        <w:ind w:left="2160" w:hanging="360"/>
      </w:pPr>
      <w:rPr>
        <w:rFonts w:ascii="Wingdings" w:hAnsi="Wingdings" w:hint="default"/>
      </w:rPr>
    </w:lvl>
    <w:lvl w:ilvl="3" w:tplc="D8E42D2E">
      <w:start w:val="1"/>
      <w:numFmt w:val="bullet"/>
      <w:lvlText w:val=""/>
      <w:lvlJc w:val="left"/>
      <w:pPr>
        <w:ind w:left="2880" w:hanging="360"/>
      </w:pPr>
      <w:rPr>
        <w:rFonts w:ascii="Symbol" w:hAnsi="Symbol" w:hint="default"/>
      </w:rPr>
    </w:lvl>
    <w:lvl w:ilvl="4" w:tplc="AC467C98">
      <w:start w:val="1"/>
      <w:numFmt w:val="bullet"/>
      <w:lvlText w:val="o"/>
      <w:lvlJc w:val="left"/>
      <w:pPr>
        <w:ind w:left="3600" w:hanging="360"/>
      </w:pPr>
      <w:rPr>
        <w:rFonts w:ascii="Courier New" w:hAnsi="Courier New" w:hint="default"/>
      </w:rPr>
    </w:lvl>
    <w:lvl w:ilvl="5" w:tplc="5E8EF844">
      <w:start w:val="1"/>
      <w:numFmt w:val="bullet"/>
      <w:lvlText w:val=""/>
      <w:lvlJc w:val="left"/>
      <w:pPr>
        <w:ind w:left="4320" w:hanging="360"/>
      </w:pPr>
      <w:rPr>
        <w:rFonts w:ascii="Wingdings" w:hAnsi="Wingdings" w:hint="default"/>
      </w:rPr>
    </w:lvl>
    <w:lvl w:ilvl="6" w:tplc="0CD463FA">
      <w:start w:val="1"/>
      <w:numFmt w:val="bullet"/>
      <w:lvlText w:val=""/>
      <w:lvlJc w:val="left"/>
      <w:pPr>
        <w:ind w:left="5040" w:hanging="360"/>
      </w:pPr>
      <w:rPr>
        <w:rFonts w:ascii="Symbol" w:hAnsi="Symbol" w:hint="default"/>
      </w:rPr>
    </w:lvl>
    <w:lvl w:ilvl="7" w:tplc="ED2E7EBA">
      <w:start w:val="1"/>
      <w:numFmt w:val="bullet"/>
      <w:lvlText w:val="o"/>
      <w:lvlJc w:val="left"/>
      <w:pPr>
        <w:ind w:left="5760" w:hanging="360"/>
      </w:pPr>
      <w:rPr>
        <w:rFonts w:ascii="Courier New" w:hAnsi="Courier New" w:hint="default"/>
      </w:rPr>
    </w:lvl>
    <w:lvl w:ilvl="8" w:tplc="204C4CE8">
      <w:start w:val="1"/>
      <w:numFmt w:val="bullet"/>
      <w:lvlText w:val=""/>
      <w:lvlJc w:val="left"/>
      <w:pPr>
        <w:ind w:left="6480" w:hanging="360"/>
      </w:pPr>
      <w:rPr>
        <w:rFonts w:ascii="Wingdings" w:hAnsi="Wingdings" w:hint="default"/>
      </w:rPr>
    </w:lvl>
  </w:abstractNum>
  <w:abstractNum w:abstractNumId="1"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C57A0"/>
    <w:multiLevelType w:val="hybridMultilevel"/>
    <w:tmpl w:val="C2249750"/>
    <w:lvl w:ilvl="0" w:tplc="73144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A09CA"/>
    <w:multiLevelType w:val="hybridMultilevel"/>
    <w:tmpl w:val="90BE32F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
  </w:num>
  <w:num w:numId="4">
    <w:abstractNumId w:val="14"/>
  </w:num>
  <w:num w:numId="5">
    <w:abstractNumId w:val="4"/>
  </w:num>
  <w:num w:numId="6">
    <w:abstractNumId w:val="5"/>
  </w:num>
  <w:num w:numId="7">
    <w:abstractNumId w:val="7"/>
  </w:num>
  <w:num w:numId="8">
    <w:abstractNumId w:val="12"/>
  </w:num>
  <w:num w:numId="9">
    <w:abstractNumId w:val="11"/>
  </w:num>
  <w:num w:numId="10">
    <w:abstractNumId w:val="2"/>
  </w:num>
  <w:num w:numId="11">
    <w:abstractNumId w:val="8"/>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31C56"/>
    <w:rsid w:val="00046AF8"/>
    <w:rsid w:val="00050DD4"/>
    <w:rsid w:val="00055565"/>
    <w:rsid w:val="00062385"/>
    <w:rsid w:val="000932CA"/>
    <w:rsid w:val="00093EB2"/>
    <w:rsid w:val="000B0D3B"/>
    <w:rsid w:val="000B5E46"/>
    <w:rsid w:val="000D1394"/>
    <w:rsid w:val="000D7A66"/>
    <w:rsid w:val="000E0D0E"/>
    <w:rsid w:val="000F21ED"/>
    <w:rsid w:val="000F7259"/>
    <w:rsid w:val="00114988"/>
    <w:rsid w:val="001273BC"/>
    <w:rsid w:val="00146C84"/>
    <w:rsid w:val="001732A9"/>
    <w:rsid w:val="00174197"/>
    <w:rsid w:val="001908B3"/>
    <w:rsid w:val="00192ACA"/>
    <w:rsid w:val="001A1C53"/>
    <w:rsid w:val="001A1F9E"/>
    <w:rsid w:val="001A7BCA"/>
    <w:rsid w:val="001B201A"/>
    <w:rsid w:val="001B7572"/>
    <w:rsid w:val="001C1937"/>
    <w:rsid w:val="001C4687"/>
    <w:rsid w:val="001C6754"/>
    <w:rsid w:val="001E4A1C"/>
    <w:rsid w:val="001F23B4"/>
    <w:rsid w:val="001F37A0"/>
    <w:rsid w:val="00203CE9"/>
    <w:rsid w:val="002042E7"/>
    <w:rsid w:val="00214B74"/>
    <w:rsid w:val="00261434"/>
    <w:rsid w:val="00290425"/>
    <w:rsid w:val="002A780D"/>
    <w:rsid w:val="002C3AC7"/>
    <w:rsid w:val="002D0FCA"/>
    <w:rsid w:val="002D5E34"/>
    <w:rsid w:val="00301140"/>
    <w:rsid w:val="0033732B"/>
    <w:rsid w:val="00342C20"/>
    <w:rsid w:val="00347EC0"/>
    <w:rsid w:val="00362204"/>
    <w:rsid w:val="003671EB"/>
    <w:rsid w:val="003D7C23"/>
    <w:rsid w:val="003F28D4"/>
    <w:rsid w:val="003F605F"/>
    <w:rsid w:val="00411024"/>
    <w:rsid w:val="00425D26"/>
    <w:rsid w:val="00425DF6"/>
    <w:rsid w:val="00462F37"/>
    <w:rsid w:val="00463A87"/>
    <w:rsid w:val="00463BE2"/>
    <w:rsid w:val="00473A53"/>
    <w:rsid w:val="00485934"/>
    <w:rsid w:val="004B0B16"/>
    <w:rsid w:val="004B13BF"/>
    <w:rsid w:val="004C124B"/>
    <w:rsid w:val="004C7C6F"/>
    <w:rsid w:val="004D0AF3"/>
    <w:rsid w:val="004F05C8"/>
    <w:rsid w:val="0052250B"/>
    <w:rsid w:val="00534007"/>
    <w:rsid w:val="005537A7"/>
    <w:rsid w:val="0057038E"/>
    <w:rsid w:val="0058048D"/>
    <w:rsid w:val="00582CA1"/>
    <w:rsid w:val="00590212"/>
    <w:rsid w:val="005A7DF5"/>
    <w:rsid w:val="005C35FF"/>
    <w:rsid w:val="005C56A5"/>
    <w:rsid w:val="005C70D4"/>
    <w:rsid w:val="00603ECC"/>
    <w:rsid w:val="00610643"/>
    <w:rsid w:val="006225EB"/>
    <w:rsid w:val="00622AC4"/>
    <w:rsid w:val="00626BFD"/>
    <w:rsid w:val="00653295"/>
    <w:rsid w:val="00664193"/>
    <w:rsid w:val="00667DD2"/>
    <w:rsid w:val="00672715"/>
    <w:rsid w:val="006848AF"/>
    <w:rsid w:val="006D3FA3"/>
    <w:rsid w:val="006E624A"/>
    <w:rsid w:val="006F17B7"/>
    <w:rsid w:val="007009A6"/>
    <w:rsid w:val="00727C9D"/>
    <w:rsid w:val="00740CBD"/>
    <w:rsid w:val="00741B83"/>
    <w:rsid w:val="00745491"/>
    <w:rsid w:val="007630A0"/>
    <w:rsid w:val="00771A8B"/>
    <w:rsid w:val="0077641B"/>
    <w:rsid w:val="00793C1A"/>
    <w:rsid w:val="00795397"/>
    <w:rsid w:val="007B04B4"/>
    <w:rsid w:val="007B5B59"/>
    <w:rsid w:val="007D7139"/>
    <w:rsid w:val="007E0810"/>
    <w:rsid w:val="007E1181"/>
    <w:rsid w:val="007E241E"/>
    <w:rsid w:val="00801D42"/>
    <w:rsid w:val="00804A4F"/>
    <w:rsid w:val="00817DB6"/>
    <w:rsid w:val="008243C4"/>
    <w:rsid w:val="00834811"/>
    <w:rsid w:val="00845C08"/>
    <w:rsid w:val="00862A09"/>
    <w:rsid w:val="008701BD"/>
    <w:rsid w:val="00897266"/>
    <w:rsid w:val="008A0BA2"/>
    <w:rsid w:val="008A6CFF"/>
    <w:rsid w:val="008B26E9"/>
    <w:rsid w:val="008B2B8B"/>
    <w:rsid w:val="008B454F"/>
    <w:rsid w:val="008F5903"/>
    <w:rsid w:val="0090004F"/>
    <w:rsid w:val="00917329"/>
    <w:rsid w:val="00920FE6"/>
    <w:rsid w:val="00944FDF"/>
    <w:rsid w:val="00947629"/>
    <w:rsid w:val="00953078"/>
    <w:rsid w:val="00985043"/>
    <w:rsid w:val="009C2B38"/>
    <w:rsid w:val="009C395A"/>
    <w:rsid w:val="009C5203"/>
    <w:rsid w:val="009C689A"/>
    <w:rsid w:val="009F03D4"/>
    <w:rsid w:val="00A145A7"/>
    <w:rsid w:val="00A232F9"/>
    <w:rsid w:val="00A400C7"/>
    <w:rsid w:val="00A60543"/>
    <w:rsid w:val="00A65BF6"/>
    <w:rsid w:val="00A72726"/>
    <w:rsid w:val="00A7532D"/>
    <w:rsid w:val="00A76AFC"/>
    <w:rsid w:val="00A8136E"/>
    <w:rsid w:val="00AD2550"/>
    <w:rsid w:val="00AD2BBF"/>
    <w:rsid w:val="00AD4431"/>
    <w:rsid w:val="00AE7345"/>
    <w:rsid w:val="00AF287A"/>
    <w:rsid w:val="00AF4D98"/>
    <w:rsid w:val="00B063D3"/>
    <w:rsid w:val="00B12BC6"/>
    <w:rsid w:val="00B21AEB"/>
    <w:rsid w:val="00B407E7"/>
    <w:rsid w:val="00B605A7"/>
    <w:rsid w:val="00B6240F"/>
    <w:rsid w:val="00B85A99"/>
    <w:rsid w:val="00B86020"/>
    <w:rsid w:val="00B941D3"/>
    <w:rsid w:val="00B96EB2"/>
    <w:rsid w:val="00B96EC8"/>
    <w:rsid w:val="00BA52C9"/>
    <w:rsid w:val="00BB7559"/>
    <w:rsid w:val="00BE0F7F"/>
    <w:rsid w:val="00BF0B10"/>
    <w:rsid w:val="00BF4C0F"/>
    <w:rsid w:val="00C11353"/>
    <w:rsid w:val="00C42EA4"/>
    <w:rsid w:val="00C441C6"/>
    <w:rsid w:val="00CC2340"/>
    <w:rsid w:val="00CC4009"/>
    <w:rsid w:val="00CD0440"/>
    <w:rsid w:val="00CD199F"/>
    <w:rsid w:val="00CF5239"/>
    <w:rsid w:val="00D01D6B"/>
    <w:rsid w:val="00D05D1B"/>
    <w:rsid w:val="00D1040E"/>
    <w:rsid w:val="00D11C90"/>
    <w:rsid w:val="00D13878"/>
    <w:rsid w:val="00D14FF1"/>
    <w:rsid w:val="00D46CA8"/>
    <w:rsid w:val="00D53B42"/>
    <w:rsid w:val="00D55407"/>
    <w:rsid w:val="00D60E5C"/>
    <w:rsid w:val="00D671F0"/>
    <w:rsid w:val="00D81AEE"/>
    <w:rsid w:val="00DB4DB6"/>
    <w:rsid w:val="00DD1C56"/>
    <w:rsid w:val="00DE541A"/>
    <w:rsid w:val="00DF5975"/>
    <w:rsid w:val="00E0628D"/>
    <w:rsid w:val="00E1713E"/>
    <w:rsid w:val="00E21439"/>
    <w:rsid w:val="00E222D2"/>
    <w:rsid w:val="00E644DF"/>
    <w:rsid w:val="00E828AC"/>
    <w:rsid w:val="00E856BF"/>
    <w:rsid w:val="00EB74D5"/>
    <w:rsid w:val="00EC0388"/>
    <w:rsid w:val="00F06CEB"/>
    <w:rsid w:val="00F071D4"/>
    <w:rsid w:val="00F13F86"/>
    <w:rsid w:val="00F25796"/>
    <w:rsid w:val="00F32981"/>
    <w:rsid w:val="00F567E1"/>
    <w:rsid w:val="00F946BF"/>
    <w:rsid w:val="00FB0EB9"/>
    <w:rsid w:val="00FB2C6D"/>
    <w:rsid w:val="00FB30C4"/>
    <w:rsid w:val="00FB4E0C"/>
    <w:rsid w:val="00FB6F54"/>
    <w:rsid w:val="00FB75D5"/>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CB761F"/>
  <w15:chartTrackingRefBased/>
  <w15:docId w15:val="{E9CC1F98-0C9C-4BA3-A118-716104BD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styleId="ListParagraph">
    <w:name w:val="List Paragraph"/>
    <w:basedOn w:val="Normal"/>
    <w:uiPriority w:val="34"/>
    <w:qFormat/>
    <w:rsid w:val="00953078"/>
    <w:pPr>
      <w:spacing w:before="100" w:beforeAutospacing="1" w:after="100" w:afterAutospacing="1"/>
    </w:pPr>
  </w:style>
  <w:style w:type="character" w:styleId="Hyperlink">
    <w:name w:val="Hyperlink"/>
    <w:uiPriority w:val="99"/>
    <w:unhideWhenUsed/>
    <w:rsid w:val="00953078"/>
    <w:rPr>
      <w:color w:val="0000FF"/>
      <w:u w:val="single"/>
    </w:rPr>
  </w:style>
  <w:style w:type="character" w:styleId="FollowedHyperlink">
    <w:name w:val="FollowedHyperlink"/>
    <w:uiPriority w:val="99"/>
    <w:semiHidden/>
    <w:unhideWhenUsed/>
    <w:rsid w:val="00D46C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unity.canvaslms.com/docs/DOC-10701-canvas-student-guide-table-of-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Syllabus6-16-2011</Template>
  <TotalTime>1</TotalTime>
  <Pages>8</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18321</CharactersWithSpaces>
  <SharedDoc>false</SharedDoc>
  <HLinks>
    <vt:vector size="6" baseType="variant">
      <vt:variant>
        <vt:i4>1572941</vt:i4>
      </vt:variant>
      <vt:variant>
        <vt:i4>0</vt:i4>
      </vt:variant>
      <vt:variant>
        <vt:i4>0</vt:i4>
      </vt:variant>
      <vt:variant>
        <vt:i4>5</vt:i4>
      </vt:variant>
      <vt:variant>
        <vt:lpwstr>https://community.canvaslms.com/docs/DOC-10701-canvas-student-guide-table-of-contents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Sarah Green</dc:creator>
  <cp:keywords/>
  <cp:lastModifiedBy>Annie Dreher</cp:lastModifiedBy>
  <cp:revision>2</cp:revision>
  <cp:lastPrinted>2020-09-02T16:53:00Z</cp:lastPrinted>
  <dcterms:created xsi:type="dcterms:W3CDTF">2021-09-14T16:53:00Z</dcterms:created>
  <dcterms:modified xsi:type="dcterms:W3CDTF">2021-09-14T16:53:00Z</dcterms:modified>
</cp:coreProperties>
</file>