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0E6" w14:textId="77777777" w:rsidR="00803160" w:rsidRDefault="00803160" w:rsidP="0081383B">
      <w:pPr>
        <w:spacing w:before="240" w:after="240" w:line="240" w:lineRule="auto"/>
        <w:jc w:val="center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E6524AF" wp14:editId="559407CA">
            <wp:extent cx="5694909" cy="2166620"/>
            <wp:effectExtent l="0" t="0" r="1270" b="5080"/>
            <wp:docPr id="1" name="Picture 1" descr="A picture containing person, text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4, 2020-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168" cy="21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4780" w14:textId="679699E5" w:rsidR="005B5AA9" w:rsidRPr="00BA051D" w:rsidRDefault="005B5AA9" w:rsidP="0081383B">
      <w:pPr>
        <w:spacing w:before="240" w:after="240" w:line="240" w:lineRule="auto"/>
        <w:jc w:val="center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</w:rPr>
      </w:pPr>
      <w:r w:rsidRPr="00BA051D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</w:rPr>
        <w:t>1Day4Donnelly Ambassador Guide</w:t>
      </w:r>
    </w:p>
    <w:p w14:paraId="406117B7" w14:textId="0946E061" w:rsidR="00715A5C" w:rsidRPr="00BA051D" w:rsidRDefault="01D13B30" w:rsidP="01D13B30">
      <w:p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1Day4Donnelly Ambassadors create awareness of Donnelly College and inspire donations during our 24-hour giving event on March 4, 2020. Anyone engaged with Donnelly (Alumni, friends and beyond!) can be a 1Day4Donnelly Ambassador.</w:t>
      </w:r>
    </w:p>
    <w:p w14:paraId="515D8D4B" w14:textId="3FF6A910" w:rsidR="00715A5C" w:rsidRPr="00BA051D" w:rsidRDefault="01D13B30" w:rsidP="01D13B30">
      <w:p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 xml:space="preserve">As an ambassador, you spread the word by engaging others to post 1Day4Donnelly content to your social media pages. Scroll down to find sample hashtags, photos, text and other ambassador tools. </w:t>
      </w:r>
    </w:p>
    <w:p w14:paraId="6E7A8F3B" w14:textId="2091E489" w:rsidR="00F5756E" w:rsidRPr="00BA051D" w:rsidRDefault="00F5756E" w:rsidP="00CF549B">
      <w:pPr>
        <w:spacing w:before="240" w:after="240" w:line="240" w:lineRule="auto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</w:rPr>
      </w:pPr>
      <w:r w:rsidRPr="00BA051D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</w:rPr>
        <w:t>How to be a 1Day4Donnelly Ambassador</w:t>
      </w:r>
      <w:bookmarkStart w:id="0" w:name="_GoBack"/>
      <w:bookmarkEnd w:id="0"/>
    </w:p>
    <w:p w14:paraId="17F91E62" w14:textId="289CABAD" w:rsidR="005B5AA9" w:rsidRPr="00BA051D" w:rsidRDefault="01D13B30" w:rsidP="005B5AA9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 xml:space="preserve">Contact Erika Rothacher at </w:t>
      </w:r>
      <w:hyperlink r:id="rId6">
        <w:r w:rsidRPr="00BA051D">
          <w:rPr>
            <w:rStyle w:val="Hyperlink"/>
            <w:rFonts w:ascii="&amp;quot" w:eastAsia="Times New Roman" w:hAnsi="&amp;quot" w:cs="Times New Roman"/>
            <w:color w:val="000000" w:themeColor="text1"/>
          </w:rPr>
          <w:t>erothacher@donnelly.edu</w:t>
        </w:r>
      </w:hyperlink>
      <w:r w:rsidRPr="00BA051D">
        <w:rPr>
          <w:rFonts w:ascii="&amp;quot" w:eastAsia="Times New Roman" w:hAnsi="&amp;quot" w:cs="Times New Roman"/>
          <w:color w:val="000000" w:themeColor="text1"/>
        </w:rPr>
        <w:t xml:space="preserve"> to sign up</w:t>
      </w:r>
    </w:p>
    <w:p w14:paraId="0B6F2D06" w14:textId="7D305379" w:rsidR="00F5756E" w:rsidRPr="00BA051D" w:rsidRDefault="01D13B30" w:rsidP="00F5756E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Share/retweet 1Day4Donnelly content from the Donnelly College accounts</w:t>
      </w:r>
    </w:p>
    <w:p w14:paraId="41FF573F" w14:textId="14D50F7D" w:rsidR="00F5756E" w:rsidRPr="00BA051D" w:rsidRDefault="01D13B30" w:rsidP="01D13B30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Change your social media cover photo to the 1Day4Donnelly cover photo</w:t>
      </w:r>
    </w:p>
    <w:p w14:paraId="383B80EB" w14:textId="59C705A0" w:rsidR="00F5756E" w:rsidRPr="00BA051D" w:rsidRDefault="01D13B30" w:rsidP="00F5756E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Add a 1Day4Donnelly frame to your Facebook profile picture</w:t>
      </w:r>
    </w:p>
    <w:p w14:paraId="6584583B" w14:textId="3AB7814A" w:rsidR="01D13B30" w:rsidRPr="00BA051D" w:rsidRDefault="01D13B30" w:rsidP="01D13B3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Message your friends to invite them to donate (Everyone can donate—Including You!)</w:t>
      </w:r>
    </w:p>
    <w:p w14:paraId="2524A757" w14:textId="315452DA" w:rsidR="00CF549B" w:rsidRPr="00BA051D" w:rsidRDefault="01D13B30" w:rsidP="008C3F1D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Have fun!</w:t>
      </w:r>
    </w:p>
    <w:p w14:paraId="0A347AD1" w14:textId="77777777" w:rsidR="00CF549B" w:rsidRPr="00BA051D" w:rsidRDefault="00CF549B" w:rsidP="00CF549B">
      <w:pPr>
        <w:spacing w:before="360" w:after="12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pacing w:val="-7"/>
          <w:sz w:val="24"/>
          <w:szCs w:val="24"/>
        </w:rPr>
      </w:pPr>
      <w:r w:rsidRPr="00BA051D">
        <w:rPr>
          <w:rFonts w:ascii="inherit" w:eastAsia="Times New Roman" w:hAnsi="inherit" w:cs="Times New Roman"/>
          <w:b/>
          <w:bCs/>
          <w:color w:val="000000" w:themeColor="text1"/>
          <w:spacing w:val="-7"/>
          <w:sz w:val="24"/>
          <w:szCs w:val="24"/>
        </w:rPr>
        <w:t>Follow us on Social Media</w:t>
      </w:r>
    </w:p>
    <w:p w14:paraId="24FEBD24" w14:textId="5BAAD02A" w:rsidR="008C3F1D" w:rsidRPr="00BA051D" w:rsidRDefault="00CF549B" w:rsidP="00CF549B">
      <w:p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Facebook</w:t>
      </w:r>
      <w:r w:rsidR="008C3F1D" w:rsidRPr="00BA051D">
        <w:rPr>
          <w:rFonts w:ascii="&amp;quot" w:eastAsia="Times New Roman" w:hAnsi="&amp;quot" w:cs="Times New Roman"/>
          <w:color w:val="000000" w:themeColor="text1"/>
        </w:rPr>
        <w:t>:</w:t>
      </w:r>
      <w:r w:rsidR="008C3F1D" w:rsidRPr="00BA051D">
        <w:rPr>
          <w:color w:val="000000" w:themeColor="text1"/>
        </w:rPr>
        <w:t xml:space="preserve"> </w:t>
      </w:r>
      <w:hyperlink r:id="rId7" w:history="1">
        <w:r w:rsidR="008C3F1D" w:rsidRPr="00BA051D">
          <w:rPr>
            <w:rStyle w:val="Hyperlink"/>
            <w:rFonts w:ascii="&amp;quot" w:eastAsia="Times New Roman" w:hAnsi="&amp;quot" w:cs="Times New Roman"/>
            <w:color w:val="000000" w:themeColor="text1"/>
          </w:rPr>
          <w:t>https://www.facebook.com/DonnellyCollege/</w:t>
        </w:r>
      </w:hyperlink>
    </w:p>
    <w:p w14:paraId="2BAE8361" w14:textId="5BAAEE44" w:rsidR="008C3F1D" w:rsidRPr="00BA051D" w:rsidRDefault="00CF549B" w:rsidP="00CF549B">
      <w:p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 xml:space="preserve">Instagram: </w:t>
      </w:r>
      <w:hyperlink r:id="rId8" w:history="1">
        <w:r w:rsidR="008C3F1D" w:rsidRPr="00BA051D">
          <w:rPr>
            <w:rStyle w:val="Hyperlink"/>
            <w:rFonts w:ascii="&amp;quot" w:eastAsia="Times New Roman" w:hAnsi="&amp;quot" w:cs="Times New Roman"/>
            <w:color w:val="000000" w:themeColor="text1"/>
          </w:rPr>
          <w:t>https://www.instagram.com/donnellycollege/</w:t>
        </w:r>
      </w:hyperlink>
    </w:p>
    <w:p w14:paraId="40F93721" w14:textId="23606FC6" w:rsidR="008C3F1D" w:rsidRPr="00BA051D" w:rsidRDefault="00CF549B" w:rsidP="00CF549B">
      <w:p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 xml:space="preserve">Twitter: </w:t>
      </w:r>
      <w:hyperlink r:id="rId9" w:history="1">
        <w:r w:rsidR="008C3F1D" w:rsidRPr="00BA051D">
          <w:rPr>
            <w:rStyle w:val="Hyperlink"/>
            <w:rFonts w:ascii="&amp;quot" w:eastAsia="Times New Roman" w:hAnsi="&amp;quot" w:cs="Times New Roman"/>
            <w:color w:val="000000" w:themeColor="text1"/>
          </w:rPr>
          <w:t>https://twitter.com/DonnellyCollege</w:t>
        </w:r>
      </w:hyperlink>
    </w:p>
    <w:p w14:paraId="2A060A07" w14:textId="475B32F9" w:rsidR="00CF549B" w:rsidRPr="00BA051D" w:rsidRDefault="00CF549B" w:rsidP="01D13B30">
      <w:pPr>
        <w:spacing w:before="360" w:after="120" w:line="240" w:lineRule="auto"/>
        <w:outlineLvl w:val="3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BA051D">
        <w:rPr>
          <w:rFonts w:ascii="inherit" w:eastAsia="Times New Roman" w:hAnsi="inherit" w:cs="Times New Roman"/>
          <w:b/>
          <w:bCs/>
          <w:color w:val="000000" w:themeColor="text1"/>
          <w:spacing w:val="-7"/>
          <w:sz w:val="24"/>
          <w:szCs w:val="24"/>
        </w:rPr>
        <w:t>Use</w:t>
      </w:r>
      <w:r w:rsidR="008C3F1D" w:rsidRPr="00BA051D">
        <w:rPr>
          <w:rFonts w:ascii="inherit" w:eastAsia="Times New Roman" w:hAnsi="inherit" w:cs="Times New Roman"/>
          <w:b/>
          <w:bCs/>
          <w:color w:val="000000" w:themeColor="text1"/>
          <w:spacing w:val="-7"/>
          <w:sz w:val="24"/>
          <w:szCs w:val="24"/>
        </w:rPr>
        <w:t xml:space="preserve"> the</w:t>
      </w:r>
      <w:r w:rsidRPr="00BA051D">
        <w:rPr>
          <w:rFonts w:ascii="inherit" w:eastAsia="Times New Roman" w:hAnsi="inherit" w:cs="Times New Roman"/>
          <w:b/>
          <w:bCs/>
          <w:color w:val="000000" w:themeColor="text1"/>
          <w:spacing w:val="-7"/>
          <w:sz w:val="24"/>
          <w:szCs w:val="24"/>
        </w:rPr>
        <w:t xml:space="preserve"> Official Hashtag: </w:t>
      </w:r>
      <w:r w:rsidRPr="00BA051D">
        <w:rPr>
          <w:rFonts w:ascii="inherit" w:eastAsia="Times New Roman" w:hAnsi="inherit" w:cs="Times New Roman"/>
          <w:color w:val="000000" w:themeColor="text1"/>
          <w:spacing w:val="-7"/>
          <w:sz w:val="23"/>
          <w:szCs w:val="23"/>
        </w:rPr>
        <w:t>#1day4donnelly</w:t>
      </w:r>
    </w:p>
    <w:p w14:paraId="40B1C8C8" w14:textId="780A4C9C" w:rsidR="00CF549B" w:rsidRPr="00BA051D" w:rsidRDefault="01D13B30" w:rsidP="01D13B30">
      <w:pPr>
        <w:spacing w:before="240" w:after="24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BA051D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</w:rPr>
        <w:t>Sample Posts Prior To 1Day4Donnelly</w:t>
      </w:r>
    </w:p>
    <w:p w14:paraId="41106262" w14:textId="0D78DE1C" w:rsidR="00FB0B53" w:rsidRPr="00BA051D" w:rsidRDefault="01D13B30" w:rsidP="01D13B30">
      <w:pPr>
        <w:numPr>
          <w:ilvl w:val="0"/>
          <w:numId w:val="2"/>
        </w:numPr>
        <w:spacing w:before="240" w:beforeAutospacing="1" w:after="240" w:afterAutospacing="1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 xml:space="preserve">On March 4, 2020 Donnelly College will come together for our first annual 24-hour giving event. How will you make a difference? Go to </w:t>
      </w:r>
      <w:hyperlink r:id="rId10">
        <w:r w:rsidRPr="00BA051D">
          <w:rPr>
            <w:rStyle w:val="Hyperlink"/>
            <w:rFonts w:ascii="&amp;quot" w:eastAsia="Times New Roman" w:hAnsi="&amp;quot" w:cs="Times New Roman"/>
            <w:color w:val="000000" w:themeColor="text1"/>
          </w:rPr>
          <w:t>www.donnelly.edu/1day</w:t>
        </w:r>
      </w:hyperlink>
      <w:r w:rsidRPr="00BA051D">
        <w:rPr>
          <w:rFonts w:ascii="&amp;quot" w:eastAsia="Times New Roman" w:hAnsi="&amp;quot" w:cs="Times New Roman"/>
          <w:color w:val="000000" w:themeColor="text1"/>
        </w:rPr>
        <w:t xml:space="preserve"> to learn more!</w:t>
      </w:r>
    </w:p>
    <w:p w14:paraId="1923AB4B" w14:textId="5E8A06F2" w:rsidR="00CF549B" w:rsidRPr="00BA051D" w:rsidRDefault="01D13B30" w:rsidP="01D13B30">
      <w:pPr>
        <w:spacing w:before="240" w:beforeAutospacing="1" w:after="240" w:afterAutospacing="1" w:line="240" w:lineRule="auto"/>
        <w:ind w:left="360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 xml:space="preserve">Sample Posts </w:t>
      </w:r>
      <w:proofErr w:type="gramStart"/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>On</w:t>
      </w:r>
      <w:proofErr w:type="gramEnd"/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 xml:space="preserve"> March 4</w:t>
      </w:r>
      <w:r w:rsidRPr="00BA051D">
        <w:rPr>
          <w:rFonts w:ascii="&amp;quot" w:eastAsia="Times New Roman" w:hAnsi="&amp;quot" w:cs="Times New Roman"/>
          <w:b/>
          <w:bCs/>
          <w:color w:val="000000" w:themeColor="text1"/>
          <w:vertAlign w:val="superscript"/>
        </w:rPr>
        <w:t>th</w:t>
      </w: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>, 2020</w:t>
      </w:r>
    </w:p>
    <w:p w14:paraId="5B24445E" w14:textId="6C404ED4" w:rsidR="00FB0B53" w:rsidRPr="00BA051D" w:rsidRDefault="00CF549B" w:rsidP="00FB0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#</w:t>
      </w:r>
      <w:r w:rsidR="00FB0B53" w:rsidRPr="00BA051D">
        <w:rPr>
          <w:rFonts w:ascii="&amp;quot" w:eastAsia="Times New Roman" w:hAnsi="&amp;quot" w:cs="Times New Roman"/>
          <w:color w:val="000000" w:themeColor="text1"/>
        </w:rPr>
        <w:t xml:space="preserve">1Day4Donnelly </w:t>
      </w:r>
      <w:r w:rsidRPr="00BA051D">
        <w:rPr>
          <w:rFonts w:ascii="&amp;quot" w:eastAsia="Times New Roman" w:hAnsi="&amp;quot" w:cs="Times New Roman"/>
          <w:color w:val="000000" w:themeColor="text1"/>
        </w:rPr>
        <w:t xml:space="preserve">starts NOW! Make a difference with your gift at </w:t>
      </w:r>
      <w:hyperlink r:id="rId11" w:history="1">
        <w:r w:rsidR="00FB0B53" w:rsidRPr="00BA051D">
          <w:rPr>
            <w:rStyle w:val="Hyperlink"/>
            <w:rFonts w:ascii="&amp;quot" w:eastAsia="Times New Roman" w:hAnsi="&amp;quot" w:cs="Times New Roman"/>
            <w:color w:val="000000" w:themeColor="text1"/>
          </w:rPr>
          <w:t>www.donnelly.edu/1day</w:t>
        </w:r>
      </w:hyperlink>
      <w:r w:rsidR="00FB0B53" w:rsidRPr="00BA051D">
        <w:rPr>
          <w:rFonts w:ascii="&amp;quot" w:eastAsia="Times New Roman" w:hAnsi="&amp;quot" w:cs="Times New Roman"/>
          <w:color w:val="000000" w:themeColor="text1"/>
          <w:u w:val="single"/>
        </w:rPr>
        <w:t xml:space="preserve"> </w:t>
      </w:r>
    </w:p>
    <w:p w14:paraId="2CC9CF40" w14:textId="03194F2C" w:rsidR="00FB0B53" w:rsidRPr="00BA051D" w:rsidRDefault="01D13B30" w:rsidP="00FB0B53">
      <w:pPr>
        <w:numPr>
          <w:ilvl w:val="0"/>
          <w:numId w:val="3"/>
        </w:numPr>
        <w:spacing w:before="240" w:beforeAutospacing="1" w:after="240" w:afterAutospacing="1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lastRenderedPageBreak/>
        <w:t xml:space="preserve">Only a few hours left of #1Day4Donnelly! Make a difference with your gift at </w:t>
      </w:r>
      <w:hyperlink r:id="rId12">
        <w:r w:rsidRPr="00BA051D">
          <w:rPr>
            <w:rStyle w:val="Hyperlink"/>
            <w:rFonts w:ascii="&amp;quot" w:eastAsia="Times New Roman" w:hAnsi="&amp;quot" w:cs="Times New Roman"/>
            <w:color w:val="000000" w:themeColor="text1"/>
          </w:rPr>
          <w:t>www.donnelly.edu/1day</w:t>
        </w:r>
      </w:hyperlink>
    </w:p>
    <w:p w14:paraId="2286699B" w14:textId="38314595" w:rsidR="00FB0B53" w:rsidRPr="00BA051D" w:rsidRDefault="00FB0B53" w:rsidP="005B5AA9">
      <w:pPr>
        <w:spacing w:before="240" w:beforeAutospacing="1" w:after="240" w:afterAutospacing="1" w:line="240" w:lineRule="auto"/>
        <w:ind w:left="360"/>
        <w:rPr>
          <w:rFonts w:ascii="&amp;quot" w:eastAsia="Times New Roman" w:hAnsi="&amp;quot" w:cs="Times New Roman"/>
          <w:b/>
          <w:bCs/>
          <w:color w:val="000000" w:themeColor="text1"/>
        </w:rPr>
      </w:pP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 xml:space="preserve">Or </w:t>
      </w:r>
      <w:r w:rsidR="005B5AA9" w:rsidRPr="00BA051D">
        <w:rPr>
          <w:rFonts w:ascii="&amp;quot" w:eastAsia="Times New Roman" w:hAnsi="&amp;quot" w:cs="Times New Roman"/>
          <w:b/>
          <w:bCs/>
          <w:color w:val="000000" w:themeColor="text1"/>
        </w:rPr>
        <w:t>a</w:t>
      </w: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 xml:space="preserve">nswer </w:t>
      </w:r>
      <w:r w:rsidR="005B5AA9" w:rsidRPr="00BA051D">
        <w:rPr>
          <w:rFonts w:ascii="&amp;quot" w:eastAsia="Times New Roman" w:hAnsi="&amp;quot" w:cs="Times New Roman"/>
          <w:b/>
          <w:bCs/>
          <w:color w:val="000000" w:themeColor="text1"/>
        </w:rPr>
        <w:t>t</w:t>
      </w: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 xml:space="preserve">hese </w:t>
      </w:r>
      <w:r w:rsidR="005B5AA9" w:rsidRPr="00BA051D">
        <w:rPr>
          <w:rFonts w:ascii="&amp;quot" w:eastAsia="Times New Roman" w:hAnsi="&amp;quot" w:cs="Times New Roman"/>
          <w:b/>
          <w:bCs/>
          <w:color w:val="000000" w:themeColor="text1"/>
        </w:rPr>
        <w:t>q</w:t>
      </w: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 xml:space="preserve">uestions in </w:t>
      </w:r>
      <w:r w:rsidR="005B5AA9" w:rsidRPr="00BA051D">
        <w:rPr>
          <w:rFonts w:ascii="&amp;quot" w:eastAsia="Times New Roman" w:hAnsi="&amp;quot" w:cs="Times New Roman"/>
          <w:b/>
          <w:bCs/>
          <w:color w:val="000000" w:themeColor="text1"/>
        </w:rPr>
        <w:t>y</w:t>
      </w: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 xml:space="preserve">our </w:t>
      </w:r>
      <w:r w:rsidR="005B5AA9" w:rsidRPr="00BA051D">
        <w:rPr>
          <w:rFonts w:ascii="&amp;quot" w:eastAsia="Times New Roman" w:hAnsi="&amp;quot" w:cs="Times New Roman"/>
          <w:b/>
          <w:bCs/>
          <w:color w:val="000000" w:themeColor="text1"/>
        </w:rPr>
        <w:t>p</w:t>
      </w:r>
      <w:r w:rsidRPr="00BA051D">
        <w:rPr>
          <w:rFonts w:ascii="&amp;quot" w:eastAsia="Times New Roman" w:hAnsi="&amp;quot" w:cs="Times New Roman"/>
          <w:b/>
          <w:bCs/>
          <w:color w:val="000000" w:themeColor="text1"/>
        </w:rPr>
        <w:t>ost</w:t>
      </w:r>
    </w:p>
    <w:p w14:paraId="75EF9F4A" w14:textId="55474556" w:rsidR="005B5AA9" w:rsidRPr="00BA051D" w:rsidRDefault="005B5AA9" w:rsidP="005B5AA9">
      <w:pPr>
        <w:spacing w:before="240" w:beforeAutospacing="1" w:after="240" w:afterAutospacing="1" w:line="240" w:lineRule="auto"/>
        <w:ind w:left="720"/>
        <w:rPr>
          <w:rFonts w:ascii="&amp;quot" w:eastAsia="Times New Roman" w:hAnsi="&amp;quot" w:cs="Times New Roman"/>
          <w:i/>
          <w:iCs/>
          <w:color w:val="000000" w:themeColor="text1"/>
        </w:rPr>
      </w:pPr>
      <w:r w:rsidRPr="00BA051D">
        <w:rPr>
          <w:rFonts w:ascii="&amp;quot" w:eastAsia="Times New Roman" w:hAnsi="&amp;quot" w:cs="Times New Roman"/>
          <w:i/>
          <w:iCs/>
          <w:color w:val="000000" w:themeColor="text1"/>
        </w:rPr>
        <w:t xml:space="preserve">*Don’t forget to always use the #1day4donnelly hashtag &amp; encourage people to give at </w:t>
      </w:r>
      <w:hyperlink r:id="rId13" w:history="1">
        <w:r w:rsidRPr="00BA051D">
          <w:rPr>
            <w:rStyle w:val="Hyperlink"/>
            <w:rFonts w:ascii="&amp;quot" w:eastAsia="Times New Roman" w:hAnsi="&amp;quot" w:cs="Times New Roman"/>
            <w:i/>
            <w:iCs/>
            <w:color w:val="000000" w:themeColor="text1"/>
          </w:rPr>
          <w:t>www.donnelly.edu/1day</w:t>
        </w:r>
      </w:hyperlink>
    </w:p>
    <w:p w14:paraId="198E23CC" w14:textId="2C30D8CB" w:rsidR="00FB0B53" w:rsidRPr="00BA051D" w:rsidRDefault="00FB0B53" w:rsidP="00FB0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I just donated to Donnelly College during #1Day4Donnelly because …</w:t>
      </w:r>
    </w:p>
    <w:p w14:paraId="7CFFFD55" w14:textId="76E6EBDB" w:rsidR="00FB0B53" w:rsidRPr="00BA051D" w:rsidRDefault="00FB0B53" w:rsidP="00FB0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 xml:space="preserve">To me, Donnelly College means </w:t>
      </w:r>
      <w:proofErr w:type="gramStart"/>
      <w:r w:rsidRPr="00BA051D">
        <w:rPr>
          <w:rFonts w:ascii="&amp;quot" w:eastAsia="Times New Roman" w:hAnsi="&amp;quot" w:cs="Times New Roman"/>
          <w:color w:val="000000" w:themeColor="text1"/>
        </w:rPr>
        <w:t>…..</w:t>
      </w:r>
      <w:proofErr w:type="gramEnd"/>
    </w:p>
    <w:p w14:paraId="4B20E382" w14:textId="0A04D5F3" w:rsidR="00912B2D" w:rsidRPr="00803160" w:rsidRDefault="00FB0B53" w:rsidP="008031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</w:rPr>
      </w:pPr>
      <w:r w:rsidRPr="00BA051D">
        <w:rPr>
          <w:rFonts w:ascii="&amp;quot" w:eastAsia="Times New Roman" w:hAnsi="&amp;quot" w:cs="Times New Roman"/>
          <w:color w:val="000000" w:themeColor="text1"/>
        </w:rPr>
        <w:t>My favorite memory from my time at Donnelly College was….</w:t>
      </w:r>
    </w:p>
    <w:p w14:paraId="337904FB" w14:textId="46FD28B0" w:rsidR="00DE7660" w:rsidRPr="00DE7660" w:rsidRDefault="00DE7660" w:rsidP="00DE766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</w:rPr>
      </w:pPr>
    </w:p>
    <w:sectPr w:rsidR="00DE7660" w:rsidRPr="00DE7660" w:rsidSect="008031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F40"/>
    <w:multiLevelType w:val="multilevel"/>
    <w:tmpl w:val="8A2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3E0D"/>
    <w:multiLevelType w:val="multilevel"/>
    <w:tmpl w:val="6B4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E5ECE"/>
    <w:multiLevelType w:val="multilevel"/>
    <w:tmpl w:val="918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E1824"/>
    <w:multiLevelType w:val="hybridMultilevel"/>
    <w:tmpl w:val="961C4E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2FC"/>
    <w:multiLevelType w:val="multilevel"/>
    <w:tmpl w:val="70B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F3FE0"/>
    <w:multiLevelType w:val="multilevel"/>
    <w:tmpl w:val="84E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9B"/>
    <w:rsid w:val="00171C21"/>
    <w:rsid w:val="002A3019"/>
    <w:rsid w:val="002A309B"/>
    <w:rsid w:val="005B5AA9"/>
    <w:rsid w:val="00615F0E"/>
    <w:rsid w:val="00715A5C"/>
    <w:rsid w:val="007A2D8C"/>
    <w:rsid w:val="00803160"/>
    <w:rsid w:val="0081383B"/>
    <w:rsid w:val="008C3F1D"/>
    <w:rsid w:val="00912B2D"/>
    <w:rsid w:val="00A104E5"/>
    <w:rsid w:val="00A638F7"/>
    <w:rsid w:val="00BA051D"/>
    <w:rsid w:val="00C045ED"/>
    <w:rsid w:val="00C50654"/>
    <w:rsid w:val="00CC774B"/>
    <w:rsid w:val="00CF549B"/>
    <w:rsid w:val="00DC0F6B"/>
    <w:rsid w:val="00DE7660"/>
    <w:rsid w:val="00E36333"/>
    <w:rsid w:val="00F5756E"/>
    <w:rsid w:val="00FB0B53"/>
    <w:rsid w:val="01D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A542"/>
  <w15:chartTrackingRefBased/>
  <w15:docId w15:val="{2CCD0305-AFFB-4E8F-A339-0D49D91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5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4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54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5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nnellycollege/" TargetMode="External"/><Relationship Id="rId13" Type="http://schemas.openxmlformats.org/officeDocument/2006/relationships/hyperlink" Target="http://www.donnelly.edu/1day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onnellyCollege/" TargetMode="External"/><Relationship Id="rId12" Type="http://schemas.openxmlformats.org/officeDocument/2006/relationships/hyperlink" Target="http://www.donnelly.edu/1day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erothacher@donnelly.edu" TargetMode="External"/><Relationship Id="rId11" Type="http://schemas.openxmlformats.org/officeDocument/2006/relationships/hyperlink" Target="http://www.donnelly.edu/1da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donnelly.edu/1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onnellyColl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811B16556174D859EEA1EFC71A01D" ma:contentTypeVersion="11" ma:contentTypeDescription="Create a new document." ma:contentTypeScope="" ma:versionID="8c5b9647234597335f4fa470ec5bc27f">
  <xsd:schema xmlns:xsd="http://www.w3.org/2001/XMLSchema" xmlns:xs="http://www.w3.org/2001/XMLSchema" xmlns:p="http://schemas.microsoft.com/office/2006/metadata/properties" xmlns:ns2="da7fe69a-75d0-40d8-8f1f-c6161800baff" xmlns:ns3="5a8e5578-b914-44f7-b13b-95587399aff1" targetNamespace="http://schemas.microsoft.com/office/2006/metadata/properties" ma:root="true" ma:fieldsID="bfa768b54ddea7850b474594852a2619" ns2:_="" ns3:_="">
    <xsd:import namespace="da7fe69a-75d0-40d8-8f1f-c6161800baff"/>
    <xsd:import namespace="5a8e5578-b914-44f7-b13b-95587399a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e69a-75d0-40d8-8f1f-c6161800b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e5578-b914-44f7-b13b-95587399a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41ECB-AA8A-4AFC-A2D1-916A32D697ED}"/>
</file>

<file path=customXml/itemProps2.xml><?xml version="1.0" encoding="utf-8"?>
<ds:datastoreItem xmlns:ds="http://schemas.openxmlformats.org/officeDocument/2006/customXml" ds:itemID="{59E2F6F2-902E-4D05-BB8F-808AA74FDB90}"/>
</file>

<file path=customXml/itemProps3.xml><?xml version="1.0" encoding="utf-8"?>
<ds:datastoreItem xmlns:ds="http://schemas.openxmlformats.org/officeDocument/2006/customXml" ds:itemID="{4F81FB6F-17E0-48C3-BE49-2555B637173E}"/>
</file>

<file path=docProps/app.xml><?xml version="1.0" encoding="utf-8"?>
<Properties xmlns="http://schemas.openxmlformats.org/officeDocument/2006/extended-properties" xmlns:vt="http://schemas.openxmlformats.org/officeDocument/2006/docPropsVTypes">
  <Template>3A81FEA7</Template>
  <TotalTime>5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Frederick</dc:creator>
  <cp:keywords/>
  <dc:description/>
  <cp:lastModifiedBy>Ashlyn Frederick</cp:lastModifiedBy>
  <cp:revision>3</cp:revision>
  <dcterms:created xsi:type="dcterms:W3CDTF">2020-02-03T22:17:00Z</dcterms:created>
  <dcterms:modified xsi:type="dcterms:W3CDTF">2020-02-03T22:22:00Z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0x010100865811B16556174D859EEA1EFC71A01D</vt:lpwstr>
  </property>
</Properties>
</file>