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DA90" w14:textId="77777777" w:rsidR="00D078A9" w:rsidRDefault="00D078A9" w:rsidP="00D078A9">
      <w:pPr>
        <w:widowControl w:val="0"/>
        <w:rPr>
          <w:sz w:val="22"/>
          <w:szCs w:val="22"/>
        </w:rPr>
      </w:pPr>
    </w:p>
    <w:p w14:paraId="60BEB761" w14:textId="24247B5B" w:rsidR="00291487" w:rsidRDefault="00291487" w:rsidP="00F31053">
      <w:pPr>
        <w:rPr>
          <w:rFonts w:ascii="Calibri" w:hAnsi="Calibri"/>
          <w:bCs/>
          <w:sz w:val="22"/>
          <w:szCs w:val="22"/>
        </w:rPr>
      </w:pPr>
    </w:p>
    <w:p w14:paraId="269D1B1E" w14:textId="74260531" w:rsidR="007902B7" w:rsidRDefault="007902B7" w:rsidP="00F31053">
      <w:pPr>
        <w:rPr>
          <w:rFonts w:ascii="Calibri" w:hAnsi="Calibri"/>
          <w:bCs/>
          <w:sz w:val="22"/>
          <w:szCs w:val="22"/>
        </w:rPr>
      </w:pPr>
    </w:p>
    <w:p w14:paraId="71A22AF3" w14:textId="375F1A52" w:rsidR="007902B7" w:rsidRDefault="007902B7" w:rsidP="007902B7">
      <w:pPr>
        <w:jc w:val="center"/>
        <w:rPr>
          <w:rFonts w:ascii="Garamond" w:hAnsi="Garamond"/>
          <w:bCs/>
          <w:sz w:val="40"/>
          <w:szCs w:val="40"/>
        </w:rPr>
      </w:pPr>
      <w:r w:rsidRPr="007902B7">
        <w:rPr>
          <w:rFonts w:ascii="Garamond" w:hAnsi="Garamond"/>
          <w:bCs/>
          <w:sz w:val="40"/>
          <w:szCs w:val="40"/>
        </w:rPr>
        <w:t>Counseling Center Referral Form</w:t>
      </w:r>
    </w:p>
    <w:p w14:paraId="5681873E" w14:textId="422E2BFE" w:rsidR="007902B7" w:rsidRDefault="007902B7" w:rsidP="007902B7">
      <w:pPr>
        <w:jc w:val="center"/>
        <w:rPr>
          <w:rFonts w:ascii="Garamond" w:hAnsi="Garamond"/>
          <w:bCs/>
          <w:sz w:val="40"/>
          <w:szCs w:val="40"/>
        </w:rPr>
      </w:pPr>
    </w:p>
    <w:p w14:paraId="005A7A48" w14:textId="2A11C8D1" w:rsidR="007902B7" w:rsidRDefault="007902B7" w:rsidP="007902B7">
      <w:pPr>
        <w:jc w:val="center"/>
        <w:rPr>
          <w:rFonts w:ascii="Garamond" w:hAnsi="Garamond"/>
          <w:bCs/>
          <w:sz w:val="40"/>
          <w:szCs w:val="40"/>
        </w:rPr>
      </w:pPr>
    </w:p>
    <w:p w14:paraId="0751B74C" w14:textId="035E43D9" w:rsidR="007902B7" w:rsidRDefault="007902B7" w:rsidP="007902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Name __________________________________</w:t>
      </w:r>
    </w:p>
    <w:p w14:paraId="2298EEAC" w14:textId="6008FCC5" w:rsidR="007902B7" w:rsidRDefault="007902B7" w:rsidP="007902B7">
      <w:pPr>
        <w:rPr>
          <w:rFonts w:ascii="Garamond" w:hAnsi="Garamond"/>
          <w:bCs/>
        </w:rPr>
      </w:pPr>
    </w:p>
    <w:p w14:paraId="53D60BEC" w14:textId="4D7B043C" w:rsidR="007902B7" w:rsidRDefault="007902B7" w:rsidP="007902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Email __________________________________</w:t>
      </w:r>
    </w:p>
    <w:p w14:paraId="6C748764" w14:textId="77777777" w:rsidR="007902B7" w:rsidRDefault="007902B7" w:rsidP="007902B7">
      <w:pPr>
        <w:rPr>
          <w:rFonts w:ascii="Garamond" w:hAnsi="Garamond"/>
          <w:bCs/>
        </w:rPr>
      </w:pPr>
    </w:p>
    <w:p w14:paraId="443DE9CA" w14:textId="525D8B56" w:rsidR="007902B7" w:rsidRDefault="007902B7" w:rsidP="007902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Phone __________________________________</w:t>
      </w:r>
    </w:p>
    <w:p w14:paraId="69B74239" w14:textId="367478B2" w:rsidR="007902B7" w:rsidRDefault="007902B7" w:rsidP="007902B7">
      <w:pPr>
        <w:rPr>
          <w:rFonts w:ascii="Garamond" w:hAnsi="Garamond"/>
          <w:bCs/>
        </w:rPr>
      </w:pPr>
    </w:p>
    <w:p w14:paraId="2D472566" w14:textId="72DFF0FB" w:rsidR="007902B7" w:rsidRDefault="007902B7" w:rsidP="007902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Referred by ______________________________</w:t>
      </w:r>
    </w:p>
    <w:p w14:paraId="142CC419" w14:textId="146BB0C0" w:rsidR="007902B7" w:rsidRDefault="007902B7" w:rsidP="007902B7">
      <w:pPr>
        <w:rPr>
          <w:rFonts w:ascii="Garamond" w:hAnsi="Garamond"/>
          <w:bCs/>
        </w:rPr>
      </w:pPr>
    </w:p>
    <w:p w14:paraId="02687C09" w14:textId="7D6B2747" w:rsidR="007902B7" w:rsidRDefault="007902B7" w:rsidP="007902B7">
      <w:pPr>
        <w:rPr>
          <w:rFonts w:ascii="Garamond" w:hAnsi="Garamond"/>
          <w:bCs/>
        </w:rPr>
      </w:pPr>
    </w:p>
    <w:p w14:paraId="12CECFFA" w14:textId="0A8E7DAB" w:rsidR="007902B7" w:rsidRDefault="007902B7" w:rsidP="007902B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Check all that apply:</w:t>
      </w:r>
    </w:p>
    <w:p w14:paraId="1777D0AE" w14:textId="6A8D6898" w:rsidR="007902B7" w:rsidRDefault="007902B7" w:rsidP="007902B7">
      <w:pPr>
        <w:rPr>
          <w:rFonts w:ascii="Garamond" w:hAnsi="Garamond"/>
          <w:bCs/>
        </w:rPr>
      </w:pPr>
    </w:p>
    <w:p w14:paraId="0A9C45AE" w14:textId="77777777" w:rsidR="00FD280E" w:rsidRDefault="00FD280E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  <w:sectPr w:rsidR="00FD280E" w:rsidSect="00D078A9">
          <w:headerReference w:type="default" r:id="rId8"/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A355AC3" w14:textId="2831692A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Academics</w:t>
      </w:r>
    </w:p>
    <w:p w14:paraId="4DF270B3" w14:textId="23610EBA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Always tired</w:t>
      </w:r>
    </w:p>
    <w:p w14:paraId="6780BABB" w14:textId="39A2535F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Anger</w:t>
      </w:r>
    </w:p>
    <w:p w14:paraId="23653603" w14:textId="55958AE9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Attendance</w:t>
      </w:r>
    </w:p>
    <w:p w14:paraId="64FEF099" w14:textId="1D40E4BF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Change in appearance</w:t>
      </w:r>
    </w:p>
    <w:p w14:paraId="5D9430E7" w14:textId="748D04C7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Change in behavior</w:t>
      </w:r>
    </w:p>
    <w:p w14:paraId="60FD43CC" w14:textId="4A3AFADE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Family issues</w:t>
      </w:r>
    </w:p>
    <w:p w14:paraId="53B6EF36" w14:textId="031F6F41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Grief</w:t>
      </w:r>
    </w:p>
    <w:p w14:paraId="67FBB4CD" w14:textId="05102F08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Nervous/Anxious</w:t>
      </w:r>
    </w:p>
    <w:p w14:paraId="58E8FFAD" w14:textId="42EDF4FB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Sadness</w:t>
      </w:r>
    </w:p>
    <w:p w14:paraId="3DDC219E" w14:textId="0C625990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Signs of domestic violence</w:t>
      </w:r>
    </w:p>
    <w:p w14:paraId="3412B212" w14:textId="1D0FCA94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Signs of self-injurious behavior</w:t>
      </w:r>
    </w:p>
    <w:p w14:paraId="01DB415F" w14:textId="60087645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Suspected test-anxiety</w:t>
      </w:r>
    </w:p>
    <w:p w14:paraId="3FAE2F0D" w14:textId="29A1B783" w:rsidR="007902B7" w:rsidRPr="00FD280E" w:rsidRDefault="007902B7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Withdrawn</w:t>
      </w:r>
    </w:p>
    <w:p w14:paraId="3387922F" w14:textId="388F2157" w:rsidR="007902B7" w:rsidRDefault="00FD280E" w:rsidP="00FD280E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 w:rsidRPr="00FD280E">
        <w:rPr>
          <w:rFonts w:ascii="Garamond" w:hAnsi="Garamond"/>
          <w:bCs/>
        </w:rPr>
        <w:t>O</w:t>
      </w:r>
      <w:r w:rsidR="007902B7" w:rsidRPr="00FD280E">
        <w:rPr>
          <w:rFonts w:ascii="Garamond" w:hAnsi="Garamond"/>
          <w:bCs/>
        </w:rPr>
        <w:t>ther</w:t>
      </w:r>
    </w:p>
    <w:p w14:paraId="68ABC7F4" w14:textId="77777777" w:rsidR="00FD280E" w:rsidRDefault="00FD280E" w:rsidP="00FD280E">
      <w:pPr>
        <w:rPr>
          <w:rFonts w:ascii="Garamond" w:hAnsi="Garamond"/>
          <w:bCs/>
        </w:rPr>
        <w:sectPr w:rsidR="00FD280E" w:rsidSect="00FD280E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65FEDDD2" w14:textId="2829DA63" w:rsidR="00FD280E" w:rsidRDefault="00FD280E" w:rsidP="00FD280E">
      <w:pPr>
        <w:rPr>
          <w:rFonts w:ascii="Garamond" w:hAnsi="Garamond"/>
          <w:bCs/>
        </w:rPr>
      </w:pPr>
    </w:p>
    <w:p w14:paraId="4FD0C397" w14:textId="16EC5538" w:rsidR="00FD280E" w:rsidRDefault="00FD280E" w:rsidP="00FD280E">
      <w:pPr>
        <w:rPr>
          <w:rFonts w:ascii="Garamond" w:hAnsi="Garamond"/>
          <w:bCs/>
        </w:rPr>
      </w:pPr>
    </w:p>
    <w:p w14:paraId="038E0543" w14:textId="7A6C8C7D" w:rsidR="00FD280E" w:rsidRDefault="00FD280E" w:rsidP="00FD280E">
      <w:pPr>
        <w:rPr>
          <w:rFonts w:ascii="Garamond" w:hAnsi="Garamond"/>
          <w:bCs/>
        </w:rPr>
      </w:pPr>
    </w:p>
    <w:p w14:paraId="2954BD8D" w14:textId="77777777" w:rsidR="00FD280E" w:rsidRDefault="00FD280E" w:rsidP="00FD280E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Reason for referral (brief description) ______________________________________________________________________________</w:t>
      </w:r>
    </w:p>
    <w:p w14:paraId="31569D9C" w14:textId="277A005B" w:rsidR="00FD280E" w:rsidRDefault="00FD280E" w:rsidP="00FD280E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B3956" w14:textId="77777777" w:rsidR="00FD280E" w:rsidRDefault="00FD280E" w:rsidP="00FD280E">
      <w:pPr>
        <w:spacing w:line="360" w:lineRule="auto"/>
        <w:rPr>
          <w:rFonts w:ascii="Garamond" w:hAnsi="Garamond"/>
          <w:bCs/>
        </w:rPr>
      </w:pPr>
    </w:p>
    <w:p w14:paraId="14250E9E" w14:textId="77777777" w:rsidR="00FD280E" w:rsidRDefault="00FD280E" w:rsidP="00FD280E">
      <w:pPr>
        <w:spacing w:line="360" w:lineRule="auto"/>
        <w:rPr>
          <w:rFonts w:ascii="Garamond" w:hAnsi="Garamond"/>
          <w:bCs/>
        </w:rPr>
      </w:pPr>
    </w:p>
    <w:p w14:paraId="42C37876" w14:textId="6CAE8722" w:rsidR="00FD280E" w:rsidRPr="00FD280E" w:rsidRDefault="00FD280E" w:rsidP="00FD280E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You may wish to follow up with the student to see how they are doing. However, please be aware the Counseling Center cannot provide any information without a voluntary signed release form from the student. Privacy is essential to the therapeutic process. </w:t>
      </w:r>
    </w:p>
    <w:sectPr w:rsidR="00FD280E" w:rsidRPr="00FD280E" w:rsidSect="00FD280E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E22E" w14:textId="77777777" w:rsidR="002A077F" w:rsidRDefault="002A077F" w:rsidP="002A077F">
      <w:r>
        <w:separator/>
      </w:r>
    </w:p>
  </w:endnote>
  <w:endnote w:type="continuationSeparator" w:id="0">
    <w:p w14:paraId="42C129A8" w14:textId="77777777" w:rsidR="002A077F" w:rsidRDefault="002A077F" w:rsidP="002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A5B6" w14:textId="77777777" w:rsidR="002A077F" w:rsidRDefault="002A077F">
    <w:pPr>
      <w:pStyle w:val="Footer"/>
    </w:pPr>
  </w:p>
  <w:p w14:paraId="20400D36" w14:textId="77777777" w:rsidR="002A077F" w:rsidRDefault="002A077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C827F" wp14:editId="61173873">
          <wp:simplePos x="0" y="0"/>
          <wp:positionH relativeFrom="column">
            <wp:posOffset>-1266825</wp:posOffset>
          </wp:positionH>
          <wp:positionV relativeFrom="paragraph">
            <wp:posOffset>194310</wp:posOffset>
          </wp:positionV>
          <wp:extent cx="8453120" cy="609600"/>
          <wp:effectExtent l="19050" t="0" r="5080" b="0"/>
          <wp:wrapNone/>
          <wp:docPr id="3" name="Picture 5" descr="LH_dig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digFooter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31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E1C1" w14:textId="77777777" w:rsidR="002A077F" w:rsidRDefault="002A077F" w:rsidP="002A077F">
      <w:r>
        <w:separator/>
      </w:r>
    </w:p>
  </w:footnote>
  <w:footnote w:type="continuationSeparator" w:id="0">
    <w:p w14:paraId="7992F337" w14:textId="77777777" w:rsidR="002A077F" w:rsidRDefault="002A077F" w:rsidP="002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2277" w14:textId="77777777" w:rsidR="002A077F" w:rsidRDefault="002A077F">
    <w:pPr>
      <w:pStyle w:val="Header"/>
    </w:pPr>
    <w:r w:rsidRPr="002A077F">
      <w:rPr>
        <w:noProof/>
      </w:rPr>
      <w:drawing>
        <wp:anchor distT="0" distB="0" distL="114300" distR="114300" simplePos="0" relativeHeight="251659264" behindDoc="1" locked="1" layoutInCell="1" allowOverlap="1" wp14:anchorId="55B44E3F" wp14:editId="012AA946">
          <wp:simplePos x="0" y="0"/>
          <wp:positionH relativeFrom="column">
            <wp:posOffset>-1190625</wp:posOffset>
          </wp:positionH>
          <wp:positionV relativeFrom="paragraph">
            <wp:posOffset>-638175</wp:posOffset>
          </wp:positionV>
          <wp:extent cx="8210550" cy="1447800"/>
          <wp:effectExtent l="19050" t="0" r="0" b="0"/>
          <wp:wrapNone/>
          <wp:docPr id="2" name="Picture 3" descr="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05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940AA5" w14:textId="77777777" w:rsidR="002A077F" w:rsidRDefault="002A0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484"/>
    <w:multiLevelType w:val="hybridMultilevel"/>
    <w:tmpl w:val="3C4A3BAE"/>
    <w:lvl w:ilvl="0" w:tplc="A8C640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4D84"/>
    <w:multiLevelType w:val="hybridMultilevel"/>
    <w:tmpl w:val="17D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5F"/>
    <w:rsid w:val="00070B5F"/>
    <w:rsid w:val="000A1A82"/>
    <w:rsid w:val="000C12AE"/>
    <w:rsid w:val="002422B7"/>
    <w:rsid w:val="00291487"/>
    <w:rsid w:val="002A077F"/>
    <w:rsid w:val="002A7446"/>
    <w:rsid w:val="002D5A94"/>
    <w:rsid w:val="002F3A0B"/>
    <w:rsid w:val="002F6FE2"/>
    <w:rsid w:val="00420414"/>
    <w:rsid w:val="004600AC"/>
    <w:rsid w:val="0049671C"/>
    <w:rsid w:val="004F344E"/>
    <w:rsid w:val="00534A3F"/>
    <w:rsid w:val="00615B38"/>
    <w:rsid w:val="006300C1"/>
    <w:rsid w:val="00663B47"/>
    <w:rsid w:val="006950C9"/>
    <w:rsid w:val="007623A0"/>
    <w:rsid w:val="007902B7"/>
    <w:rsid w:val="00791102"/>
    <w:rsid w:val="008E0557"/>
    <w:rsid w:val="00A92F4B"/>
    <w:rsid w:val="00AE5FB9"/>
    <w:rsid w:val="00B80BF2"/>
    <w:rsid w:val="00C26E14"/>
    <w:rsid w:val="00CE6F6E"/>
    <w:rsid w:val="00D078A9"/>
    <w:rsid w:val="00E81C82"/>
    <w:rsid w:val="00EF2A90"/>
    <w:rsid w:val="00F31053"/>
    <w:rsid w:val="00F52370"/>
    <w:rsid w:val="00FD280E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410D5"/>
  <w15:docId w15:val="{65FF67CF-6C0E-40C9-B18E-9A93AB4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6F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uckley\Local%20Settings\Temporary%20Internet%20Files\Content.Outlook\AMOB6B6W\Lett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A64-3972-43D3-96CB-03ECE5F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LetterTemplate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ebuckley</dc:creator>
  <cp:lastModifiedBy>Susan Lechliter</cp:lastModifiedBy>
  <cp:revision>2</cp:revision>
  <cp:lastPrinted>2009-03-25T15:54:00Z</cp:lastPrinted>
  <dcterms:created xsi:type="dcterms:W3CDTF">2021-07-19T15:22:00Z</dcterms:created>
  <dcterms:modified xsi:type="dcterms:W3CDTF">2021-07-19T15:22:00Z</dcterms:modified>
</cp:coreProperties>
</file>