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DE4" w14:textId="77777777" w:rsidR="00A27E0C" w:rsidRPr="00A27E0C" w:rsidRDefault="00DB379C" w:rsidP="00A27E0C">
      <w:pPr>
        <w:pStyle w:val="Title"/>
      </w:pPr>
      <w:r>
        <w:t>Molly Jones</w:t>
      </w:r>
    </w:p>
    <w:p w14:paraId="1414FC5B" w14:textId="70F5C640" w:rsidR="00397C32" w:rsidRDefault="00DB379C" w:rsidP="000A4E61">
      <w:pPr>
        <w:pStyle w:val="ContactInfo"/>
        <w:spacing w:after="0" w:line="240" w:lineRule="auto"/>
      </w:pPr>
      <w:r>
        <w:t>960-555-1212 | mmoore@donnelly.edu| 567 Rosewood Lane, Colorado Springs, CO, 81207</w:t>
      </w:r>
    </w:p>
    <w:p w14:paraId="1FC36FCD" w14:textId="77777777" w:rsidR="000A4E61" w:rsidRDefault="000A4E61" w:rsidP="000A4E61">
      <w:pPr>
        <w:pStyle w:val="ContactInfo"/>
        <w:spacing w:after="0" w:line="240" w:lineRule="auto"/>
        <w:rPr>
          <w:sz w:val="22"/>
          <w:szCs w:val="22"/>
        </w:rPr>
      </w:pPr>
    </w:p>
    <w:p w14:paraId="0421F186" w14:textId="27A4CA57" w:rsidR="00BE0620" w:rsidRDefault="00DB379C" w:rsidP="000A4E61">
      <w:pPr>
        <w:pStyle w:val="Date"/>
        <w:spacing w:before="0" w:after="0" w:line="240" w:lineRule="auto"/>
      </w:pPr>
      <w:r>
        <w:t>September 12, 201</w:t>
      </w:r>
      <w:r w:rsidR="00E33546">
        <w:t>9</w:t>
      </w:r>
    </w:p>
    <w:p w14:paraId="77F32E4A" w14:textId="77777777" w:rsidR="000A4E61" w:rsidRPr="000A4E61" w:rsidRDefault="000A4E61" w:rsidP="000A4E61">
      <w:pPr>
        <w:pStyle w:val="Address"/>
      </w:pPr>
    </w:p>
    <w:p w14:paraId="253B5994" w14:textId="77777777" w:rsidR="00BE0620" w:rsidRDefault="000A4E61" w:rsidP="000A4E61">
      <w:pPr>
        <w:pStyle w:val="Address"/>
        <w:spacing w:after="0" w:line="240" w:lineRule="auto"/>
      </w:pPr>
      <w:sdt>
        <w:sdtPr>
          <w:alias w:val="Recipient Name:"/>
          <w:tag w:val="Recipient Name:"/>
          <w:id w:val="-142583472"/>
          <w:placeholder>
            <w:docPart w:val="0A452B70D2A74D6494B2A8EA80EE64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EndPr/>
        <w:sdtContent>
          <w:r w:rsidR="00DB379C">
            <w:t>Yvonne Telep</w:t>
          </w:r>
        </w:sdtContent>
      </w:sdt>
    </w:p>
    <w:p w14:paraId="70E84992" w14:textId="77777777" w:rsidR="00BE0620" w:rsidRDefault="00DB379C" w:rsidP="000A4E61">
      <w:pPr>
        <w:pStyle w:val="Address"/>
        <w:spacing w:after="0" w:line="240" w:lineRule="auto"/>
      </w:pPr>
      <w:r>
        <w:t>Associate Director of Academic Support</w:t>
      </w:r>
    </w:p>
    <w:p w14:paraId="1A5B58D5" w14:textId="77777777" w:rsidR="00BE0620" w:rsidRDefault="00DB379C" w:rsidP="000A4E61">
      <w:pPr>
        <w:pStyle w:val="Address"/>
        <w:spacing w:after="0" w:line="240" w:lineRule="auto"/>
      </w:pPr>
      <w:r>
        <w:t>Donnelly College</w:t>
      </w:r>
    </w:p>
    <w:p w14:paraId="3D6BA158" w14:textId="77777777" w:rsidR="00DB379C" w:rsidRDefault="00DB379C" w:rsidP="000A4E61">
      <w:pPr>
        <w:pStyle w:val="Address"/>
        <w:spacing w:after="0"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608 N 18th St.</w:t>
      </w:r>
    </w:p>
    <w:p w14:paraId="65198F1F" w14:textId="4743C00C" w:rsidR="00397C32" w:rsidRDefault="00DB379C" w:rsidP="000A4E61">
      <w:pPr>
        <w:pStyle w:val="Address"/>
        <w:spacing w:after="0"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Kansas City, KS 66102</w:t>
      </w:r>
    </w:p>
    <w:p w14:paraId="0D2B6D3F" w14:textId="77777777" w:rsidR="000A4E61" w:rsidRDefault="000A4E61" w:rsidP="000A4E61">
      <w:pPr>
        <w:pStyle w:val="Address"/>
        <w:spacing w:after="0" w:line="240" w:lineRule="auto"/>
      </w:pPr>
    </w:p>
    <w:p w14:paraId="25E93071" w14:textId="1A90F306" w:rsidR="000A4E61" w:rsidRDefault="00495959" w:rsidP="000A4E61">
      <w:pPr>
        <w:pStyle w:val="Salutation"/>
        <w:spacing w:before="0" w:after="0" w:line="240" w:lineRule="auto"/>
      </w:pPr>
      <w:r>
        <w:t>Dear</w:t>
      </w:r>
      <w:r w:rsidR="00397C32">
        <w:t xml:space="preserve"> </w:t>
      </w:r>
      <w:sdt>
        <w:sdtPr>
          <w:alias w:val="Recipient:"/>
          <w:tag w:val="Recipient:"/>
          <w:id w:val="626512515"/>
          <w:placeholder>
            <w:docPart w:val="E1737443B9244ABFAED6BB35B2088D5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EndPr/>
        <w:sdtContent>
          <w:r w:rsidR="00DB379C">
            <w:t>Yvonne Telep</w:t>
          </w:r>
        </w:sdtContent>
      </w:sdt>
      <w:r>
        <w:t>:</w:t>
      </w:r>
    </w:p>
    <w:p w14:paraId="45C7EDD8" w14:textId="77777777" w:rsidR="000A4E61" w:rsidRPr="000A4E61" w:rsidRDefault="000A4E61" w:rsidP="000A4E61"/>
    <w:p w14:paraId="4BFE1E33" w14:textId="77777777" w:rsidR="000A4E61" w:rsidRDefault="00645E4A" w:rsidP="000A4E61">
      <w:pPr>
        <w:pStyle w:val="Salutation"/>
        <w:spacing w:before="0" w:after="0" w:line="240" w:lineRule="auto"/>
        <w:rPr>
          <w:b w:val="0"/>
          <w:szCs w:val="24"/>
        </w:rPr>
      </w:pPr>
      <w:r w:rsidRPr="005604C2">
        <w:rPr>
          <w:b w:val="0"/>
          <w:szCs w:val="24"/>
        </w:rPr>
        <w:t xml:space="preserve">I understand that you are in search of an intern for Donnelly’s Career Services </w:t>
      </w:r>
      <w:proofErr w:type="gramStart"/>
      <w:r w:rsidRPr="005604C2">
        <w:rPr>
          <w:b w:val="0"/>
          <w:szCs w:val="24"/>
        </w:rPr>
        <w:t>Department</w:t>
      </w:r>
      <w:proofErr w:type="gramEnd"/>
      <w:r w:rsidRPr="005604C2">
        <w:rPr>
          <w:b w:val="0"/>
          <w:szCs w:val="24"/>
        </w:rPr>
        <w:t xml:space="preserve"> and I believe that I am fit for the position.</w:t>
      </w:r>
      <w:r w:rsidR="00DB379C" w:rsidRPr="005604C2">
        <w:rPr>
          <w:b w:val="0"/>
          <w:szCs w:val="24"/>
        </w:rPr>
        <w:t xml:space="preserve"> </w:t>
      </w:r>
      <w:r w:rsidR="005604C2">
        <w:rPr>
          <w:b w:val="0"/>
          <w:szCs w:val="24"/>
        </w:rPr>
        <w:t xml:space="preserve">My basic qualifications </w:t>
      </w:r>
      <w:proofErr w:type="gramStart"/>
      <w:r w:rsidR="005604C2">
        <w:rPr>
          <w:b w:val="0"/>
          <w:szCs w:val="24"/>
        </w:rPr>
        <w:t>are:</w:t>
      </w:r>
      <w:proofErr w:type="gramEnd"/>
      <w:r w:rsidRPr="005604C2">
        <w:rPr>
          <w:b w:val="0"/>
          <w:szCs w:val="24"/>
        </w:rPr>
        <w:t xml:space="preserve"> knowledge and experience of working hands-on with students, excellent oral and written skills and passion to learn new skills and motivate students to succee</w:t>
      </w:r>
      <w:r w:rsidR="005604C2">
        <w:rPr>
          <w:b w:val="0"/>
          <w:szCs w:val="24"/>
        </w:rPr>
        <w:t xml:space="preserve">d academically. I believe these qualifications </w:t>
      </w:r>
      <w:r w:rsidRPr="005604C2">
        <w:rPr>
          <w:b w:val="0"/>
          <w:szCs w:val="24"/>
        </w:rPr>
        <w:t>will help me fulfill the job’s objectives with integrity and diligence.</w:t>
      </w:r>
    </w:p>
    <w:p w14:paraId="7F5F2243" w14:textId="170C3FF3" w:rsidR="00645E4A" w:rsidRPr="005604C2" w:rsidRDefault="00645E4A" w:rsidP="000A4E61">
      <w:pPr>
        <w:pStyle w:val="Salutation"/>
        <w:spacing w:before="0" w:after="0" w:line="240" w:lineRule="auto"/>
      </w:pPr>
      <w:r w:rsidRPr="005604C2">
        <w:rPr>
          <w:b w:val="0"/>
          <w:szCs w:val="24"/>
        </w:rPr>
        <w:t xml:space="preserve"> </w:t>
      </w:r>
    </w:p>
    <w:p w14:paraId="7FB25C26" w14:textId="5132E6DA" w:rsidR="00DB379C" w:rsidRDefault="005604C2" w:rsidP="000A4E61">
      <w:pPr>
        <w:spacing w:after="0" w:line="240" w:lineRule="auto"/>
      </w:pPr>
      <w:r>
        <w:t xml:space="preserve">Enclosed is my resume that details </w:t>
      </w:r>
      <w:proofErr w:type="gramStart"/>
      <w:r w:rsidR="00DB379C">
        <w:t>all of</w:t>
      </w:r>
      <w:proofErr w:type="gramEnd"/>
      <w:r w:rsidR="00DB379C">
        <w:t xml:space="preserve"> th</w:t>
      </w:r>
      <w:r w:rsidR="00E33546">
        <w:t>e</w:t>
      </w:r>
      <w:r w:rsidR="00DB379C">
        <w:t xml:space="preserve"> qualifications</w:t>
      </w:r>
      <w:r>
        <w:t xml:space="preserve"> previously stated</w:t>
      </w:r>
      <w:r w:rsidR="00DB379C">
        <w:t xml:space="preserve"> and more.</w:t>
      </w:r>
    </w:p>
    <w:p w14:paraId="788608B9" w14:textId="29870292" w:rsidR="00DB379C" w:rsidRDefault="00DB379C" w:rsidP="000A4E61">
      <w:pPr>
        <w:spacing w:after="0" w:line="240" w:lineRule="auto"/>
      </w:pPr>
      <w:r>
        <w:t>I would very much like to discuss</w:t>
      </w:r>
      <w:r w:rsidR="005604C2">
        <w:t xml:space="preserve"> potential</w:t>
      </w:r>
      <w:r>
        <w:t xml:space="preserve"> </w:t>
      </w:r>
      <w:r w:rsidR="005604C2">
        <w:t>opportunities</w:t>
      </w:r>
      <w:r>
        <w:t xml:space="preserve"> with you. To schedule an interview, please call me at </w:t>
      </w:r>
      <w:sdt>
        <w:sdtPr>
          <w:alias w:val="Telephone"/>
          <w:tag w:val=""/>
          <w:id w:val="-613754948"/>
          <w:placeholder>
            <w:docPart w:val="2B0FFB3C0C564F169A7A1A5C49EEB78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913-555-5555</w:t>
          </w:r>
          <w:r w:rsidR="005604C2">
            <w:t xml:space="preserve"> or send me an email at mmoore@donnelly.edu</w:t>
          </w:r>
        </w:sdtContent>
      </w:sdt>
      <w:r>
        <w:t>. The best time to reach me is between 11:00am and 6:00pm, but you can leave a voice message at any time, and I will return your call.</w:t>
      </w:r>
    </w:p>
    <w:p w14:paraId="3B7A60CC" w14:textId="77777777" w:rsidR="000A4E61" w:rsidRDefault="000A4E61" w:rsidP="000A4E61">
      <w:pPr>
        <w:spacing w:after="0" w:line="240" w:lineRule="auto"/>
      </w:pPr>
    </w:p>
    <w:p w14:paraId="4909A934" w14:textId="77777777" w:rsidR="00397C32" w:rsidRDefault="00DB379C" w:rsidP="000A4E61">
      <w:pPr>
        <w:spacing w:after="0" w:line="240" w:lineRule="auto"/>
      </w:pPr>
      <w:r>
        <w:t>Thank you for taking the time to review my resume. I look forward to talking with you.</w:t>
      </w:r>
    </w:p>
    <w:p w14:paraId="12ACFD72" w14:textId="187055A8" w:rsidR="00397C32" w:rsidRDefault="000A4E61" w:rsidP="000A4E61">
      <w:pPr>
        <w:pStyle w:val="Closing"/>
        <w:spacing w:before="0" w:after="0"/>
      </w:pPr>
      <w:sdt>
        <w:sdtPr>
          <w:alias w:val="Sincerely:"/>
          <w:tag w:val="Sincerely:"/>
          <w:id w:val="1829016528"/>
          <w:placeholder>
            <w:docPart w:val="00B247E56634443C985C556543108479"/>
          </w:placeholder>
          <w:temporary/>
          <w:showingPlcHdr/>
        </w:sdtPr>
        <w:sdtEndPr/>
        <w:sdtContent>
          <w:r w:rsidR="00397C32">
            <w:t>Sincerely</w:t>
          </w:r>
        </w:sdtContent>
      </w:sdt>
      <w:r w:rsidR="00397C32">
        <w:t>,</w:t>
      </w:r>
    </w:p>
    <w:p w14:paraId="2892CA80" w14:textId="77777777" w:rsidR="000A4E61" w:rsidRPr="000A4E61" w:rsidRDefault="000A4E61" w:rsidP="000A4E61">
      <w:pPr>
        <w:pStyle w:val="Signature"/>
      </w:pPr>
    </w:p>
    <w:p w14:paraId="1183B1D1" w14:textId="77777777" w:rsidR="00A27E0C" w:rsidRPr="00A27E0C" w:rsidRDefault="005604C2" w:rsidP="00A27E0C">
      <w:pPr>
        <w:pStyle w:val="Signature"/>
      </w:pPr>
      <w:r>
        <w:t>Molly Jones</w:t>
      </w:r>
    </w:p>
    <w:sectPr w:rsidR="00A27E0C" w:rsidRPr="00A27E0C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D22D" w14:textId="77777777" w:rsidR="00DD6DD8" w:rsidRDefault="00DD6DD8">
      <w:pPr>
        <w:spacing w:line="240" w:lineRule="auto"/>
      </w:pPr>
      <w:r>
        <w:separator/>
      </w:r>
    </w:p>
  </w:endnote>
  <w:endnote w:type="continuationSeparator" w:id="0">
    <w:p w14:paraId="1896540F" w14:textId="77777777" w:rsidR="00DD6DD8" w:rsidRDefault="00DD6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2BBD" w14:textId="77777777" w:rsidR="00BE0620" w:rsidRDefault="0049595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604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69A2" w14:textId="77777777" w:rsidR="00DD6DD8" w:rsidRDefault="00DD6DD8">
      <w:pPr>
        <w:spacing w:line="240" w:lineRule="auto"/>
      </w:pPr>
      <w:r>
        <w:separator/>
      </w:r>
    </w:p>
  </w:footnote>
  <w:footnote w:type="continuationSeparator" w:id="0">
    <w:p w14:paraId="5C5984D9" w14:textId="77777777" w:rsidR="00DD6DD8" w:rsidRDefault="00DD6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02B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46837"/>
    <w:multiLevelType w:val="multilevel"/>
    <w:tmpl w:val="4106D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871468"/>
    <w:multiLevelType w:val="multilevel"/>
    <w:tmpl w:val="6A50EE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25B37E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9C"/>
    <w:rsid w:val="00002284"/>
    <w:rsid w:val="000A4E61"/>
    <w:rsid w:val="001A2F27"/>
    <w:rsid w:val="00397C32"/>
    <w:rsid w:val="003F5701"/>
    <w:rsid w:val="00495959"/>
    <w:rsid w:val="005424E6"/>
    <w:rsid w:val="005604C2"/>
    <w:rsid w:val="00645E4A"/>
    <w:rsid w:val="008D198C"/>
    <w:rsid w:val="00A27E0C"/>
    <w:rsid w:val="00BE0620"/>
    <w:rsid w:val="00C777EE"/>
    <w:rsid w:val="00DB379C"/>
    <w:rsid w:val="00DD6DD8"/>
    <w:rsid w:val="00E3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1A3E"/>
  <w15:docId w15:val="{84195686-67E1-4130-B437-A670BBD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84"/>
  </w:style>
  <w:style w:type="paragraph" w:styleId="Heading1">
    <w:name w:val="heading 1"/>
    <w:basedOn w:val="Normal"/>
    <w:next w:val="Normal"/>
    <w:link w:val="Heading1Char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C777E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F5701"/>
    <w:rPr>
      <w:b/>
      <w:bCs/>
      <w:color w:val="006F9A" w:themeColor="accent1" w:themeShade="BF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5959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3F5701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1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70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701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701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70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0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01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701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701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01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701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70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701"/>
    <w:rPr>
      <w:rFonts w:ascii="Consolas" w:hAnsi="Consolas"/>
      <w:szCs w:val="21"/>
    </w:rPr>
  </w:style>
  <w:style w:type="character" w:styleId="Strong">
    <w:name w:val="Strong"/>
    <w:basedOn w:val="DefaultParagraphFont"/>
    <w:uiPriority w:val="5"/>
    <w:qFormat/>
    <w:rsid w:val="00DB379C"/>
    <w:rPr>
      <w:b/>
      <w:bCs/>
    </w:rPr>
  </w:style>
  <w:style w:type="paragraph" w:styleId="ListBullet">
    <w:name w:val="List Bullet"/>
    <w:basedOn w:val="Normal"/>
    <w:uiPriority w:val="6"/>
    <w:qFormat/>
    <w:rsid w:val="00DB379C"/>
    <w:pPr>
      <w:tabs>
        <w:tab w:val="num" w:pos="360"/>
      </w:tabs>
      <w:spacing w:line="276" w:lineRule="auto"/>
      <w:ind w:left="360" w:hanging="360"/>
    </w:pPr>
    <w:rPr>
      <w:color w:val="0D0D0D" w:themeColor="text1" w:themeTint="F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ch\AppData\Roaming\Microsoft\Templates\Resume%20cover%20letter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52B70D2A74D6494B2A8EA80EE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B2B5-662D-4705-A6E9-7F2178E479A4}"/>
      </w:docPartPr>
      <w:docPartBody>
        <w:p w:rsidR="00C65EA4" w:rsidRDefault="00821D58">
          <w:pPr>
            <w:pStyle w:val="0A452B70D2A74D6494B2A8EA80EE64AC"/>
          </w:pPr>
          <w:r>
            <w:t>Recipient Name</w:t>
          </w:r>
        </w:p>
      </w:docPartBody>
    </w:docPart>
    <w:docPart>
      <w:docPartPr>
        <w:name w:val="E1737443B9244ABFAED6BB35B208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913-60A3-4993-AE90-D513F07876BD}"/>
      </w:docPartPr>
      <w:docPartBody>
        <w:p w:rsidR="00C65EA4" w:rsidRDefault="00821D58">
          <w:pPr>
            <w:pStyle w:val="E1737443B9244ABFAED6BB35B2088D51"/>
          </w:pPr>
          <w:r>
            <w:t>Recipient</w:t>
          </w:r>
        </w:p>
      </w:docPartBody>
    </w:docPart>
    <w:docPart>
      <w:docPartPr>
        <w:name w:val="00B247E56634443C985C55654310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E601-72CC-4BBC-87E6-907B8ADF32D0}"/>
      </w:docPartPr>
      <w:docPartBody>
        <w:p w:rsidR="00C65EA4" w:rsidRDefault="00821D58">
          <w:pPr>
            <w:pStyle w:val="00B247E56634443C985C556543108479"/>
          </w:pPr>
          <w:r>
            <w:t>Sincerely</w:t>
          </w:r>
        </w:p>
      </w:docPartBody>
    </w:docPart>
    <w:docPart>
      <w:docPartPr>
        <w:name w:val="2B0FFB3C0C564F169A7A1A5C49E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3F4-895A-4D05-BED2-992EED0A0D8E}"/>
      </w:docPartPr>
      <w:docPartBody>
        <w:p w:rsidR="00C65EA4" w:rsidRDefault="009A798E" w:rsidP="009A798E">
          <w:pPr>
            <w:pStyle w:val="2B0FFB3C0C564F169A7A1A5C49EEB781"/>
          </w:pPr>
          <w:r>
            <w:rPr>
              <w:rStyle w:val="Strong"/>
            </w:rPr>
            <w:t>your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98E"/>
    <w:rsid w:val="00821D58"/>
    <w:rsid w:val="009A798E"/>
    <w:rsid w:val="00C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52B70D2A74D6494B2A8EA80EE64AC">
    <w:name w:val="0A452B70D2A74D6494B2A8EA80EE64AC"/>
  </w:style>
  <w:style w:type="paragraph" w:customStyle="1" w:styleId="E1737443B9244ABFAED6BB35B2088D51">
    <w:name w:val="E1737443B9244ABFAED6BB35B2088D51"/>
  </w:style>
  <w:style w:type="paragraph" w:customStyle="1" w:styleId="00B247E56634443C985C556543108479">
    <w:name w:val="00B247E56634443C985C556543108479"/>
  </w:style>
  <w:style w:type="character" w:styleId="Strong">
    <w:name w:val="Strong"/>
    <w:basedOn w:val="DefaultParagraphFont"/>
    <w:uiPriority w:val="5"/>
    <w:rsid w:val="009A798E"/>
    <w:rPr>
      <w:b/>
      <w:bCs/>
    </w:rPr>
  </w:style>
  <w:style w:type="paragraph" w:customStyle="1" w:styleId="2B0FFB3C0C564F169A7A1A5C49EEB781">
    <w:name w:val="2B0FFB3C0C564F169A7A1A5C49EEB781"/>
    <w:rsid w:val="009A7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913-555-5555 or send me an email at mmoore@donnelly.edu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(chronological)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Yvonne Telep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LaCherish Thompson</dc:creator>
  <cp:lastModifiedBy>Yvonne Telep</cp:lastModifiedBy>
  <cp:revision>4</cp:revision>
  <dcterms:created xsi:type="dcterms:W3CDTF">2017-09-12T15:17:00Z</dcterms:created>
  <dcterms:modified xsi:type="dcterms:W3CDTF">2021-08-09T21:06:00Z</dcterms:modified>
</cp:coreProperties>
</file>