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A9" w:rsidRDefault="00D078A9" w:rsidP="00D078A9">
      <w:pPr>
        <w:widowControl w:val="0"/>
        <w:rPr>
          <w:sz w:val="22"/>
          <w:szCs w:val="22"/>
        </w:rPr>
      </w:pPr>
    </w:p>
    <w:p w:rsidR="00291487" w:rsidRPr="00FF42AC" w:rsidRDefault="00291487" w:rsidP="00F31053">
      <w:pPr>
        <w:rPr>
          <w:rFonts w:ascii="Calibri" w:hAnsi="Calibri"/>
          <w:bCs/>
          <w:sz w:val="22"/>
          <w:szCs w:val="22"/>
        </w:rPr>
      </w:pPr>
    </w:p>
    <w:sectPr w:rsidR="00291487" w:rsidRPr="00FF42AC" w:rsidSect="00D078A9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77F" w:rsidRDefault="002A077F" w:rsidP="002A077F">
      <w:r>
        <w:separator/>
      </w:r>
    </w:p>
  </w:endnote>
  <w:endnote w:type="continuationSeparator" w:id="0">
    <w:p w:rsidR="002A077F" w:rsidRDefault="002A077F" w:rsidP="002A0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77F" w:rsidRDefault="002A077F">
    <w:pPr>
      <w:pStyle w:val="Footer"/>
    </w:pPr>
  </w:p>
  <w:p w:rsidR="002A077F" w:rsidRDefault="002A077F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-1266825</wp:posOffset>
          </wp:positionH>
          <wp:positionV relativeFrom="paragraph">
            <wp:posOffset>194310</wp:posOffset>
          </wp:positionV>
          <wp:extent cx="8453120" cy="609600"/>
          <wp:effectExtent l="19050" t="0" r="5080" b="0"/>
          <wp:wrapNone/>
          <wp:docPr id="12" name="Picture 5" descr="LH_digFoot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_digFooter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312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77F" w:rsidRDefault="002A077F" w:rsidP="002A077F">
      <w:r>
        <w:separator/>
      </w:r>
    </w:p>
  </w:footnote>
  <w:footnote w:type="continuationSeparator" w:id="0">
    <w:p w:rsidR="002A077F" w:rsidRDefault="002A077F" w:rsidP="002A0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77F" w:rsidRDefault="002A077F">
    <w:pPr>
      <w:pStyle w:val="Header"/>
    </w:pPr>
    <w:r w:rsidRPr="002A077F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-1190625</wp:posOffset>
          </wp:positionH>
          <wp:positionV relativeFrom="paragraph">
            <wp:posOffset>-638175</wp:posOffset>
          </wp:positionV>
          <wp:extent cx="8210550" cy="1447800"/>
          <wp:effectExtent l="19050" t="0" r="0" b="0"/>
          <wp:wrapNone/>
          <wp:docPr id="10" name="Picture 3" descr="LH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_Heade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10550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A077F" w:rsidRDefault="002A07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70B5F"/>
    <w:rsid w:val="00070B5F"/>
    <w:rsid w:val="000A1A82"/>
    <w:rsid w:val="000C12AE"/>
    <w:rsid w:val="002422B7"/>
    <w:rsid w:val="00291487"/>
    <w:rsid w:val="002A077F"/>
    <w:rsid w:val="002A7446"/>
    <w:rsid w:val="002D5A94"/>
    <w:rsid w:val="002F3A0B"/>
    <w:rsid w:val="002F6FE2"/>
    <w:rsid w:val="00420414"/>
    <w:rsid w:val="004600AC"/>
    <w:rsid w:val="0049671C"/>
    <w:rsid w:val="004F344E"/>
    <w:rsid w:val="00534A3F"/>
    <w:rsid w:val="00615B38"/>
    <w:rsid w:val="006300C1"/>
    <w:rsid w:val="00663B47"/>
    <w:rsid w:val="006950C9"/>
    <w:rsid w:val="007623A0"/>
    <w:rsid w:val="00791102"/>
    <w:rsid w:val="008E0557"/>
    <w:rsid w:val="00A92F4B"/>
    <w:rsid w:val="00AE5FB9"/>
    <w:rsid w:val="00B80BF2"/>
    <w:rsid w:val="00C26E14"/>
    <w:rsid w:val="00CE6F6E"/>
    <w:rsid w:val="00D078A9"/>
    <w:rsid w:val="00E81C82"/>
    <w:rsid w:val="00EF2A90"/>
    <w:rsid w:val="00F31053"/>
    <w:rsid w:val="00F52370"/>
    <w:rsid w:val="00FF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F6FE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FE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7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7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uckley\Local%20Settings\Temporary%20Internet%20Files\Content.Outlook\AMOB6B6W\Letter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53A64-3972-43D3-96CB-03ECE5F2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LetterTemplate.dotx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ebuckley</dc:creator>
  <cp:lastModifiedBy>Sarah Green</cp:lastModifiedBy>
  <cp:revision>2</cp:revision>
  <cp:lastPrinted>2009-03-25T15:54:00Z</cp:lastPrinted>
  <dcterms:created xsi:type="dcterms:W3CDTF">2010-11-03T21:44:00Z</dcterms:created>
  <dcterms:modified xsi:type="dcterms:W3CDTF">2010-11-03T21:44:00Z</dcterms:modified>
</cp:coreProperties>
</file>